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0F" w:rsidRPr="00001128" w:rsidRDefault="0019650F" w:rsidP="00E92E3B">
      <w:pPr>
        <w:jc w:val="center"/>
        <w:rPr>
          <w:b/>
          <w:sz w:val="24"/>
          <w:lang w:val="uk-UA"/>
        </w:rPr>
      </w:pPr>
      <w:r w:rsidRPr="00001128">
        <w:rPr>
          <w:b/>
          <w:sz w:val="24"/>
          <w:lang w:val="uk-UA"/>
        </w:rPr>
        <w:t>Закарпатський угорський інститут імені Ференца Ракоці ІІ</w:t>
      </w:r>
    </w:p>
    <w:p w:rsidR="0019650F" w:rsidRPr="00001128" w:rsidRDefault="0019650F" w:rsidP="00E92E3B">
      <w:pPr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hu-HU"/>
        </w:rPr>
        <w:t>II. Rákóczi Ferenc Kárpátaljai Magyar Főiskola</w:t>
      </w:r>
    </w:p>
    <w:p w:rsidR="0019650F" w:rsidRPr="00001128" w:rsidRDefault="0019650F" w:rsidP="00E92E3B">
      <w:pPr>
        <w:jc w:val="center"/>
        <w:rPr>
          <w:sz w:val="24"/>
          <w:lang w:val="uk-UA"/>
        </w:rPr>
      </w:pPr>
    </w:p>
    <w:p w:rsidR="0019650F" w:rsidRPr="00001128" w:rsidRDefault="0019650F" w:rsidP="00E92E3B">
      <w:pPr>
        <w:jc w:val="center"/>
        <w:rPr>
          <w:sz w:val="24"/>
          <w:lang w:val="uk-UA"/>
        </w:rPr>
      </w:pPr>
    </w:p>
    <w:p w:rsidR="0019650F" w:rsidRPr="00001128" w:rsidRDefault="0019650F" w:rsidP="00E92E3B">
      <w:pPr>
        <w:jc w:val="center"/>
        <w:rPr>
          <w:sz w:val="24"/>
          <w:lang w:val="uk-UA"/>
        </w:rPr>
      </w:pPr>
    </w:p>
    <w:p w:rsidR="0019650F" w:rsidRPr="00001128" w:rsidRDefault="0019650F" w:rsidP="00E92E3B">
      <w:pPr>
        <w:jc w:val="center"/>
        <w:rPr>
          <w:sz w:val="24"/>
          <w:lang w:val="hu-HU"/>
        </w:rPr>
      </w:pPr>
      <w:r w:rsidRPr="00001128">
        <w:rPr>
          <w:sz w:val="24"/>
          <w:lang w:val="hu-HU"/>
        </w:rPr>
        <w:t>Történelem- és Társadalomtudományi Tanszék</w:t>
      </w:r>
    </w:p>
    <w:p w:rsidR="0019650F" w:rsidRPr="00001128" w:rsidRDefault="0019650F" w:rsidP="00E92E3B">
      <w:pPr>
        <w:rPr>
          <w:sz w:val="24"/>
          <w:lang w:val="uk-UA"/>
        </w:rPr>
      </w:pPr>
    </w:p>
    <w:p w:rsidR="0019650F" w:rsidRPr="00001128" w:rsidRDefault="0019650F" w:rsidP="00E92E3B">
      <w:pPr>
        <w:rPr>
          <w:sz w:val="24"/>
          <w:lang w:val="uk-UA"/>
        </w:rPr>
      </w:pPr>
    </w:p>
    <w:p w:rsidR="0019650F" w:rsidRPr="00001128" w:rsidRDefault="0019650F" w:rsidP="00E92E3B">
      <w:pPr>
        <w:jc w:val="right"/>
        <w:rPr>
          <w:sz w:val="24"/>
          <w:lang w:val="uk-UA"/>
        </w:rPr>
      </w:pPr>
    </w:p>
    <w:p w:rsidR="0019650F" w:rsidRPr="00001128" w:rsidRDefault="0019650F" w:rsidP="00E92E3B">
      <w:pPr>
        <w:jc w:val="right"/>
        <w:rPr>
          <w:sz w:val="24"/>
          <w:lang w:val="hu-HU"/>
        </w:rPr>
      </w:pPr>
      <w:r w:rsidRPr="00001128">
        <w:rPr>
          <w:sz w:val="24"/>
          <w:lang w:val="uk-UA"/>
        </w:rPr>
        <w:t xml:space="preserve">           “</w:t>
      </w:r>
      <w:r w:rsidRPr="00001128">
        <w:rPr>
          <w:b/>
          <w:sz w:val="24"/>
          <w:lang w:val="uk-UA"/>
        </w:rPr>
        <w:t>ЗАТВЕРДЖУЮ</w:t>
      </w:r>
      <w:r w:rsidRPr="00001128">
        <w:rPr>
          <w:sz w:val="24"/>
          <w:lang w:val="uk-UA"/>
        </w:rPr>
        <w:t>”</w:t>
      </w:r>
      <w:r w:rsidRPr="00001128">
        <w:rPr>
          <w:sz w:val="24"/>
          <w:lang w:val="hu-HU"/>
        </w:rPr>
        <w:t xml:space="preserve"> / </w:t>
      </w:r>
      <w:r w:rsidRPr="00001128">
        <w:rPr>
          <w:b/>
          <w:sz w:val="24"/>
          <w:lang w:val="hu-HU"/>
        </w:rPr>
        <w:t>JÓVÁHAGYOM</w:t>
      </w:r>
    </w:p>
    <w:p w:rsidR="0019650F" w:rsidRPr="00001128" w:rsidRDefault="0019650F" w:rsidP="00947A72">
      <w:pPr>
        <w:jc w:val="right"/>
        <w:rPr>
          <w:sz w:val="24"/>
          <w:lang w:val="hu-HU"/>
        </w:rPr>
      </w:pPr>
      <w:r w:rsidRPr="00001128">
        <w:rPr>
          <w:sz w:val="24"/>
          <w:lang w:val="uk-UA"/>
        </w:rPr>
        <w:t>Проректор з навчальної роботи</w:t>
      </w:r>
    </w:p>
    <w:p w:rsidR="0019650F" w:rsidRPr="00001128" w:rsidRDefault="0019650F" w:rsidP="00947A72">
      <w:pPr>
        <w:jc w:val="right"/>
        <w:rPr>
          <w:sz w:val="24"/>
          <w:lang w:val="hu-HU"/>
        </w:rPr>
      </w:pPr>
      <w:r w:rsidRPr="00001128">
        <w:rPr>
          <w:sz w:val="24"/>
          <w:lang w:val="hu-HU"/>
        </w:rPr>
        <w:t>Tanulmányi rektorhelyettes</w:t>
      </w:r>
    </w:p>
    <w:p w:rsidR="0019650F" w:rsidRPr="00001128" w:rsidRDefault="0019650F" w:rsidP="00E92E3B">
      <w:pPr>
        <w:jc w:val="right"/>
        <w:rPr>
          <w:sz w:val="24"/>
          <w:lang w:val="hu-HU"/>
        </w:rPr>
      </w:pPr>
    </w:p>
    <w:p w:rsidR="0019650F" w:rsidRPr="00001128" w:rsidRDefault="0019650F" w:rsidP="00E92E3B">
      <w:pPr>
        <w:jc w:val="right"/>
        <w:rPr>
          <w:sz w:val="24"/>
          <w:lang w:val="hu-HU"/>
        </w:rPr>
      </w:pPr>
      <w:r w:rsidRPr="00001128">
        <w:rPr>
          <w:sz w:val="24"/>
          <w:lang w:val="hu-HU"/>
        </w:rPr>
        <w:t>_</w:t>
      </w:r>
      <w:r w:rsidRPr="00001128">
        <w:rPr>
          <w:sz w:val="24"/>
          <w:lang w:val="uk-UA"/>
        </w:rPr>
        <w:t>_____</w:t>
      </w:r>
      <w:r w:rsidRPr="00001128">
        <w:rPr>
          <w:sz w:val="24"/>
          <w:lang w:val="hu-HU"/>
        </w:rPr>
        <w:t>__________________________</w:t>
      </w:r>
    </w:p>
    <w:p w:rsidR="0019650F" w:rsidRPr="00001128" w:rsidRDefault="0019650F" w:rsidP="00E92E3B">
      <w:pPr>
        <w:pStyle w:val="BodyText"/>
        <w:jc w:val="right"/>
        <w:rPr>
          <w:sz w:val="24"/>
          <w:lang w:val="hu-HU"/>
        </w:rPr>
      </w:pPr>
      <w:r w:rsidRPr="00001128">
        <w:rPr>
          <w:sz w:val="24"/>
          <w:lang w:val="hu-HU"/>
        </w:rPr>
        <w:t>“______”_______________20___</w:t>
      </w:r>
    </w:p>
    <w:p w:rsidR="0019650F" w:rsidRPr="00001128" w:rsidRDefault="0019650F" w:rsidP="00E92E3B">
      <w:pPr>
        <w:rPr>
          <w:sz w:val="24"/>
          <w:lang w:val="hu-HU"/>
        </w:rPr>
      </w:pPr>
    </w:p>
    <w:p w:rsidR="0019650F" w:rsidRPr="00001128" w:rsidRDefault="0019650F" w:rsidP="00E92E3B">
      <w:pPr>
        <w:rPr>
          <w:sz w:val="24"/>
          <w:lang w:val="hu-HU"/>
        </w:rPr>
      </w:pPr>
    </w:p>
    <w:p w:rsidR="0019650F" w:rsidRPr="00001128" w:rsidRDefault="0019650F" w:rsidP="00E92E3B">
      <w:pPr>
        <w:rPr>
          <w:sz w:val="24"/>
          <w:lang w:val="hu-HU"/>
        </w:rPr>
      </w:pPr>
    </w:p>
    <w:p w:rsidR="0019650F" w:rsidRPr="00001128" w:rsidRDefault="0019650F" w:rsidP="00E92E3B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hu-HU"/>
        </w:rPr>
      </w:pPr>
      <w:r w:rsidRPr="00001128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001128">
        <w:rPr>
          <w:rFonts w:ascii="Times New Roman" w:hAnsi="Times New Roman" w:cs="Times New Roman"/>
          <w:i w:val="0"/>
          <w:iCs w:val="0"/>
          <w:sz w:val="24"/>
          <w:szCs w:val="24"/>
          <w:lang w:val="hu-HU"/>
        </w:rPr>
        <w:t>ПРОГРАМА НАВЧАЛЬНОЇ ДИСЦИПЛІНИ</w:t>
      </w:r>
    </w:p>
    <w:p w:rsidR="0019650F" w:rsidRPr="00001128" w:rsidRDefault="0019650F" w:rsidP="00947A72">
      <w:pPr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hu-HU"/>
        </w:rPr>
        <w:t>TANTÁRGYI PROGRAM</w:t>
      </w:r>
    </w:p>
    <w:p w:rsidR="0019650F" w:rsidRPr="00001128" w:rsidRDefault="0019650F" w:rsidP="00E92E3B">
      <w:pPr>
        <w:jc w:val="center"/>
        <w:rPr>
          <w:b/>
          <w:sz w:val="24"/>
          <w:lang w:val="hu-HU"/>
        </w:rPr>
      </w:pPr>
    </w:p>
    <w:p w:rsidR="0019650F" w:rsidRPr="00001128" w:rsidRDefault="0019650F" w:rsidP="00E92E3B">
      <w:pPr>
        <w:jc w:val="center"/>
        <w:rPr>
          <w:b/>
          <w:sz w:val="24"/>
          <w:lang w:val="hu-HU"/>
        </w:rPr>
      </w:pPr>
    </w:p>
    <w:p w:rsidR="0019650F" w:rsidRPr="00001128" w:rsidRDefault="0019650F" w:rsidP="006F16F5">
      <w:pPr>
        <w:jc w:val="center"/>
        <w:rPr>
          <w:sz w:val="24"/>
          <w:lang w:val="hu-HU"/>
        </w:rPr>
      </w:pPr>
      <w:r w:rsidRPr="00001128">
        <w:rPr>
          <w:sz w:val="24"/>
          <w:lang w:val="hu-HU"/>
        </w:rPr>
        <w:t xml:space="preserve"> Európa és Amerika kora újkori története</w:t>
      </w:r>
    </w:p>
    <w:p w:rsidR="0019650F" w:rsidRPr="00001128" w:rsidRDefault="0019650F" w:rsidP="00E92E3B">
      <w:pPr>
        <w:jc w:val="center"/>
        <w:rPr>
          <w:sz w:val="24"/>
          <w:lang w:val="uk-UA"/>
        </w:rPr>
      </w:pPr>
      <w:r w:rsidRPr="00001128">
        <w:rPr>
          <w:sz w:val="24"/>
          <w:lang w:val="uk-UA"/>
        </w:rPr>
        <w:t>(назва навчальної дисципліни</w:t>
      </w:r>
      <w:r w:rsidRPr="00001128">
        <w:rPr>
          <w:sz w:val="24"/>
          <w:lang w:val="hu-HU"/>
        </w:rPr>
        <w:t xml:space="preserve"> / a tantárgy neve</w:t>
      </w:r>
      <w:r w:rsidRPr="00001128">
        <w:rPr>
          <w:sz w:val="24"/>
          <w:lang w:val="uk-UA"/>
        </w:rPr>
        <w:t>)</w:t>
      </w:r>
    </w:p>
    <w:p w:rsidR="0019650F" w:rsidRPr="00001128" w:rsidRDefault="0019650F" w:rsidP="00E92E3B">
      <w:pPr>
        <w:jc w:val="center"/>
        <w:rPr>
          <w:sz w:val="24"/>
          <w:lang w:val="uk-UA"/>
        </w:rPr>
      </w:pPr>
    </w:p>
    <w:p w:rsidR="0019650F" w:rsidRPr="00001128" w:rsidRDefault="0019650F" w:rsidP="00E92E3B">
      <w:pPr>
        <w:jc w:val="center"/>
        <w:rPr>
          <w:sz w:val="24"/>
          <w:lang w:val="uk-UA"/>
        </w:rPr>
      </w:pPr>
    </w:p>
    <w:p w:rsidR="0019650F" w:rsidRPr="00001128" w:rsidRDefault="0019650F" w:rsidP="00E92E3B">
      <w:pPr>
        <w:jc w:val="center"/>
        <w:rPr>
          <w:sz w:val="24"/>
          <w:lang w:val="uk-UA"/>
        </w:rPr>
      </w:pPr>
    </w:p>
    <w:p w:rsidR="0019650F" w:rsidRPr="00001128" w:rsidRDefault="0019650F" w:rsidP="00003054">
      <w:pPr>
        <w:jc w:val="center"/>
        <w:rPr>
          <w:sz w:val="24"/>
          <w:lang w:val="hu-HU"/>
        </w:rPr>
      </w:pPr>
      <w:r w:rsidRPr="00001128">
        <w:rPr>
          <w:sz w:val="24"/>
          <w:lang w:val="uk-UA"/>
        </w:rPr>
        <w:t>напрям підготовки</w:t>
      </w:r>
      <w:r w:rsidRPr="00001128">
        <w:rPr>
          <w:sz w:val="24"/>
          <w:lang w:val="hu-HU"/>
        </w:rPr>
        <w:t xml:space="preserve">, </w:t>
      </w:r>
      <w:r w:rsidRPr="00001128">
        <w:rPr>
          <w:sz w:val="24"/>
          <w:lang w:val="uk-UA"/>
        </w:rPr>
        <w:t>спеціальність</w:t>
      </w:r>
      <w:r w:rsidRPr="00001128">
        <w:rPr>
          <w:sz w:val="24"/>
          <w:lang w:val="hu-HU"/>
        </w:rPr>
        <w:t xml:space="preserve"> / szak, szakirány </w:t>
      </w:r>
    </w:p>
    <w:p w:rsidR="0019650F" w:rsidRPr="00001128" w:rsidRDefault="0019650F" w:rsidP="00003054">
      <w:pPr>
        <w:jc w:val="center"/>
        <w:rPr>
          <w:sz w:val="24"/>
          <w:lang w:val="hu-HU"/>
        </w:rPr>
      </w:pPr>
    </w:p>
    <w:p w:rsidR="0019650F" w:rsidRPr="00001128" w:rsidRDefault="0019650F" w:rsidP="00003054">
      <w:pPr>
        <w:jc w:val="center"/>
        <w:rPr>
          <w:sz w:val="24"/>
          <w:lang w:val="hu-HU"/>
        </w:rPr>
      </w:pPr>
      <w:r w:rsidRPr="006F62D9">
        <w:rPr>
          <w:sz w:val="24"/>
          <w:lang w:val="hu-HU"/>
        </w:rPr>
        <w:t xml:space="preserve">0203 </w:t>
      </w:r>
      <w:r>
        <w:rPr>
          <w:sz w:val="24"/>
          <w:lang w:val="hu-HU"/>
        </w:rPr>
        <w:t>H</w:t>
      </w:r>
      <w:r w:rsidRPr="00001128">
        <w:rPr>
          <w:sz w:val="24"/>
          <w:lang w:val="hu-HU"/>
        </w:rPr>
        <w:t>umán tudományok</w:t>
      </w:r>
    </w:p>
    <w:p w:rsidR="0019650F" w:rsidRPr="00001128" w:rsidRDefault="0019650F" w:rsidP="00003054">
      <w:pPr>
        <w:jc w:val="center"/>
        <w:rPr>
          <w:sz w:val="24"/>
          <w:lang w:val="hu-HU"/>
        </w:rPr>
      </w:pPr>
    </w:p>
    <w:p w:rsidR="0019650F" w:rsidRPr="00001128" w:rsidRDefault="0019650F" w:rsidP="00003054">
      <w:pPr>
        <w:jc w:val="center"/>
        <w:rPr>
          <w:sz w:val="24"/>
          <w:lang w:val="hu-HU"/>
        </w:rPr>
      </w:pPr>
      <w:r w:rsidRPr="00001128">
        <w:rPr>
          <w:sz w:val="24"/>
          <w:lang w:val="hu-HU"/>
        </w:rPr>
        <w:t>6.020302</w:t>
      </w:r>
      <w:r>
        <w:rPr>
          <w:sz w:val="24"/>
          <w:lang w:val="hu-HU"/>
        </w:rPr>
        <w:t xml:space="preserve"> T</w:t>
      </w:r>
      <w:r w:rsidRPr="00001128">
        <w:rPr>
          <w:sz w:val="24"/>
          <w:lang w:val="hu-HU"/>
        </w:rPr>
        <w:t xml:space="preserve">örténelem </w:t>
      </w:r>
    </w:p>
    <w:p w:rsidR="0019650F" w:rsidRPr="00001128" w:rsidRDefault="0019650F" w:rsidP="00003054">
      <w:pPr>
        <w:jc w:val="center"/>
        <w:rPr>
          <w:sz w:val="24"/>
          <w:lang w:val="uk-UA"/>
        </w:rPr>
      </w:pPr>
      <w:r w:rsidRPr="00001128">
        <w:rPr>
          <w:sz w:val="24"/>
          <w:lang w:val="uk-UA"/>
        </w:rPr>
        <w:t xml:space="preserve"> (шифр і назва </w:t>
      </w:r>
      <w:r w:rsidRPr="00001128">
        <w:rPr>
          <w:sz w:val="24"/>
          <w:lang w:val="hu-HU"/>
        </w:rPr>
        <w:t>/ a szak/szakirány kódja és neve</w:t>
      </w:r>
      <w:r w:rsidRPr="00001128">
        <w:rPr>
          <w:sz w:val="24"/>
          <w:lang w:val="uk-UA"/>
        </w:rPr>
        <w:t>)</w:t>
      </w:r>
    </w:p>
    <w:p w:rsidR="0019650F" w:rsidRPr="00001128" w:rsidRDefault="0019650F" w:rsidP="00E92E3B">
      <w:pPr>
        <w:jc w:val="center"/>
        <w:rPr>
          <w:sz w:val="24"/>
          <w:lang w:val="uk-UA"/>
        </w:rPr>
      </w:pPr>
    </w:p>
    <w:p w:rsidR="0019650F" w:rsidRPr="00001128" w:rsidRDefault="0019650F" w:rsidP="00003054">
      <w:pPr>
        <w:rPr>
          <w:sz w:val="24"/>
          <w:lang w:val="hu-HU"/>
        </w:rPr>
      </w:pPr>
      <w:r w:rsidRPr="00001128">
        <w:rPr>
          <w:sz w:val="24"/>
          <w:lang w:val="uk-UA"/>
        </w:rPr>
        <w:t>спеціалізація</w:t>
      </w:r>
      <w:r w:rsidRPr="00001128">
        <w:rPr>
          <w:sz w:val="24"/>
          <w:lang w:val="hu-HU"/>
        </w:rPr>
        <w:t>/szakosodás__________</w:t>
      </w:r>
      <w:r w:rsidRPr="00001128">
        <w:rPr>
          <w:sz w:val="24"/>
          <w:lang w:val="uk-UA"/>
        </w:rPr>
        <w:t>__________________________________________________</w:t>
      </w:r>
      <w:r w:rsidRPr="00001128">
        <w:rPr>
          <w:sz w:val="24"/>
          <w:lang w:val="hu-HU"/>
        </w:rPr>
        <w:t>_</w:t>
      </w:r>
    </w:p>
    <w:p w:rsidR="0019650F" w:rsidRPr="00001128" w:rsidRDefault="0019650F" w:rsidP="00947A72">
      <w:pPr>
        <w:jc w:val="center"/>
        <w:rPr>
          <w:sz w:val="24"/>
          <w:lang w:val="hu-HU"/>
        </w:rPr>
      </w:pPr>
      <w:r w:rsidRPr="00001128">
        <w:rPr>
          <w:sz w:val="24"/>
          <w:lang w:val="uk-UA"/>
        </w:rPr>
        <w:t>(назва спеціалізації</w:t>
      </w:r>
      <w:r w:rsidRPr="00001128">
        <w:rPr>
          <w:sz w:val="24"/>
          <w:lang w:val="hu-HU"/>
        </w:rPr>
        <w:t xml:space="preserve"> / szakosodás neve</w:t>
      </w:r>
      <w:r w:rsidRPr="00001128">
        <w:rPr>
          <w:sz w:val="24"/>
          <w:lang w:val="uk-UA"/>
        </w:rPr>
        <w:t>)</w:t>
      </w: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center"/>
        <w:rPr>
          <w:sz w:val="24"/>
          <w:lang w:val="hu-HU"/>
        </w:rPr>
      </w:pPr>
      <w:r w:rsidRPr="00001128">
        <w:rPr>
          <w:sz w:val="24"/>
          <w:lang w:val="hu-HU"/>
        </w:rPr>
        <w:t>2015</w:t>
      </w:r>
      <w:r w:rsidRPr="00001128">
        <w:rPr>
          <w:sz w:val="24"/>
          <w:lang w:val="uk-UA"/>
        </w:rPr>
        <w:t xml:space="preserve"> рік</w:t>
      </w:r>
      <w:r w:rsidRPr="00001128">
        <w:rPr>
          <w:sz w:val="24"/>
          <w:lang w:val="hu-HU"/>
        </w:rPr>
        <w:t>/év</w:t>
      </w:r>
    </w:p>
    <w:p w:rsidR="0019650F" w:rsidRPr="00001128" w:rsidRDefault="0019650F" w:rsidP="00E92E3B">
      <w:pPr>
        <w:jc w:val="center"/>
        <w:rPr>
          <w:sz w:val="24"/>
          <w:lang w:val="uk-UA"/>
        </w:rPr>
      </w:pPr>
      <w:r w:rsidRPr="00001128">
        <w:rPr>
          <w:sz w:val="24"/>
          <w:lang w:val="uk-UA"/>
        </w:rPr>
        <w:br w:type="page"/>
      </w:r>
      <w:r w:rsidRPr="00001128">
        <w:rPr>
          <w:sz w:val="24"/>
          <w:lang w:val="uk-UA"/>
        </w:rPr>
        <w:tab/>
      </w:r>
      <w:r w:rsidRPr="00001128">
        <w:rPr>
          <w:sz w:val="24"/>
          <w:lang w:val="uk-UA"/>
        </w:rPr>
        <w:tab/>
      </w:r>
      <w:r w:rsidRPr="00001128">
        <w:rPr>
          <w:sz w:val="24"/>
          <w:lang w:val="uk-UA"/>
        </w:rPr>
        <w:tab/>
      </w:r>
      <w:r w:rsidRPr="00001128">
        <w:rPr>
          <w:sz w:val="24"/>
          <w:lang w:val="uk-UA"/>
        </w:rPr>
        <w:tab/>
      </w:r>
    </w:p>
    <w:p w:rsidR="0019650F" w:rsidRPr="00001128" w:rsidRDefault="0019650F" w:rsidP="0064649F">
      <w:pPr>
        <w:jc w:val="both"/>
        <w:rPr>
          <w:sz w:val="24"/>
          <w:lang w:val="uk-UA"/>
        </w:rPr>
      </w:pPr>
      <w:r w:rsidRPr="00001128">
        <w:rPr>
          <w:sz w:val="24"/>
          <w:lang w:val="uk-UA"/>
        </w:rPr>
        <w:t>Робоча програма ____________________________________________для студентів</w:t>
      </w:r>
    </w:p>
    <w:p w:rsidR="0019650F" w:rsidRPr="00001128" w:rsidRDefault="0019650F" w:rsidP="00971B46">
      <w:pPr>
        <w:ind w:left="2832" w:firstLine="708"/>
        <w:jc w:val="both"/>
        <w:rPr>
          <w:sz w:val="24"/>
          <w:lang w:val="uk-UA"/>
        </w:rPr>
      </w:pPr>
      <w:r w:rsidRPr="00001128">
        <w:rPr>
          <w:sz w:val="24"/>
          <w:lang w:val="uk-UA"/>
        </w:rPr>
        <w:t xml:space="preserve">(назва навчальної дисципліни)    </w:t>
      </w:r>
    </w:p>
    <w:p w:rsidR="0019650F" w:rsidRPr="00001128" w:rsidRDefault="0019650F" w:rsidP="0064649F">
      <w:pPr>
        <w:jc w:val="both"/>
        <w:rPr>
          <w:sz w:val="24"/>
          <w:lang w:val="uk-UA"/>
        </w:rPr>
      </w:pPr>
      <w:r w:rsidRPr="00001128">
        <w:rPr>
          <w:sz w:val="24"/>
          <w:lang w:val="uk-UA"/>
        </w:rPr>
        <w:t>за напрямом підготовки _________________, спеціальністю ________________. „___” ________, 20__ року.</w:t>
      </w: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947A72">
      <w:pPr>
        <w:jc w:val="both"/>
        <w:rPr>
          <w:sz w:val="24"/>
          <w:lang w:val="hu-HU"/>
        </w:rPr>
      </w:pPr>
      <w:r w:rsidRPr="00001128">
        <w:rPr>
          <w:sz w:val="24"/>
          <w:lang w:val="hu-HU"/>
        </w:rPr>
        <w:t>Tantárgyi program</w:t>
      </w:r>
      <w:r w:rsidRPr="00001128">
        <w:rPr>
          <w:sz w:val="24"/>
          <w:lang w:val="uk-UA"/>
        </w:rPr>
        <w:t xml:space="preserve"> </w:t>
      </w:r>
      <w:r w:rsidRPr="00001128">
        <w:rPr>
          <w:sz w:val="24"/>
          <w:lang w:val="hu-HU"/>
        </w:rPr>
        <w:t>az Európa és Amerika kora újkori története c. tárgyból</w:t>
      </w:r>
    </w:p>
    <w:p w:rsidR="0019650F" w:rsidRPr="00001128" w:rsidRDefault="0019650F" w:rsidP="00947A72">
      <w:pPr>
        <w:ind w:left="2832" w:firstLine="708"/>
        <w:jc w:val="both"/>
        <w:rPr>
          <w:sz w:val="24"/>
          <w:lang w:val="uk-UA"/>
        </w:rPr>
      </w:pPr>
      <w:r w:rsidRPr="00001128">
        <w:rPr>
          <w:sz w:val="24"/>
          <w:lang w:val="uk-UA"/>
        </w:rPr>
        <w:t xml:space="preserve">(назва навчальної дисципліни)    </w:t>
      </w:r>
    </w:p>
    <w:p w:rsidR="0019650F" w:rsidRPr="00001128" w:rsidRDefault="0019650F" w:rsidP="00947A72">
      <w:pPr>
        <w:jc w:val="both"/>
        <w:rPr>
          <w:sz w:val="24"/>
          <w:lang w:val="uk-UA"/>
        </w:rPr>
      </w:pPr>
      <w:r w:rsidRPr="00001128">
        <w:rPr>
          <w:sz w:val="24"/>
          <w:lang w:val="hu-HU"/>
        </w:rPr>
        <w:t xml:space="preserve">a </w:t>
      </w:r>
      <w:r>
        <w:rPr>
          <w:sz w:val="24"/>
          <w:lang w:val="hu-HU"/>
        </w:rPr>
        <w:t>történelem (2/4</w:t>
      </w:r>
      <w:r w:rsidRPr="00001128">
        <w:rPr>
          <w:sz w:val="24"/>
          <w:lang w:val="hu-HU"/>
        </w:rPr>
        <w:t>)</w:t>
      </w:r>
      <w:r w:rsidRPr="00001128">
        <w:rPr>
          <w:sz w:val="24"/>
          <w:lang w:val="uk-UA"/>
        </w:rPr>
        <w:t xml:space="preserve"> </w:t>
      </w:r>
      <w:r w:rsidRPr="00001128">
        <w:rPr>
          <w:sz w:val="24"/>
          <w:lang w:val="hu-HU"/>
        </w:rPr>
        <w:t>szakos hallgatók számára</w:t>
      </w:r>
      <w:r>
        <w:rPr>
          <w:sz w:val="24"/>
          <w:lang w:val="uk-UA"/>
        </w:rPr>
        <w:t>. „</w:t>
      </w:r>
      <w:r>
        <w:rPr>
          <w:sz w:val="24"/>
          <w:lang w:val="hu-HU"/>
        </w:rPr>
        <w:t>31</w:t>
      </w:r>
      <w:r>
        <w:rPr>
          <w:sz w:val="24"/>
          <w:lang w:val="uk-UA"/>
        </w:rPr>
        <w:t xml:space="preserve">” </w:t>
      </w:r>
      <w:r>
        <w:rPr>
          <w:sz w:val="24"/>
          <w:lang w:val="hu-HU"/>
        </w:rPr>
        <w:t>augusztus</w:t>
      </w:r>
      <w:r w:rsidRPr="00001128">
        <w:rPr>
          <w:sz w:val="24"/>
          <w:lang w:val="uk-UA"/>
        </w:rPr>
        <w:t>, 20</w:t>
      </w:r>
      <w:r>
        <w:rPr>
          <w:sz w:val="24"/>
          <w:lang w:val="hu-HU"/>
        </w:rPr>
        <w:t>15</w:t>
      </w:r>
      <w:r w:rsidRPr="00001128">
        <w:rPr>
          <w:sz w:val="24"/>
          <w:lang w:val="uk-UA"/>
        </w:rPr>
        <w:t xml:space="preserve"> року.</w:t>
      </w: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64649F">
      <w:pPr>
        <w:jc w:val="both"/>
        <w:rPr>
          <w:sz w:val="24"/>
          <w:lang w:val="hu-HU"/>
        </w:rPr>
      </w:pPr>
    </w:p>
    <w:p w:rsidR="0019650F" w:rsidRPr="00001128" w:rsidRDefault="0019650F" w:rsidP="0064649F">
      <w:pPr>
        <w:jc w:val="both"/>
        <w:rPr>
          <w:b/>
          <w:bCs/>
          <w:sz w:val="24"/>
          <w:lang w:val="hu-HU"/>
        </w:rPr>
      </w:pPr>
      <w:r w:rsidRPr="00001128">
        <w:rPr>
          <w:bCs/>
          <w:sz w:val="24"/>
          <w:lang w:val="uk-UA"/>
        </w:rPr>
        <w:t>Розробники</w:t>
      </w:r>
      <w:r w:rsidRPr="00001128">
        <w:rPr>
          <w:bCs/>
          <w:sz w:val="24"/>
          <w:lang w:val="hu-HU"/>
        </w:rPr>
        <w:t xml:space="preserve"> /</w:t>
      </w:r>
      <w:r w:rsidRPr="00001128">
        <w:rPr>
          <w:sz w:val="24"/>
          <w:lang w:val="hu-HU"/>
        </w:rPr>
        <w:t xml:space="preserve"> Kidolgozók</w:t>
      </w:r>
      <w:r w:rsidRPr="00001128">
        <w:rPr>
          <w:bCs/>
          <w:sz w:val="24"/>
          <w:lang w:val="uk-UA"/>
        </w:rPr>
        <w:t>:</w:t>
      </w:r>
    </w:p>
    <w:p w:rsidR="0019650F" w:rsidRPr="00001128" w:rsidRDefault="0019650F" w:rsidP="0064649F">
      <w:pPr>
        <w:jc w:val="both"/>
        <w:rPr>
          <w:sz w:val="24"/>
          <w:lang w:val="hu-HU"/>
        </w:rPr>
      </w:pPr>
      <w:r w:rsidRPr="00001128">
        <w:rPr>
          <w:sz w:val="24"/>
          <w:lang w:val="uk-UA"/>
        </w:rPr>
        <w:t>(вказати авторів, їхні посади, наукові ступені та вчені звання</w:t>
      </w:r>
      <w:r w:rsidRPr="00001128">
        <w:rPr>
          <w:sz w:val="24"/>
          <w:lang w:val="hu-HU"/>
        </w:rPr>
        <w:t xml:space="preserve"> / szerzők neve, beosztása, tudományos címe, fokozata</w:t>
      </w:r>
      <w:r w:rsidRPr="00001128">
        <w:rPr>
          <w:sz w:val="24"/>
          <w:lang w:val="uk-UA"/>
        </w:rPr>
        <w:t>)</w:t>
      </w:r>
    </w:p>
    <w:p w:rsidR="0019650F" w:rsidRPr="00001128" w:rsidRDefault="0019650F" w:rsidP="0064649F">
      <w:pPr>
        <w:jc w:val="both"/>
        <w:rPr>
          <w:sz w:val="24"/>
          <w:lang w:val="hu-HU"/>
        </w:rPr>
      </w:pPr>
    </w:p>
    <w:p w:rsidR="0019650F" w:rsidRPr="00001128" w:rsidRDefault="0019650F" w:rsidP="0064649F">
      <w:pPr>
        <w:jc w:val="both"/>
        <w:rPr>
          <w:sz w:val="24"/>
          <w:lang w:val="hu-HU"/>
        </w:rPr>
      </w:pPr>
      <w:r>
        <w:rPr>
          <w:sz w:val="24"/>
          <w:lang w:val="hu-HU"/>
        </w:rPr>
        <w:t>dr. Csatáry György, PhD</w:t>
      </w:r>
    </w:p>
    <w:p w:rsidR="0019650F" w:rsidRPr="00001128" w:rsidRDefault="0019650F" w:rsidP="0064649F">
      <w:pPr>
        <w:jc w:val="both"/>
        <w:rPr>
          <w:sz w:val="24"/>
          <w:lang w:val="hu-HU"/>
        </w:rPr>
      </w:pPr>
      <w:r w:rsidRPr="00001128">
        <w:rPr>
          <w:sz w:val="24"/>
          <w:lang w:val="hu-HU"/>
        </w:rPr>
        <w:t>Molnár Ferenc, tanársegéd</w:t>
      </w:r>
    </w:p>
    <w:p w:rsidR="0019650F" w:rsidRPr="00001128" w:rsidRDefault="0019650F" w:rsidP="0064649F">
      <w:pPr>
        <w:jc w:val="both"/>
        <w:rPr>
          <w:sz w:val="24"/>
          <w:lang w:val="uk-UA"/>
        </w:rPr>
      </w:pPr>
    </w:p>
    <w:p w:rsidR="0019650F" w:rsidRPr="00001128" w:rsidRDefault="0019650F" w:rsidP="00E92E3B">
      <w:pPr>
        <w:rPr>
          <w:bCs/>
          <w:iCs/>
          <w:sz w:val="24"/>
          <w:lang w:val="hu-HU"/>
        </w:rPr>
      </w:pPr>
      <w:r w:rsidRPr="00001128">
        <w:rPr>
          <w:sz w:val="24"/>
          <w:lang w:val="uk-UA"/>
        </w:rPr>
        <w:t xml:space="preserve">Робоча програма затверджена на засіданні </w:t>
      </w:r>
      <w:r w:rsidRPr="00001128">
        <w:rPr>
          <w:bCs/>
          <w:iCs/>
          <w:sz w:val="24"/>
          <w:lang w:val="uk-UA"/>
        </w:rPr>
        <w:t>кафедри (предметної комісії)</w:t>
      </w:r>
      <w:r w:rsidRPr="00001128">
        <w:rPr>
          <w:bCs/>
          <w:iCs/>
          <w:sz w:val="24"/>
          <w:lang w:val="hu-HU"/>
        </w:rPr>
        <w:t xml:space="preserve"> ____________________</w:t>
      </w:r>
    </w:p>
    <w:p w:rsidR="0019650F" w:rsidRPr="00001128" w:rsidRDefault="0019650F" w:rsidP="00E92E3B">
      <w:pPr>
        <w:rPr>
          <w:bCs/>
          <w:iCs/>
          <w:sz w:val="24"/>
          <w:lang w:val="hu-HU"/>
        </w:rPr>
      </w:pPr>
      <w:r w:rsidRPr="00001128">
        <w:rPr>
          <w:bCs/>
          <w:iCs/>
          <w:sz w:val="24"/>
          <w:lang w:val="hu-HU"/>
        </w:rPr>
        <w:t>A tantárgyi programot elfogadta a tanszékértekezlet (tantárgyi bizottság) _______________________</w:t>
      </w:r>
    </w:p>
    <w:p w:rsidR="0019650F" w:rsidRPr="00001128" w:rsidRDefault="0019650F" w:rsidP="00E92E3B">
      <w:pPr>
        <w:rPr>
          <w:b/>
          <w:i/>
          <w:sz w:val="24"/>
          <w:lang w:val="hu-HU"/>
        </w:rPr>
      </w:pPr>
    </w:p>
    <w:p w:rsidR="0019650F" w:rsidRPr="00001128" w:rsidRDefault="0019650F" w:rsidP="00E92E3B">
      <w:pPr>
        <w:rPr>
          <w:sz w:val="24"/>
          <w:lang w:val="hu-HU"/>
        </w:rPr>
      </w:pPr>
      <w:r w:rsidRPr="00001128">
        <w:rPr>
          <w:sz w:val="24"/>
          <w:lang w:val="uk-UA"/>
        </w:rPr>
        <w:t>Протокол від</w:t>
      </w:r>
      <w:r w:rsidRPr="00001128">
        <w:rPr>
          <w:sz w:val="24"/>
          <w:lang w:val="hu-HU"/>
        </w:rPr>
        <w:t xml:space="preserve"> / Jegyzőkönyv dátuma</w:t>
      </w:r>
      <w:r>
        <w:rPr>
          <w:sz w:val="24"/>
          <w:lang w:val="uk-UA"/>
        </w:rPr>
        <w:t xml:space="preserve">  “</w:t>
      </w:r>
      <w:r>
        <w:rPr>
          <w:sz w:val="24"/>
          <w:lang w:val="hu-HU"/>
        </w:rPr>
        <w:t>31</w:t>
      </w:r>
      <w:r>
        <w:rPr>
          <w:sz w:val="24"/>
          <w:lang w:val="uk-UA"/>
        </w:rPr>
        <w:t>”_</w:t>
      </w:r>
      <w:r>
        <w:rPr>
          <w:sz w:val="24"/>
          <w:lang w:val="hu-HU"/>
        </w:rPr>
        <w:t xml:space="preserve">augusztus  </w:t>
      </w:r>
      <w:r>
        <w:rPr>
          <w:sz w:val="24"/>
          <w:lang w:val="uk-UA"/>
        </w:rPr>
        <w:t>20</w:t>
      </w:r>
      <w:r>
        <w:rPr>
          <w:sz w:val="24"/>
          <w:lang w:val="hu-HU"/>
        </w:rPr>
        <w:t>15</w:t>
      </w:r>
      <w:r>
        <w:rPr>
          <w:sz w:val="24"/>
          <w:lang w:val="uk-UA"/>
        </w:rPr>
        <w:t xml:space="preserve"> року № </w:t>
      </w:r>
      <w:r>
        <w:rPr>
          <w:sz w:val="24"/>
          <w:lang w:val="hu-HU"/>
        </w:rPr>
        <w:t>1</w:t>
      </w:r>
      <w:r w:rsidRPr="00001128">
        <w:rPr>
          <w:sz w:val="24"/>
          <w:lang w:val="hu-HU"/>
        </w:rPr>
        <w:t xml:space="preserve"> száma.</w:t>
      </w:r>
    </w:p>
    <w:p w:rsidR="0019650F" w:rsidRPr="00001128" w:rsidRDefault="0019650F" w:rsidP="00E92E3B">
      <w:pPr>
        <w:rPr>
          <w:sz w:val="24"/>
          <w:lang w:val="hu-HU"/>
        </w:rPr>
      </w:pPr>
    </w:p>
    <w:p w:rsidR="0019650F" w:rsidRPr="00001128" w:rsidRDefault="0019650F" w:rsidP="00E92E3B">
      <w:pPr>
        <w:rPr>
          <w:sz w:val="24"/>
          <w:lang w:val="hu-HU"/>
        </w:rPr>
      </w:pPr>
      <w:r w:rsidRPr="00001128">
        <w:rPr>
          <w:sz w:val="24"/>
          <w:lang w:val="uk-UA"/>
        </w:rPr>
        <w:t xml:space="preserve">Завідувач кафедри </w:t>
      </w:r>
      <w:r w:rsidRPr="00001128">
        <w:rPr>
          <w:sz w:val="24"/>
          <w:lang w:val="hu-HU"/>
        </w:rPr>
        <w:t xml:space="preserve"> / Tanszékvezető</w:t>
      </w:r>
    </w:p>
    <w:p w:rsidR="0019650F" w:rsidRPr="00001128" w:rsidRDefault="0019650F" w:rsidP="00E92E3B">
      <w:pPr>
        <w:rPr>
          <w:sz w:val="24"/>
          <w:lang w:val="uk-UA"/>
        </w:rPr>
      </w:pPr>
    </w:p>
    <w:p w:rsidR="0019650F" w:rsidRPr="00001128" w:rsidRDefault="0019650F" w:rsidP="00E92E3B">
      <w:pPr>
        <w:rPr>
          <w:sz w:val="24"/>
          <w:lang w:val="uk-UA"/>
        </w:rPr>
      </w:pPr>
      <w:r w:rsidRPr="00001128">
        <w:rPr>
          <w:sz w:val="24"/>
          <w:lang w:val="uk-UA"/>
        </w:rPr>
        <w:t xml:space="preserve">                                                                _______________________ (__________________</w:t>
      </w:r>
      <w:r w:rsidRPr="00001128">
        <w:rPr>
          <w:sz w:val="24"/>
          <w:lang w:val="hu-HU"/>
        </w:rPr>
        <w:t>____</w:t>
      </w:r>
      <w:r w:rsidRPr="00001128">
        <w:rPr>
          <w:sz w:val="24"/>
          <w:lang w:val="uk-UA"/>
        </w:rPr>
        <w:t>)</w:t>
      </w:r>
    </w:p>
    <w:p w:rsidR="0019650F" w:rsidRPr="00001128" w:rsidRDefault="0019650F" w:rsidP="00E92E3B">
      <w:pPr>
        <w:rPr>
          <w:sz w:val="24"/>
          <w:lang w:val="uk-UA"/>
        </w:rPr>
      </w:pPr>
      <w:r w:rsidRPr="00001128">
        <w:rPr>
          <w:sz w:val="24"/>
          <w:lang w:val="uk-UA"/>
        </w:rPr>
        <w:t xml:space="preserve">                                                                                                                 (підпис</w:t>
      </w:r>
      <w:r w:rsidRPr="00001128">
        <w:rPr>
          <w:sz w:val="24"/>
          <w:lang w:val="hu-HU"/>
        </w:rPr>
        <w:t>/aláírás</w:t>
      </w:r>
      <w:r w:rsidRPr="00001128">
        <w:rPr>
          <w:sz w:val="24"/>
          <w:lang w:val="uk-UA"/>
        </w:rPr>
        <w:t>)                                (прізвище та ініціали</w:t>
      </w:r>
      <w:r w:rsidRPr="00001128">
        <w:rPr>
          <w:sz w:val="24"/>
          <w:lang w:val="hu-HU"/>
        </w:rPr>
        <w:t xml:space="preserve">/család- és </w:t>
      </w:r>
      <w:r>
        <w:rPr>
          <w:sz w:val="24"/>
          <w:lang w:val="hu-HU"/>
        </w:rPr>
        <w:t>u</w:t>
      </w:r>
      <w:r w:rsidRPr="00001128">
        <w:rPr>
          <w:sz w:val="24"/>
          <w:lang w:val="hu-HU"/>
        </w:rPr>
        <w:t>tónév</w:t>
      </w:r>
      <w:r w:rsidRPr="00001128">
        <w:rPr>
          <w:sz w:val="24"/>
          <w:lang w:val="uk-UA"/>
        </w:rPr>
        <w:t xml:space="preserve">)         </w:t>
      </w:r>
    </w:p>
    <w:p w:rsidR="0019650F" w:rsidRPr="00001128" w:rsidRDefault="0019650F" w:rsidP="00E92E3B">
      <w:pPr>
        <w:rPr>
          <w:sz w:val="24"/>
          <w:lang w:val="uk-UA"/>
        </w:rPr>
      </w:pPr>
    </w:p>
    <w:p w:rsidR="0019650F" w:rsidRPr="00001128" w:rsidRDefault="0019650F" w:rsidP="00E92E3B">
      <w:pPr>
        <w:rPr>
          <w:sz w:val="24"/>
          <w:lang w:val="uk-UA"/>
        </w:rPr>
      </w:pPr>
      <w:r w:rsidRPr="00001128">
        <w:rPr>
          <w:sz w:val="24"/>
          <w:lang w:val="uk-UA"/>
        </w:rPr>
        <w:t>Дата/</w:t>
      </w:r>
      <w:r w:rsidRPr="00001128">
        <w:rPr>
          <w:sz w:val="24"/>
          <w:lang w:val="hu-HU"/>
        </w:rPr>
        <w:t xml:space="preserve">Dátum: </w:t>
      </w:r>
      <w:r w:rsidRPr="00001128">
        <w:rPr>
          <w:sz w:val="24"/>
          <w:lang w:val="uk-UA"/>
        </w:rPr>
        <w:t xml:space="preserve">“_____”___________________ 20___. </w:t>
      </w:r>
    </w:p>
    <w:p w:rsidR="0019650F" w:rsidRPr="00001128" w:rsidRDefault="0019650F" w:rsidP="00E92E3B">
      <w:pPr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64649F">
      <w:pPr>
        <w:ind w:left="6720"/>
        <w:rPr>
          <w:sz w:val="24"/>
          <w:lang w:val="uk-UA"/>
        </w:rPr>
      </w:pPr>
    </w:p>
    <w:p w:rsidR="0019650F" w:rsidRPr="00001128" w:rsidRDefault="0019650F" w:rsidP="001E1F45">
      <w:pPr>
        <w:ind w:left="6237"/>
        <w:rPr>
          <w:sz w:val="24"/>
          <w:lang w:val="hu-HU"/>
        </w:rPr>
      </w:pPr>
      <w:r w:rsidRPr="00001128">
        <w:rPr>
          <w:sz w:val="24"/>
          <w:lang w:val="uk-UA"/>
        </w:rPr>
        <w:sym w:font="Symbol" w:char="F0D3"/>
      </w:r>
      <w:r w:rsidRPr="00001128">
        <w:rPr>
          <w:sz w:val="24"/>
          <w:lang w:val="hu-HU"/>
        </w:rPr>
        <w:t xml:space="preserve"> Csatáry, Molnár</w:t>
      </w:r>
      <w:r w:rsidRPr="00001128">
        <w:rPr>
          <w:sz w:val="24"/>
          <w:lang w:val="uk-UA"/>
        </w:rPr>
        <w:t>, 20</w:t>
      </w:r>
      <w:r w:rsidRPr="00001128">
        <w:rPr>
          <w:sz w:val="24"/>
          <w:lang w:val="hu-HU"/>
        </w:rPr>
        <w:t>15</w:t>
      </w:r>
      <w:r w:rsidRPr="00001128">
        <w:rPr>
          <w:sz w:val="24"/>
          <w:lang w:val="uk-UA"/>
        </w:rPr>
        <w:t xml:space="preserve"> рік</w:t>
      </w:r>
      <w:r w:rsidRPr="00001128">
        <w:rPr>
          <w:sz w:val="24"/>
          <w:lang w:val="hu-HU"/>
        </w:rPr>
        <w:t>/év</w:t>
      </w:r>
    </w:p>
    <w:p w:rsidR="0019650F" w:rsidRPr="00DD0068" w:rsidRDefault="0019650F" w:rsidP="00DD0068">
      <w:pPr>
        <w:rPr>
          <w:lang w:val="hu-HU"/>
        </w:rPr>
      </w:pPr>
      <w:r w:rsidRPr="00001128">
        <w:rPr>
          <w:lang w:val="uk-UA"/>
        </w:rPr>
        <w:br w:type="page"/>
      </w:r>
      <w:r w:rsidRPr="00DD0068">
        <w:rPr>
          <w:lang w:val="hu-HU"/>
        </w:rPr>
        <w:t>Опис навчальної дисципліни</w:t>
      </w:r>
      <w:r w:rsidRPr="00001128">
        <w:rPr>
          <w:lang w:val="hu-HU"/>
        </w:rPr>
        <w:t xml:space="preserve"> / A tantárgy leírása</w:t>
      </w:r>
    </w:p>
    <w:p w:rsidR="0019650F" w:rsidRPr="00001128" w:rsidRDefault="0019650F" w:rsidP="0064649F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19650F" w:rsidRPr="00001128">
        <w:trPr>
          <w:trHeight w:val="803"/>
        </w:trPr>
        <w:tc>
          <w:tcPr>
            <w:tcW w:w="2896" w:type="dxa"/>
            <w:vMerge w:val="restart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Найменування показників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A jellemzők megnevezése</w:t>
            </w:r>
          </w:p>
        </w:tc>
        <w:tc>
          <w:tcPr>
            <w:tcW w:w="3262" w:type="dxa"/>
            <w:vMerge w:val="restart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Szakirány, szak, képzettségi szint</w:t>
            </w: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Характеристика навчальної дисципліни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A tárgy jellemzői</w:t>
            </w:r>
          </w:p>
        </w:tc>
      </w:tr>
      <w:tr w:rsidR="0019650F" w:rsidRPr="00905E2A">
        <w:trPr>
          <w:trHeight w:val="549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>денна форма навчання</w:t>
            </w:r>
          </w:p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hu-HU"/>
              </w:rPr>
              <w:t>nappali tagozat</w:t>
            </w:r>
          </w:p>
        </w:tc>
        <w:tc>
          <w:tcPr>
            <w:tcW w:w="1800" w:type="dxa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>заочна форма навчання</w:t>
            </w:r>
          </w:p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hu-HU"/>
              </w:rPr>
              <w:t>levelező tagozat</w:t>
            </w:r>
          </w:p>
        </w:tc>
      </w:tr>
      <w:tr w:rsidR="0019650F" w:rsidRPr="00001128">
        <w:trPr>
          <w:trHeight w:val="409"/>
        </w:trPr>
        <w:tc>
          <w:tcPr>
            <w:tcW w:w="2896" w:type="dxa"/>
            <w:vMerge w:val="restart"/>
            <w:vAlign w:val="center"/>
          </w:tcPr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Кількість кредитів</w:t>
            </w:r>
          </w:p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Kreditértéke</w:t>
            </w:r>
            <w:r>
              <w:rPr>
                <w:sz w:val="24"/>
                <w:lang w:val="hu-HU"/>
              </w:rPr>
              <w:t xml:space="preserve"> – 3</w:t>
            </w:r>
          </w:p>
        </w:tc>
        <w:tc>
          <w:tcPr>
            <w:tcW w:w="3262" w:type="dxa"/>
          </w:tcPr>
          <w:p w:rsidR="0019650F" w:rsidRPr="00001128" w:rsidRDefault="0019650F" w:rsidP="003D3047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Галузь знань</w:t>
            </w:r>
          </w:p>
          <w:p w:rsidR="0019650F" w:rsidRPr="00001128" w:rsidRDefault="0019650F" w:rsidP="003D3047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Képzési ág</w:t>
            </w:r>
          </w:p>
          <w:p w:rsidR="0019650F" w:rsidRPr="00001128" w:rsidRDefault="0019650F" w:rsidP="003D3047">
            <w:pPr>
              <w:jc w:val="center"/>
              <w:rPr>
                <w:sz w:val="24"/>
                <w:lang w:val="uk-UA"/>
              </w:rPr>
            </w:pPr>
            <w:r w:rsidRPr="006F62D9">
              <w:rPr>
                <w:sz w:val="24"/>
                <w:lang w:val="hu-HU"/>
              </w:rPr>
              <w:t xml:space="preserve">0203 </w:t>
            </w:r>
            <w:r>
              <w:rPr>
                <w:sz w:val="24"/>
                <w:lang w:val="hu-HU"/>
              </w:rPr>
              <w:t>H</w:t>
            </w:r>
            <w:r w:rsidRPr="00001128">
              <w:rPr>
                <w:sz w:val="24"/>
                <w:lang w:val="hu-HU"/>
              </w:rPr>
              <w:t>umán tudományok</w:t>
            </w:r>
          </w:p>
          <w:p w:rsidR="0019650F" w:rsidRPr="00001128" w:rsidRDefault="0019650F" w:rsidP="003D3047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(шифр і назва</w:t>
            </w:r>
            <w:r w:rsidRPr="00001128">
              <w:rPr>
                <w:sz w:val="24"/>
                <w:lang w:val="hu-HU"/>
              </w:rPr>
              <w:t xml:space="preserve"> / kód, név</w:t>
            </w:r>
            <w:r w:rsidRPr="00001128">
              <w:rPr>
                <w:sz w:val="24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Нормативна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(за вибором)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Normatív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(választható)</w:t>
            </w:r>
          </w:p>
          <w:p w:rsidR="0019650F" w:rsidRPr="00001128" w:rsidRDefault="0019650F" w:rsidP="0064649F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19650F" w:rsidRPr="00905E2A">
        <w:trPr>
          <w:trHeight w:val="409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19650F" w:rsidRPr="00001128" w:rsidRDefault="0019650F" w:rsidP="003D3047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 xml:space="preserve">Напрям підготовки </w:t>
            </w:r>
          </w:p>
          <w:p w:rsidR="0019650F" w:rsidRPr="00001128" w:rsidRDefault="0019650F" w:rsidP="003D3047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Szakirány</w:t>
            </w:r>
          </w:p>
          <w:p w:rsidR="0019650F" w:rsidRPr="00001128" w:rsidRDefault="0019650F" w:rsidP="003D3047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hu-HU"/>
              </w:rPr>
              <w:t>6.020302</w:t>
            </w:r>
            <w:r>
              <w:rPr>
                <w:sz w:val="24"/>
                <w:lang w:val="hu-HU"/>
              </w:rPr>
              <w:t xml:space="preserve"> T</w:t>
            </w:r>
            <w:r w:rsidRPr="00001128">
              <w:rPr>
                <w:sz w:val="24"/>
                <w:lang w:val="hu-HU"/>
              </w:rPr>
              <w:t>örténelem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(шифр і назва</w:t>
            </w:r>
            <w:r w:rsidRPr="00001128">
              <w:rPr>
                <w:sz w:val="24"/>
                <w:lang w:val="hu-HU"/>
              </w:rPr>
              <w:t xml:space="preserve"> / kód, név</w:t>
            </w:r>
            <w:r w:rsidRPr="00001128">
              <w:rPr>
                <w:sz w:val="24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>
        <w:trPr>
          <w:trHeight w:val="170"/>
        </w:trPr>
        <w:tc>
          <w:tcPr>
            <w:tcW w:w="2896" w:type="dxa"/>
            <w:vAlign w:val="center"/>
          </w:tcPr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Модулів</w:t>
            </w:r>
          </w:p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Modulok száma</w:t>
            </w:r>
            <w:r>
              <w:rPr>
                <w:sz w:val="24"/>
                <w:lang w:val="hu-HU"/>
              </w:rPr>
              <w:t xml:space="preserve"> – 6</w:t>
            </w:r>
          </w:p>
        </w:tc>
        <w:tc>
          <w:tcPr>
            <w:tcW w:w="3262" w:type="dxa"/>
            <w:vMerge w:val="restart"/>
            <w:vAlign w:val="center"/>
          </w:tcPr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Спеціальність</w:t>
            </w:r>
          </w:p>
          <w:p w:rsidR="0019650F" w:rsidRPr="00001128" w:rsidRDefault="0019650F" w:rsidP="0064649F">
            <w:pPr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(професійне</w:t>
            </w:r>
          </w:p>
          <w:p w:rsidR="0019650F" w:rsidRPr="00001128" w:rsidRDefault="0019650F" w:rsidP="0064649F">
            <w:pPr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спрямування):</w:t>
            </w:r>
          </w:p>
          <w:p w:rsidR="0019650F" w:rsidRPr="00001128" w:rsidRDefault="0019650F" w:rsidP="00761773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Szak (szakosodás)</w:t>
            </w: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>Рік підготовки</w:t>
            </w:r>
            <w:r w:rsidRPr="00001128">
              <w:rPr>
                <w:b/>
                <w:sz w:val="24"/>
                <w:lang w:val="hu-HU"/>
              </w:rPr>
              <w:t xml:space="preserve"> / Képzési évek</w:t>
            </w:r>
            <w:r w:rsidRPr="00001128">
              <w:rPr>
                <w:b/>
                <w:sz w:val="24"/>
                <w:lang w:val="uk-UA"/>
              </w:rPr>
              <w:t>:</w:t>
            </w:r>
          </w:p>
        </w:tc>
      </w:tr>
      <w:tr w:rsidR="0019650F" w:rsidRPr="00001128">
        <w:trPr>
          <w:trHeight w:val="207"/>
        </w:trPr>
        <w:tc>
          <w:tcPr>
            <w:tcW w:w="2896" w:type="dxa"/>
            <w:vAlign w:val="center"/>
          </w:tcPr>
          <w:p w:rsidR="0019650F" w:rsidRPr="00001128" w:rsidRDefault="0019650F" w:rsidP="003D3047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Змістових модулів</w:t>
            </w:r>
          </w:p>
          <w:p w:rsidR="0019650F" w:rsidRPr="00001128" w:rsidRDefault="0019650F" w:rsidP="003D3047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Tartalmi modulok</w:t>
            </w:r>
            <w:r>
              <w:rPr>
                <w:sz w:val="24"/>
                <w:lang w:val="hu-HU"/>
              </w:rPr>
              <w:t xml:space="preserve"> – 18</w:t>
            </w: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-й</w:t>
            </w:r>
            <w:r>
              <w:rPr>
                <w:sz w:val="24"/>
                <w:lang w:val="hu-HU"/>
              </w:rPr>
              <w:t xml:space="preserve"> / 2</w:t>
            </w:r>
            <w:r w:rsidRPr="00001128">
              <w:rPr>
                <w:sz w:val="24"/>
                <w:lang w:val="hu-HU"/>
              </w:rPr>
              <w:t>-ik</w:t>
            </w:r>
          </w:p>
        </w:tc>
        <w:tc>
          <w:tcPr>
            <w:tcW w:w="1800" w:type="dxa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-й</w:t>
            </w:r>
            <w:r>
              <w:rPr>
                <w:sz w:val="24"/>
                <w:lang w:val="hu-HU"/>
              </w:rPr>
              <w:t xml:space="preserve"> / 2</w:t>
            </w:r>
            <w:r w:rsidRPr="00001128">
              <w:rPr>
                <w:sz w:val="24"/>
                <w:lang w:val="hu-HU"/>
              </w:rPr>
              <w:t>-ik</w:t>
            </w:r>
          </w:p>
        </w:tc>
      </w:tr>
      <w:tr w:rsidR="0019650F" w:rsidRPr="00001128">
        <w:trPr>
          <w:trHeight w:val="232"/>
        </w:trPr>
        <w:tc>
          <w:tcPr>
            <w:tcW w:w="2896" w:type="dxa"/>
            <w:vAlign w:val="center"/>
          </w:tcPr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 xml:space="preserve">Індивідуальне науково-дослідне завдання </w:t>
            </w:r>
            <w:r w:rsidRPr="00001128">
              <w:rPr>
                <w:sz w:val="24"/>
                <w:lang w:val="hu-HU"/>
              </w:rPr>
              <w:t>/ Egyéni tudományos-kutatói feladat: _</w:t>
            </w:r>
            <w:r w:rsidRPr="00001128">
              <w:rPr>
                <w:sz w:val="24"/>
                <w:lang w:val="uk-UA"/>
              </w:rPr>
              <w:t>___________</w:t>
            </w:r>
            <w:r w:rsidRPr="00001128">
              <w:rPr>
                <w:sz w:val="24"/>
                <w:lang w:val="hu-HU"/>
              </w:rPr>
              <w:t>___</w:t>
            </w:r>
          </w:p>
          <w:p w:rsidR="0019650F" w:rsidRPr="00001128" w:rsidRDefault="0019650F" w:rsidP="0064649F">
            <w:pPr>
              <w:rPr>
                <w:sz w:val="24"/>
                <w:lang w:val="uk-UA"/>
              </w:rPr>
            </w:pPr>
            <w:r w:rsidRPr="00001128">
              <w:rPr>
                <w:sz w:val="24"/>
                <w:lang w:val="hu-HU"/>
              </w:rPr>
              <w:t xml:space="preserve">                </w:t>
            </w:r>
            <w:r w:rsidRPr="00001128">
              <w:rPr>
                <w:sz w:val="24"/>
                <w:lang w:val="uk-UA"/>
              </w:rPr>
              <w:t>(назва</w:t>
            </w:r>
            <w:r w:rsidRPr="00001128">
              <w:rPr>
                <w:sz w:val="24"/>
                <w:lang w:val="hu-HU"/>
              </w:rPr>
              <w:t xml:space="preserve"> / megnevezve</w:t>
            </w:r>
            <w:r w:rsidRPr="00001128">
              <w:rPr>
                <w:sz w:val="24"/>
                <w:lang w:val="uk-UA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>Семестр</w:t>
            </w:r>
            <w:r w:rsidRPr="00001128">
              <w:rPr>
                <w:b/>
                <w:sz w:val="24"/>
                <w:lang w:val="hu-HU"/>
              </w:rPr>
              <w:t>/Félév</w:t>
            </w:r>
          </w:p>
        </w:tc>
      </w:tr>
      <w:tr w:rsidR="0019650F" w:rsidRPr="00001128">
        <w:trPr>
          <w:trHeight w:val="323"/>
        </w:trPr>
        <w:tc>
          <w:tcPr>
            <w:tcW w:w="2896" w:type="dxa"/>
            <w:vMerge w:val="restart"/>
            <w:vAlign w:val="center"/>
          </w:tcPr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Загальна кількість годин</w:t>
            </w:r>
            <w:r w:rsidRPr="00001128">
              <w:rPr>
                <w:sz w:val="24"/>
                <w:lang w:val="hu-HU"/>
              </w:rPr>
              <w:t>:</w:t>
            </w:r>
          </w:p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Összóraszám:</w:t>
            </w:r>
            <w:r>
              <w:rPr>
                <w:sz w:val="24"/>
                <w:lang w:val="hu-HU"/>
              </w:rPr>
              <w:t xml:space="preserve"> 90</w:t>
            </w: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-й</w:t>
            </w:r>
            <w:r>
              <w:rPr>
                <w:sz w:val="24"/>
                <w:lang w:val="hu-HU"/>
              </w:rPr>
              <w:t xml:space="preserve"> / 4</w:t>
            </w:r>
            <w:r w:rsidRPr="00001128">
              <w:rPr>
                <w:sz w:val="24"/>
                <w:lang w:val="hu-HU"/>
              </w:rPr>
              <w:t>-ik</w:t>
            </w:r>
          </w:p>
        </w:tc>
        <w:tc>
          <w:tcPr>
            <w:tcW w:w="1800" w:type="dxa"/>
            <w:vAlign w:val="center"/>
          </w:tcPr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-й</w:t>
            </w:r>
            <w:r>
              <w:rPr>
                <w:sz w:val="24"/>
                <w:lang w:val="hu-HU"/>
              </w:rPr>
              <w:t xml:space="preserve"> / 4</w:t>
            </w:r>
            <w:r w:rsidRPr="00001128">
              <w:rPr>
                <w:sz w:val="24"/>
                <w:lang w:val="hu-HU"/>
              </w:rPr>
              <w:t>-ik</w:t>
            </w:r>
          </w:p>
        </w:tc>
      </w:tr>
      <w:tr w:rsidR="0019650F" w:rsidRPr="00001128">
        <w:trPr>
          <w:trHeight w:val="322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>Лекції</w:t>
            </w:r>
            <w:r w:rsidRPr="00001128">
              <w:rPr>
                <w:b/>
                <w:sz w:val="24"/>
                <w:lang w:val="hu-HU"/>
              </w:rPr>
              <w:t xml:space="preserve"> / Előadások</w:t>
            </w:r>
          </w:p>
        </w:tc>
      </w:tr>
      <w:tr w:rsidR="0019650F" w:rsidRPr="006F62D9">
        <w:trPr>
          <w:trHeight w:val="320"/>
        </w:trPr>
        <w:tc>
          <w:tcPr>
            <w:tcW w:w="2896" w:type="dxa"/>
            <w:vMerge w:val="restart"/>
            <w:vAlign w:val="center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Тижневих годин для</w:t>
            </w:r>
            <w:r w:rsidRPr="00001128">
              <w:rPr>
                <w:sz w:val="24"/>
                <w:lang w:val="uk-UA"/>
              </w:rPr>
              <w:t>денної форми навчання:</w:t>
            </w:r>
          </w:p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 xml:space="preserve">– </w:t>
            </w:r>
            <w:r w:rsidRPr="00001128">
              <w:rPr>
                <w:sz w:val="24"/>
                <w:lang w:val="uk-UA"/>
              </w:rPr>
              <w:t>аудиторних</w:t>
            </w:r>
            <w:r w:rsidRPr="00001128">
              <w:rPr>
                <w:sz w:val="24"/>
                <w:lang w:val="hu-HU"/>
              </w:rPr>
              <w:t>:</w:t>
            </w:r>
          </w:p>
          <w:p w:rsidR="0019650F" w:rsidRPr="00001128" w:rsidRDefault="0019650F" w:rsidP="009C6D3D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 xml:space="preserve">– </w:t>
            </w:r>
            <w:r w:rsidRPr="00001128">
              <w:rPr>
                <w:sz w:val="24"/>
                <w:lang w:val="uk-UA"/>
              </w:rPr>
              <w:t>самостійної роботи студента</w:t>
            </w:r>
            <w:r w:rsidRPr="00001128">
              <w:rPr>
                <w:sz w:val="24"/>
                <w:lang w:val="hu-HU"/>
              </w:rPr>
              <w:t>.</w:t>
            </w:r>
          </w:p>
          <w:p w:rsidR="0019650F" w:rsidRPr="00001128" w:rsidRDefault="0019650F" w:rsidP="009C6D3D">
            <w:pPr>
              <w:rPr>
                <w:sz w:val="24"/>
                <w:lang w:val="hu-HU"/>
              </w:rPr>
            </w:pPr>
          </w:p>
          <w:p w:rsidR="0019650F" w:rsidRPr="00001128" w:rsidRDefault="0019650F" w:rsidP="009C6D3D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A nappali tagozatos hallgató heti óraszáma:</w:t>
            </w:r>
          </w:p>
          <w:p w:rsidR="0019650F" w:rsidRPr="00001128" w:rsidRDefault="0019650F" w:rsidP="009C6D3D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– kontaktóra:</w:t>
            </w:r>
            <w:r>
              <w:rPr>
                <w:sz w:val="24"/>
                <w:lang w:val="hu-HU"/>
              </w:rPr>
              <w:t xml:space="preserve"> 3</w:t>
            </w:r>
          </w:p>
          <w:p w:rsidR="0019650F" w:rsidRPr="00001128" w:rsidRDefault="0019650F" w:rsidP="009C6D3D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– önálló munka:</w:t>
            </w:r>
            <w:r>
              <w:rPr>
                <w:sz w:val="24"/>
                <w:lang w:val="hu-HU"/>
              </w:rPr>
              <w:t xml:space="preserve"> 3</w:t>
            </w:r>
          </w:p>
        </w:tc>
        <w:tc>
          <w:tcPr>
            <w:tcW w:w="3262" w:type="dxa"/>
            <w:vMerge w:val="restart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Освітньо-кваліфікаційний рівень: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Képzési szint:</w:t>
            </w:r>
          </w:p>
          <w:p w:rsidR="0019650F" w:rsidRDefault="0019650F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Alapképzés</w:t>
            </w:r>
          </w:p>
          <w:p w:rsidR="0019650F" w:rsidRPr="006F62D9" w:rsidRDefault="0019650F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(BA-képzés)</w:t>
            </w:r>
          </w:p>
        </w:tc>
        <w:tc>
          <w:tcPr>
            <w:tcW w:w="1620" w:type="dxa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16</w:t>
            </w:r>
            <w:r w:rsidRPr="00001128">
              <w:rPr>
                <w:sz w:val="24"/>
                <w:lang w:val="hu-HU"/>
              </w:rPr>
              <w:t xml:space="preserve"> </w:t>
            </w:r>
            <w:r w:rsidRPr="00001128">
              <w:rPr>
                <w:sz w:val="24"/>
                <w:lang w:val="uk-UA"/>
              </w:rPr>
              <w:t>год.</w:t>
            </w:r>
            <w:r w:rsidRPr="00001128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hu-HU"/>
              </w:rPr>
              <w:t xml:space="preserve">          </w:t>
            </w:r>
            <w:r w:rsidRPr="00001128">
              <w:rPr>
                <w:sz w:val="24"/>
                <w:lang w:val="uk-UA"/>
              </w:rPr>
              <w:t>год.</w:t>
            </w:r>
            <w:r w:rsidRPr="00001128">
              <w:rPr>
                <w:sz w:val="24"/>
                <w:lang w:val="hu-HU"/>
              </w:rPr>
              <w:t>/óra</w:t>
            </w:r>
          </w:p>
        </w:tc>
      </w:tr>
      <w:tr w:rsidR="0019650F" w:rsidRPr="006F62D9">
        <w:trPr>
          <w:trHeight w:val="320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>Практичні, семінарські</w:t>
            </w:r>
            <w:r w:rsidRPr="00001128">
              <w:rPr>
                <w:b/>
                <w:sz w:val="24"/>
                <w:lang w:val="hu-HU"/>
              </w:rPr>
              <w:t>/ Gyakorlati, szemináriumi</w:t>
            </w:r>
          </w:p>
        </w:tc>
      </w:tr>
      <w:tr w:rsidR="0019650F" w:rsidRPr="006F62D9">
        <w:trPr>
          <w:trHeight w:val="320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30</w:t>
            </w:r>
            <w:r w:rsidRPr="00001128">
              <w:rPr>
                <w:sz w:val="24"/>
                <w:lang w:val="hu-HU"/>
              </w:rPr>
              <w:t xml:space="preserve"> </w:t>
            </w:r>
            <w:r w:rsidRPr="00001128">
              <w:rPr>
                <w:sz w:val="24"/>
                <w:lang w:val="uk-UA"/>
              </w:rPr>
              <w:t>год.</w:t>
            </w:r>
            <w:r w:rsidRPr="00001128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19650F" w:rsidRPr="00001128" w:rsidRDefault="0019650F" w:rsidP="003044F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hu-HU"/>
              </w:rPr>
              <w:t xml:space="preserve">          </w:t>
            </w:r>
            <w:r w:rsidRPr="00001128">
              <w:rPr>
                <w:sz w:val="24"/>
                <w:lang w:val="uk-UA"/>
              </w:rPr>
              <w:t>год.</w:t>
            </w:r>
            <w:r w:rsidRPr="00001128">
              <w:rPr>
                <w:sz w:val="24"/>
                <w:lang w:val="hu-HU"/>
              </w:rPr>
              <w:t>/óra</w:t>
            </w:r>
          </w:p>
        </w:tc>
      </w:tr>
      <w:tr w:rsidR="0019650F" w:rsidRPr="006F62D9">
        <w:trPr>
          <w:trHeight w:val="138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>Лабораторні</w:t>
            </w:r>
            <w:r w:rsidRPr="00001128">
              <w:rPr>
                <w:b/>
                <w:sz w:val="24"/>
                <w:lang w:val="hu-HU"/>
              </w:rPr>
              <w:t>/Laboratóriumi</w:t>
            </w:r>
          </w:p>
        </w:tc>
      </w:tr>
      <w:tr w:rsidR="0019650F" w:rsidRPr="006F62D9">
        <w:trPr>
          <w:trHeight w:val="138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 xml:space="preserve">          </w:t>
            </w:r>
            <w:r w:rsidRPr="00001128">
              <w:rPr>
                <w:sz w:val="24"/>
                <w:lang w:val="uk-UA"/>
              </w:rPr>
              <w:t>год.</w:t>
            </w:r>
            <w:r w:rsidRPr="00001128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19650F" w:rsidRPr="00001128" w:rsidRDefault="0019650F" w:rsidP="003044F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hu-HU"/>
              </w:rPr>
              <w:t xml:space="preserve">          </w:t>
            </w:r>
            <w:r w:rsidRPr="00001128">
              <w:rPr>
                <w:sz w:val="24"/>
                <w:lang w:val="uk-UA"/>
              </w:rPr>
              <w:t>год.</w:t>
            </w:r>
            <w:r w:rsidRPr="00001128">
              <w:rPr>
                <w:sz w:val="24"/>
                <w:lang w:val="hu-HU"/>
              </w:rPr>
              <w:t>/óra</w:t>
            </w:r>
          </w:p>
        </w:tc>
      </w:tr>
      <w:tr w:rsidR="0019650F" w:rsidRPr="006F62D9">
        <w:trPr>
          <w:trHeight w:val="138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>Самостійна робота</w:t>
            </w:r>
            <w:r w:rsidRPr="00001128">
              <w:rPr>
                <w:b/>
                <w:sz w:val="24"/>
                <w:lang w:val="hu-HU"/>
              </w:rPr>
              <w:t>/Önálló munka</w:t>
            </w:r>
          </w:p>
        </w:tc>
      </w:tr>
      <w:tr w:rsidR="0019650F" w:rsidRPr="006F62D9">
        <w:trPr>
          <w:trHeight w:val="138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44 </w:t>
            </w:r>
            <w:r w:rsidRPr="00001128">
              <w:rPr>
                <w:sz w:val="24"/>
                <w:lang w:val="uk-UA"/>
              </w:rPr>
              <w:t>год.</w:t>
            </w:r>
            <w:r w:rsidRPr="00001128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19650F" w:rsidRPr="00001128" w:rsidRDefault="0019650F" w:rsidP="003044F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hu-HU"/>
              </w:rPr>
              <w:t xml:space="preserve">          </w:t>
            </w:r>
            <w:r w:rsidRPr="00001128">
              <w:rPr>
                <w:sz w:val="24"/>
                <w:lang w:val="uk-UA"/>
              </w:rPr>
              <w:t>год.</w:t>
            </w:r>
            <w:r w:rsidRPr="00001128">
              <w:rPr>
                <w:sz w:val="24"/>
                <w:lang w:val="hu-HU"/>
              </w:rPr>
              <w:t>/óra</w:t>
            </w:r>
          </w:p>
        </w:tc>
      </w:tr>
      <w:tr w:rsidR="0019650F" w:rsidRPr="00905E2A">
        <w:trPr>
          <w:trHeight w:val="138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>Індивідуальні завдання:</w:t>
            </w:r>
          </w:p>
          <w:p w:rsidR="0019650F" w:rsidRPr="00001128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hu-HU"/>
              </w:rPr>
              <w:t>Egyéni feladat: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 xml:space="preserve"> </w:t>
            </w:r>
            <w:r w:rsidRPr="00001128">
              <w:rPr>
                <w:b/>
                <w:sz w:val="24"/>
                <w:lang w:val="hu-HU"/>
              </w:rPr>
              <w:t xml:space="preserve">   </w:t>
            </w:r>
            <w:r w:rsidRPr="00001128">
              <w:rPr>
                <w:sz w:val="24"/>
                <w:lang w:val="uk-UA"/>
              </w:rPr>
              <w:t>год</w:t>
            </w:r>
            <w:r w:rsidRPr="00001128">
              <w:rPr>
                <w:sz w:val="24"/>
                <w:lang w:val="hu-HU"/>
              </w:rPr>
              <w:t xml:space="preserve"> /óra</w:t>
            </w:r>
            <w:r w:rsidRPr="00001128">
              <w:rPr>
                <w:sz w:val="24"/>
                <w:lang w:val="uk-UA"/>
              </w:rPr>
              <w:t>.</w:t>
            </w:r>
          </w:p>
        </w:tc>
      </w:tr>
      <w:tr w:rsidR="0019650F" w:rsidRPr="00C34080">
        <w:trPr>
          <w:trHeight w:val="138"/>
        </w:trPr>
        <w:tc>
          <w:tcPr>
            <w:tcW w:w="2896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 xml:space="preserve">Вид контролю: 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Az ellenőrzés formája: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Modulzáró dolgozat, minősített beszámoló.</w:t>
            </w:r>
          </w:p>
          <w:p w:rsidR="0019650F" w:rsidRPr="00001128" w:rsidRDefault="0019650F" w:rsidP="0064649F">
            <w:pPr>
              <w:jc w:val="center"/>
              <w:rPr>
                <w:i/>
                <w:sz w:val="24"/>
                <w:lang w:val="hu-HU"/>
              </w:rPr>
            </w:pPr>
          </w:p>
        </w:tc>
      </w:tr>
    </w:tbl>
    <w:p w:rsidR="0019650F" w:rsidRPr="00001128" w:rsidRDefault="0019650F" w:rsidP="00761773">
      <w:pPr>
        <w:ind w:left="1440" w:hanging="1440"/>
        <w:jc w:val="both"/>
        <w:rPr>
          <w:b/>
          <w:sz w:val="24"/>
          <w:lang w:val="hu-HU"/>
        </w:rPr>
      </w:pPr>
      <w:r w:rsidRPr="00001128">
        <w:rPr>
          <w:b/>
          <w:bCs/>
          <w:sz w:val="24"/>
          <w:lang w:val="uk-UA"/>
        </w:rPr>
        <w:t>Примітка</w:t>
      </w:r>
      <w:r w:rsidRPr="00001128">
        <w:rPr>
          <w:b/>
          <w:sz w:val="24"/>
          <w:lang w:val="hu-HU"/>
        </w:rPr>
        <w:t xml:space="preserve"> / Megjegyzés:</w:t>
      </w:r>
    </w:p>
    <w:p w:rsidR="0019650F" w:rsidRPr="00001128" w:rsidRDefault="0019650F" w:rsidP="00761773">
      <w:pPr>
        <w:ind w:left="1440" w:hanging="1440"/>
        <w:jc w:val="both"/>
        <w:rPr>
          <w:sz w:val="24"/>
          <w:lang w:val="hu-HU"/>
        </w:rPr>
      </w:pPr>
      <w:r w:rsidRPr="00001128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19650F" w:rsidRPr="00001128" w:rsidRDefault="0019650F" w:rsidP="00761773">
      <w:pPr>
        <w:jc w:val="both"/>
        <w:rPr>
          <w:sz w:val="24"/>
          <w:lang w:val="hu-HU"/>
        </w:rPr>
      </w:pPr>
      <w:r w:rsidRPr="00001128">
        <w:rPr>
          <w:sz w:val="24"/>
          <w:lang w:val="hu-HU"/>
        </w:rPr>
        <w:t>A kontaktórák és az önálló/egyéni feladatra szánt órák egymáshoz viszonyított aránya:</w:t>
      </w:r>
    </w:p>
    <w:p w:rsidR="0019650F" w:rsidRPr="00001128" w:rsidRDefault="0019650F" w:rsidP="0064649F">
      <w:pPr>
        <w:ind w:firstLine="600"/>
        <w:jc w:val="both"/>
        <w:rPr>
          <w:sz w:val="24"/>
          <w:lang w:val="hu-HU"/>
        </w:rPr>
      </w:pPr>
      <w:r w:rsidRPr="00001128">
        <w:rPr>
          <w:sz w:val="24"/>
          <w:lang w:val="uk-UA"/>
        </w:rPr>
        <w:t xml:space="preserve">для денної форми навчання </w:t>
      </w:r>
      <w:r w:rsidRPr="00001128">
        <w:rPr>
          <w:sz w:val="24"/>
          <w:lang w:val="hu-HU"/>
        </w:rPr>
        <w:t>/ a nappali tagozatosok számára</w:t>
      </w:r>
      <w:r>
        <w:rPr>
          <w:sz w:val="24"/>
          <w:lang w:val="hu-HU"/>
        </w:rPr>
        <w:t>: 46</w:t>
      </w:r>
      <w:r w:rsidRPr="00001128">
        <w:rPr>
          <w:sz w:val="24"/>
          <w:lang w:val="hu-HU"/>
        </w:rPr>
        <w:t xml:space="preserve"> –</w:t>
      </w:r>
      <w:r>
        <w:rPr>
          <w:sz w:val="24"/>
          <w:lang w:val="hu-HU"/>
        </w:rPr>
        <w:t>44</w:t>
      </w:r>
    </w:p>
    <w:p w:rsidR="0019650F" w:rsidRPr="00001128" w:rsidRDefault="0019650F" w:rsidP="0064649F">
      <w:pPr>
        <w:ind w:firstLine="600"/>
        <w:jc w:val="both"/>
        <w:rPr>
          <w:sz w:val="24"/>
          <w:lang w:val="hu-HU"/>
        </w:rPr>
      </w:pPr>
      <w:r w:rsidRPr="00001128">
        <w:rPr>
          <w:sz w:val="24"/>
          <w:lang w:val="uk-UA"/>
        </w:rPr>
        <w:t xml:space="preserve">для заочної форми навчання </w:t>
      </w:r>
      <w:r w:rsidRPr="00001128">
        <w:rPr>
          <w:sz w:val="24"/>
          <w:lang w:val="hu-HU"/>
        </w:rPr>
        <w:t xml:space="preserve">/ a levelező tagozatosok számára </w:t>
      </w:r>
      <w:r w:rsidRPr="00001128">
        <w:rPr>
          <w:sz w:val="24"/>
          <w:lang w:val="uk-UA"/>
        </w:rPr>
        <w:t xml:space="preserve">– </w:t>
      </w:r>
    </w:p>
    <w:p w:rsidR="0019650F" w:rsidRPr="00001128" w:rsidRDefault="0019650F" w:rsidP="00761773">
      <w:pPr>
        <w:ind w:left="1440" w:hanging="1440"/>
        <w:rPr>
          <w:sz w:val="24"/>
          <w:lang w:val="hu-HU"/>
        </w:rPr>
      </w:pPr>
    </w:p>
    <w:p w:rsidR="0019650F" w:rsidRPr="00001128" w:rsidRDefault="0019650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 w:val="24"/>
          <w:lang w:val="uk-UA"/>
        </w:rPr>
      </w:pPr>
      <w:r w:rsidRPr="00001128">
        <w:rPr>
          <w:b/>
          <w:sz w:val="24"/>
          <w:lang w:val="uk-UA"/>
        </w:rPr>
        <w:t>Мета та завдання навчальної дисципліни</w:t>
      </w:r>
      <w:r w:rsidRPr="00001128">
        <w:rPr>
          <w:b/>
          <w:sz w:val="24"/>
          <w:lang w:val="hu-HU"/>
        </w:rPr>
        <w:t xml:space="preserve"> / A tárgy célja és feladatai</w:t>
      </w:r>
    </w:p>
    <w:p w:rsidR="0019650F" w:rsidRPr="00F30286" w:rsidRDefault="0019650F" w:rsidP="002520C7">
      <w:pPr>
        <w:tabs>
          <w:tab w:val="left" w:pos="3900"/>
        </w:tabs>
        <w:jc w:val="center"/>
        <w:rPr>
          <w:b/>
          <w:sz w:val="24"/>
          <w:lang w:val="uk-UA"/>
        </w:rPr>
      </w:pPr>
    </w:p>
    <w:p w:rsidR="0019650F" w:rsidRDefault="0019650F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F30286">
        <w:rPr>
          <w:sz w:val="24"/>
          <w:lang w:val="uk-UA"/>
        </w:rPr>
        <w:t xml:space="preserve">Мета </w:t>
      </w:r>
      <w:r w:rsidRPr="00F30286">
        <w:rPr>
          <w:sz w:val="24"/>
          <w:lang w:val="hu-HU"/>
        </w:rPr>
        <w:t>/ Cél: Az európai és amerikai kontinens országainak é</w:t>
      </w:r>
      <w:r>
        <w:rPr>
          <w:sz w:val="24"/>
          <w:lang w:val="hu-HU"/>
        </w:rPr>
        <w:t>s népeinek kora újkori történetének megismerése</w:t>
      </w:r>
      <w:r w:rsidRPr="00F30286">
        <w:rPr>
          <w:sz w:val="24"/>
          <w:lang w:val="hu-HU"/>
        </w:rPr>
        <w:t>.</w:t>
      </w:r>
    </w:p>
    <w:p w:rsidR="0019650F" w:rsidRPr="00F30286" w:rsidRDefault="0019650F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</w:p>
    <w:p w:rsidR="0019650F" w:rsidRPr="00F30286" w:rsidRDefault="0019650F" w:rsidP="0061034E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F30286">
        <w:rPr>
          <w:sz w:val="24"/>
          <w:lang w:val="uk-UA"/>
        </w:rPr>
        <w:t xml:space="preserve">Завдання </w:t>
      </w:r>
      <w:r w:rsidRPr="00F30286">
        <w:rPr>
          <w:sz w:val="24"/>
          <w:lang w:val="hu-HU"/>
        </w:rPr>
        <w:t xml:space="preserve">/ Feladatok: </w:t>
      </w:r>
    </w:p>
    <w:p w:rsidR="0019650F" w:rsidRPr="00F30286" w:rsidRDefault="0019650F" w:rsidP="003C7F4A">
      <w:pPr>
        <w:spacing w:after="120"/>
        <w:ind w:firstLine="708"/>
        <w:jc w:val="both"/>
        <w:rPr>
          <w:sz w:val="24"/>
          <w:lang w:val="hu-HU"/>
        </w:rPr>
      </w:pPr>
      <w:r w:rsidRPr="00F30286">
        <w:rPr>
          <w:b/>
          <w:i/>
          <w:sz w:val="24"/>
          <w:lang w:val="hu-HU"/>
        </w:rPr>
        <w:t>– Módszertani:</w:t>
      </w:r>
      <w:r w:rsidRPr="00F30286">
        <w:rPr>
          <w:b/>
          <w:sz w:val="24"/>
          <w:lang w:val="hu-HU"/>
        </w:rPr>
        <w:t xml:space="preserve"> </w:t>
      </w:r>
      <w:r w:rsidRPr="00F30286">
        <w:rPr>
          <w:sz w:val="24"/>
          <w:lang w:val="hu-HU"/>
        </w:rPr>
        <w:t xml:space="preserve">megismertetni a hallgatókat azokkal az általános történeti folyamatokkal, amelyek leginkább jellemezték Európa és Amerika országait és népeit </w:t>
      </w:r>
      <w:r>
        <w:rPr>
          <w:sz w:val="24"/>
          <w:lang w:val="hu-HU"/>
        </w:rPr>
        <w:t xml:space="preserve">a </w:t>
      </w:r>
      <w:r w:rsidRPr="00F30286">
        <w:rPr>
          <w:sz w:val="24"/>
          <w:lang w:val="hu-HU"/>
        </w:rPr>
        <w:t>kora újkorban; bemutatni a korabeli események világtörténeti jelentőségét.</w:t>
      </w:r>
    </w:p>
    <w:p w:rsidR="0019650F" w:rsidRPr="00F30286" w:rsidRDefault="0019650F" w:rsidP="003C7F4A">
      <w:pPr>
        <w:spacing w:after="120"/>
        <w:ind w:firstLine="708"/>
        <w:jc w:val="both"/>
        <w:rPr>
          <w:sz w:val="24"/>
          <w:lang w:val="hu-HU"/>
        </w:rPr>
      </w:pPr>
      <w:r w:rsidRPr="00F30286">
        <w:rPr>
          <w:b/>
          <w:i/>
          <w:sz w:val="24"/>
          <w:lang w:val="hu-HU"/>
        </w:rPr>
        <w:t xml:space="preserve">– Ismereti: </w:t>
      </w:r>
      <w:r w:rsidRPr="00F30286">
        <w:rPr>
          <w:sz w:val="24"/>
          <w:lang w:val="hu-HU"/>
        </w:rPr>
        <w:t>általános képet adni Európa és Amerika országainak és népeinek kora újkori történetéről.</w:t>
      </w:r>
    </w:p>
    <w:p w:rsidR="0019650F" w:rsidRPr="00F30286" w:rsidRDefault="0019650F" w:rsidP="0061034E">
      <w:pPr>
        <w:spacing w:after="120"/>
        <w:ind w:firstLine="708"/>
        <w:jc w:val="both"/>
        <w:rPr>
          <w:sz w:val="24"/>
          <w:lang w:val="hu-HU"/>
        </w:rPr>
      </w:pPr>
      <w:r w:rsidRPr="00F30286">
        <w:rPr>
          <w:b/>
          <w:i/>
          <w:sz w:val="24"/>
          <w:lang w:val="hu-HU"/>
        </w:rPr>
        <w:t>– Gyakorlati:</w:t>
      </w:r>
      <w:r w:rsidRPr="00F30286">
        <w:rPr>
          <w:sz w:val="24"/>
          <w:lang w:val="hu-HU"/>
        </w:rPr>
        <w:t xml:space="preserve"> olyan alapvető világtörténeti ismeretek elsajátítása, melyek elengedhetetlenek a hallgatók szakismereteinek bővítéséhez.</w:t>
      </w:r>
    </w:p>
    <w:p w:rsidR="0019650F" w:rsidRPr="00F30286" w:rsidRDefault="0019650F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</w:p>
    <w:p w:rsidR="0019650F" w:rsidRPr="00F30286" w:rsidRDefault="0019650F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F30286">
        <w:rPr>
          <w:sz w:val="24"/>
          <w:lang w:val="uk-UA"/>
        </w:rPr>
        <w:t>У результаті вивчення навчальної дисципліни студент повинен</w:t>
      </w:r>
      <w:r w:rsidRPr="00F30286">
        <w:rPr>
          <w:sz w:val="24"/>
          <w:lang w:val="hu-HU"/>
        </w:rPr>
        <w:t xml:space="preserve"> / A tárgy teljesítése révén a hallgatónak</w:t>
      </w:r>
    </w:p>
    <w:p w:rsidR="0019650F" w:rsidRPr="00F30286" w:rsidRDefault="0019650F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F30286">
        <w:rPr>
          <w:b/>
          <w:sz w:val="24"/>
          <w:lang w:val="uk-UA"/>
        </w:rPr>
        <w:t>знати</w:t>
      </w:r>
      <w:r w:rsidRPr="00F30286">
        <w:rPr>
          <w:b/>
          <w:sz w:val="24"/>
          <w:lang w:val="hu-HU"/>
        </w:rPr>
        <w:t xml:space="preserve"> / tudnia kell</w:t>
      </w:r>
      <w:r w:rsidRPr="00F30286">
        <w:rPr>
          <w:b/>
          <w:sz w:val="24"/>
          <w:lang w:val="uk-UA"/>
        </w:rPr>
        <w:t>:</w:t>
      </w:r>
      <w:r w:rsidRPr="00F30286">
        <w:rPr>
          <w:sz w:val="24"/>
          <w:lang w:val="uk-UA"/>
        </w:rPr>
        <w:t xml:space="preserve"> </w:t>
      </w:r>
      <w:r w:rsidRPr="00F30286">
        <w:rPr>
          <w:sz w:val="24"/>
          <w:lang w:val="hu-HU"/>
        </w:rPr>
        <w:t>Európa és Amerika kora újkori történetének főbb korszakait, e kontinensek országainak politikai, gazdasági, kulturális és társadalmi helyzetét.</w:t>
      </w:r>
    </w:p>
    <w:p w:rsidR="0019650F" w:rsidRPr="00F30286" w:rsidRDefault="0019650F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F30286">
        <w:rPr>
          <w:b/>
          <w:sz w:val="24"/>
          <w:lang w:val="uk-UA"/>
        </w:rPr>
        <w:t>вміти</w:t>
      </w:r>
      <w:r w:rsidRPr="00F30286">
        <w:rPr>
          <w:b/>
          <w:sz w:val="24"/>
          <w:lang w:val="hu-HU"/>
        </w:rPr>
        <w:t xml:space="preserve"> / képesnek kell lennie</w:t>
      </w:r>
      <w:r w:rsidRPr="00F30286">
        <w:rPr>
          <w:b/>
          <w:sz w:val="24"/>
          <w:lang w:val="uk-UA"/>
        </w:rPr>
        <w:t>:</w:t>
      </w:r>
      <w:r w:rsidRPr="00F30286">
        <w:rPr>
          <w:sz w:val="24"/>
          <w:lang w:val="uk-UA"/>
        </w:rPr>
        <w:t xml:space="preserve"> </w:t>
      </w:r>
      <w:r w:rsidRPr="00F30286">
        <w:rPr>
          <w:sz w:val="24"/>
          <w:lang w:val="hu-HU"/>
        </w:rPr>
        <w:t>elsajátítani a tantárgyi programot, melynek révén a hallgatóknak rendelkezniük kell a történeti folyamatok megértéséhez szükséges általános ismeretekkel.</w:t>
      </w:r>
    </w:p>
    <w:p w:rsidR="0019650F" w:rsidRDefault="0019650F" w:rsidP="0064649F">
      <w:pPr>
        <w:tabs>
          <w:tab w:val="left" w:pos="284"/>
          <w:tab w:val="left" w:pos="567"/>
        </w:tabs>
        <w:jc w:val="both"/>
        <w:rPr>
          <w:sz w:val="24"/>
          <w:lang w:val="hu-HU"/>
        </w:rPr>
      </w:pPr>
    </w:p>
    <w:p w:rsidR="0019650F" w:rsidRPr="0061034E" w:rsidRDefault="0019650F" w:rsidP="0064649F">
      <w:pPr>
        <w:tabs>
          <w:tab w:val="left" w:pos="284"/>
          <w:tab w:val="left" w:pos="567"/>
        </w:tabs>
        <w:jc w:val="both"/>
        <w:rPr>
          <w:sz w:val="24"/>
          <w:lang w:val="hu-HU"/>
        </w:rPr>
      </w:pPr>
    </w:p>
    <w:p w:rsidR="0019650F" w:rsidRPr="00001128" w:rsidRDefault="0019650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001128">
        <w:rPr>
          <w:b/>
          <w:sz w:val="24"/>
          <w:lang w:val="uk-UA"/>
        </w:rPr>
        <w:t>Програма навчальної дисципліни</w:t>
      </w:r>
      <w:r w:rsidRPr="00001128">
        <w:rPr>
          <w:b/>
          <w:sz w:val="24"/>
          <w:lang w:val="hu-HU"/>
        </w:rPr>
        <w:t xml:space="preserve"> / A tárgy programja</w:t>
      </w:r>
    </w:p>
    <w:p w:rsidR="0019650F" w:rsidRPr="00001128" w:rsidRDefault="0019650F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center"/>
        <w:rPr>
          <w:b/>
          <w:sz w:val="24"/>
          <w:lang w:val="hu-HU"/>
        </w:rPr>
      </w:pPr>
      <w:r w:rsidRPr="00221B4A">
        <w:rPr>
          <w:b/>
          <w:bCs/>
          <w:sz w:val="24"/>
          <w:lang w:val="uk-UA"/>
        </w:rPr>
        <w:t>Модуль 1</w:t>
      </w:r>
      <w:r w:rsidRPr="00221B4A">
        <w:rPr>
          <w:b/>
          <w:bCs/>
          <w:sz w:val="24"/>
          <w:lang w:val="hu-HU"/>
        </w:rPr>
        <w:t xml:space="preserve"> / 1.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rPr>
          <w:b/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>Змістовий модуль 1.</w:t>
      </w:r>
      <w:r w:rsidRPr="00221B4A">
        <w:rPr>
          <w:b/>
          <w:sz w:val="24"/>
          <w:lang w:val="hu-HU"/>
        </w:rPr>
        <w:t xml:space="preserve"> / 1. Tartalmi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A reformáció kialakulása és irányzatai. A reformáció Németországban.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en-GB"/>
        </w:rPr>
        <w:t>Reformáció. A reformáció és főbb irányzatai.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Luther és kora. A németországi reformáció.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rPr>
          <w:b/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2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2. Tartalmi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rPr>
          <w:sz w:val="24"/>
          <w:lang w:val="hu-HU"/>
        </w:rPr>
      </w:pPr>
      <w:r w:rsidRPr="00221B4A">
        <w:rPr>
          <w:sz w:val="24"/>
          <w:lang w:val="hu-HU"/>
        </w:rPr>
        <w:t>A kálvinizmus és a katolikus megújulás.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Kálvin János és kora. </w:t>
      </w:r>
      <w:r w:rsidRPr="003C7F4A">
        <w:rPr>
          <w:sz w:val="24"/>
          <w:lang w:val="hu-HU"/>
        </w:rPr>
        <w:t>A kálvinizmus és hatásai.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en-GB"/>
        </w:rPr>
        <w:t>A katolikus megújulás, a trienti zsinat.</w:t>
      </w:r>
    </w:p>
    <w:p w:rsidR="0019650F" w:rsidRPr="00221B4A" w:rsidRDefault="0019650F" w:rsidP="006E5BF0">
      <w:pPr>
        <w:tabs>
          <w:tab w:val="center" w:pos="5244"/>
        </w:tabs>
        <w:ind w:left="1440" w:hanging="873"/>
        <w:rPr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  <w:tab w:val="left" w:pos="5244"/>
        </w:tabs>
        <w:ind w:firstLine="567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>
        <w:rPr>
          <w:b/>
          <w:sz w:val="24"/>
          <w:lang w:val="hu-HU"/>
        </w:rPr>
        <w:t>3 / 3. Tartalmi modul</w:t>
      </w:r>
    </w:p>
    <w:p w:rsidR="0019650F" w:rsidRPr="00357C79" w:rsidRDefault="0019650F" w:rsidP="006E5BF0">
      <w:pPr>
        <w:tabs>
          <w:tab w:val="left" w:pos="284"/>
          <w:tab w:val="left" w:pos="567"/>
        </w:tabs>
        <w:ind w:firstLine="567"/>
        <w:rPr>
          <w:sz w:val="24"/>
          <w:lang w:val="hu-HU"/>
        </w:rPr>
      </w:pPr>
      <w:r w:rsidRPr="003C7F4A">
        <w:rPr>
          <w:sz w:val="24"/>
          <w:lang w:val="hu-HU"/>
        </w:rPr>
        <w:t>Egyház és állam kapcsolata a kora újkori Európában.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Vallás, egyház és állam a kora újkorban.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Új vallási mozgalmak.</w:t>
      </w:r>
    </w:p>
    <w:p w:rsidR="0019650F" w:rsidRPr="00357C79" w:rsidRDefault="0019650F" w:rsidP="006E5BF0">
      <w:pPr>
        <w:tabs>
          <w:tab w:val="center" w:pos="5244"/>
        </w:tabs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3. Téma: </w:t>
      </w:r>
      <w:r w:rsidRPr="003C7F4A">
        <w:rPr>
          <w:sz w:val="24"/>
          <w:lang w:val="hu-HU"/>
        </w:rPr>
        <w:t>A pápai hatalom csökkenése.</w:t>
      </w:r>
    </w:p>
    <w:p w:rsidR="0019650F" w:rsidRPr="00221B4A" w:rsidRDefault="0019650F" w:rsidP="006E5BF0">
      <w:pPr>
        <w:tabs>
          <w:tab w:val="center" w:pos="5244"/>
        </w:tabs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4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4. Téma: Modulzáró.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center"/>
        <w:rPr>
          <w:b/>
          <w:sz w:val="24"/>
          <w:lang w:val="hu-HU"/>
        </w:rPr>
      </w:pPr>
      <w:r w:rsidRPr="00221B4A">
        <w:rPr>
          <w:b/>
          <w:bCs/>
          <w:sz w:val="24"/>
          <w:lang w:val="uk-UA"/>
        </w:rPr>
        <w:t xml:space="preserve">Модуль </w:t>
      </w:r>
      <w:r w:rsidRPr="00221B4A">
        <w:rPr>
          <w:b/>
          <w:bCs/>
          <w:sz w:val="24"/>
          <w:lang w:val="hu-HU"/>
        </w:rPr>
        <w:t>2. / 2.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>Змістовий модуль 1.</w:t>
      </w:r>
      <w:r w:rsidRPr="00221B4A">
        <w:rPr>
          <w:b/>
          <w:sz w:val="24"/>
          <w:lang w:val="hu-HU"/>
        </w:rPr>
        <w:t xml:space="preserve"> / 1. Tartalmi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Spanyolország és Portugália a kora újkorban.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>Тема 1.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A nagy földrajzi felfedezések kora. Portugál</w:t>
      </w:r>
      <w:r w:rsidRPr="00221B4A">
        <w:rPr>
          <w:sz w:val="24"/>
          <w:lang w:val="hu-HU"/>
        </w:rPr>
        <w:t xml:space="preserve">, </w:t>
      </w:r>
      <w:r w:rsidRPr="003C7F4A">
        <w:rPr>
          <w:sz w:val="24"/>
          <w:lang w:val="hu-HU"/>
        </w:rPr>
        <w:t>spanyol</w:t>
      </w:r>
      <w:r w:rsidRPr="00221B4A">
        <w:rPr>
          <w:sz w:val="24"/>
          <w:lang w:val="hu-HU"/>
        </w:rPr>
        <w:t xml:space="preserve"> és holland</w:t>
      </w:r>
      <w:r w:rsidRPr="003C7F4A">
        <w:rPr>
          <w:sz w:val="24"/>
          <w:lang w:val="hu-HU"/>
        </w:rPr>
        <w:t xml:space="preserve"> felfedezők.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Spanyolország és Portugália története a 16-18. században.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2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2. Tartalmi modul</w:t>
      </w:r>
    </w:p>
    <w:p w:rsidR="0019650F" w:rsidRPr="00221B4A" w:rsidRDefault="0019650F" w:rsidP="006E5BF0">
      <w:pPr>
        <w:tabs>
          <w:tab w:val="left" w:pos="284"/>
          <w:tab w:val="left" w:pos="567"/>
          <w:tab w:val="left" w:pos="2355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Németalföld a kora újkorban.</w:t>
      </w:r>
    </w:p>
    <w:p w:rsidR="0019650F" w:rsidRPr="00221B4A" w:rsidRDefault="0019650F" w:rsidP="006E5BF0">
      <w:pPr>
        <w:tabs>
          <w:tab w:val="left" w:pos="284"/>
          <w:tab w:val="left" w:pos="567"/>
          <w:tab w:val="left" w:pos="2355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A németalföldi szabadságharc.</w:t>
      </w:r>
    </w:p>
    <w:p w:rsidR="0019650F" w:rsidRPr="00221B4A" w:rsidRDefault="0019650F" w:rsidP="006E5BF0">
      <w:pPr>
        <w:tabs>
          <w:tab w:val="left" w:pos="284"/>
          <w:tab w:val="left" w:pos="567"/>
          <w:tab w:val="left" w:pos="2355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en-GB"/>
        </w:rPr>
        <w:t>Hollandia története a 17. század első felében</w:t>
      </w:r>
      <w:r w:rsidRPr="00221B4A">
        <w:rPr>
          <w:sz w:val="24"/>
          <w:lang w:val="hu-HU"/>
        </w:rPr>
        <w:t xml:space="preserve">. </w:t>
      </w:r>
      <w:r w:rsidRPr="003C7F4A">
        <w:rPr>
          <w:sz w:val="24"/>
          <w:lang w:val="hu-HU"/>
        </w:rPr>
        <w:t>Spanyol és Osztrák Németalföld fejlődése (1713-1789).</w:t>
      </w:r>
    </w:p>
    <w:p w:rsidR="0019650F" w:rsidRPr="00221B4A" w:rsidRDefault="0019650F" w:rsidP="006E5BF0">
      <w:pPr>
        <w:tabs>
          <w:tab w:val="left" w:pos="284"/>
          <w:tab w:val="left" w:pos="567"/>
          <w:tab w:val="left" w:pos="2355"/>
        </w:tabs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  <w:tab w:val="left" w:pos="2355"/>
        </w:tabs>
        <w:ind w:firstLine="567"/>
        <w:jc w:val="both"/>
        <w:rPr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3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3. Tartalmi modul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3C7F4A">
        <w:rPr>
          <w:sz w:val="24"/>
          <w:lang w:val="hu-HU"/>
        </w:rPr>
        <w:t>Itália a kora újkorban.</w:t>
      </w:r>
    </w:p>
    <w:p w:rsidR="0019650F" w:rsidRPr="00357C79" w:rsidRDefault="0019650F" w:rsidP="006E5BF0">
      <w:pPr>
        <w:tabs>
          <w:tab w:val="left" w:pos="284"/>
          <w:tab w:val="left" w:pos="567"/>
          <w:tab w:val="left" w:pos="2355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Itália a 16. században. Harcok Itáliáért – az itáliai háborúk (1494–1559).</w:t>
      </w:r>
    </w:p>
    <w:p w:rsidR="0019650F" w:rsidRPr="00357C79" w:rsidRDefault="0019650F" w:rsidP="006E5BF0">
      <w:pPr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Itália: a félsziget államai a 17–18. században. Gazdaság, társadalom és kultúra.</w:t>
      </w:r>
    </w:p>
    <w:p w:rsidR="0019650F" w:rsidRPr="00221B4A" w:rsidRDefault="0019650F" w:rsidP="006E5BF0">
      <w:pPr>
        <w:tabs>
          <w:tab w:val="left" w:pos="284"/>
          <w:tab w:val="left" w:pos="567"/>
          <w:tab w:val="left" w:pos="2355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3. Téma: Modulzáró.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</w:p>
    <w:p w:rsidR="0019650F" w:rsidRPr="00221B4A" w:rsidRDefault="0019650F" w:rsidP="006E5BF0">
      <w:pPr>
        <w:ind w:left="1440" w:hanging="873"/>
        <w:jc w:val="center"/>
        <w:rPr>
          <w:sz w:val="24"/>
          <w:lang w:val="hu-HU"/>
        </w:rPr>
      </w:pPr>
      <w:r w:rsidRPr="00221B4A">
        <w:rPr>
          <w:b/>
          <w:bCs/>
          <w:sz w:val="24"/>
          <w:lang w:val="uk-UA"/>
        </w:rPr>
        <w:t xml:space="preserve">Модуль </w:t>
      </w:r>
      <w:r w:rsidRPr="00221B4A">
        <w:rPr>
          <w:b/>
          <w:bCs/>
          <w:sz w:val="24"/>
          <w:lang w:val="hu-HU"/>
        </w:rPr>
        <w:t>3. / 3.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1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1. Tartalmi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Anglia a Tudor- és Stuart-korban.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en-GB"/>
        </w:rPr>
        <w:t>Anglia a Tudor-korban.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A Stuart-abszolutizmus időszaka (1603–1640)</w:t>
      </w:r>
      <w:r>
        <w:rPr>
          <w:sz w:val="24"/>
          <w:lang w:val="hu-HU"/>
        </w:rPr>
        <w:t>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2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2. Tartalmi modul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Az angol forradalom. Nagy-Britannia a 18. században.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Forradalom, polgárháború és köztársaság Angliában (1640–1660).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Nagy-Britannia létrejötte</w:t>
      </w:r>
      <w:r w:rsidRPr="00221B4A">
        <w:rPr>
          <w:sz w:val="24"/>
          <w:lang w:val="hu-HU"/>
        </w:rPr>
        <w:t xml:space="preserve"> és története a 18. században.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3</w:t>
      </w:r>
      <w:r w:rsidRPr="00221B4A">
        <w:rPr>
          <w:b/>
          <w:sz w:val="24"/>
          <w:lang w:val="uk-UA"/>
        </w:rPr>
        <w:t>.</w:t>
      </w:r>
      <w:r>
        <w:rPr>
          <w:b/>
          <w:sz w:val="24"/>
          <w:lang w:val="hu-HU"/>
        </w:rPr>
        <w:t xml:space="preserve"> / 3. Tartalmi modul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3C7F4A">
        <w:rPr>
          <w:sz w:val="24"/>
          <w:lang w:val="hu-HU"/>
        </w:rPr>
        <w:t>A kormányzás gyakorlata és elmélete a kora újkori Európában.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Az abszolút monarchia és a felvilágosult abszolutizmus sajátosságai.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Pol</w:t>
      </w:r>
      <w:r>
        <w:rPr>
          <w:sz w:val="24"/>
          <w:lang w:val="hu-HU"/>
        </w:rPr>
        <w:t>itikai eszmék a kora újkorban.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3. </w:t>
      </w:r>
      <w:r>
        <w:rPr>
          <w:sz w:val="24"/>
          <w:lang w:val="hu-HU"/>
        </w:rPr>
        <w:t>Téma: Külpolitika és hadügyek.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4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4. Téma: Modulzáró.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</w:p>
    <w:p w:rsidR="0019650F" w:rsidRPr="00221B4A" w:rsidRDefault="0019650F" w:rsidP="006E5BF0">
      <w:pPr>
        <w:ind w:left="1440" w:hanging="873"/>
        <w:jc w:val="center"/>
        <w:rPr>
          <w:sz w:val="24"/>
          <w:lang w:val="hu-HU"/>
        </w:rPr>
      </w:pPr>
      <w:r w:rsidRPr="00221B4A">
        <w:rPr>
          <w:b/>
          <w:bCs/>
          <w:sz w:val="24"/>
          <w:lang w:val="uk-UA"/>
        </w:rPr>
        <w:t xml:space="preserve">Модуль </w:t>
      </w:r>
      <w:r w:rsidRPr="00221B4A">
        <w:rPr>
          <w:b/>
          <w:bCs/>
          <w:sz w:val="24"/>
          <w:lang w:val="hu-HU"/>
        </w:rPr>
        <w:t>4. / 4.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1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1. Tartalmi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Franciaország a vallásháborúk korában.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Franciaország az utolsó Valois-k idején (1491–1589).</w:t>
      </w:r>
    </w:p>
    <w:p w:rsidR="0019650F" w:rsidRPr="00221B4A" w:rsidRDefault="0019650F" w:rsidP="006E5BF0">
      <w:pPr>
        <w:ind w:left="1440" w:hanging="873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en-GB"/>
        </w:rPr>
        <w:t>A francia vallásháború időszaka. A nantes-i ediktum.</w:t>
      </w:r>
      <w:r w:rsidRPr="00221B4A">
        <w:rPr>
          <w:sz w:val="24"/>
          <w:lang w:val="hu-HU"/>
        </w:rPr>
        <w:t xml:space="preserve"> </w:t>
      </w:r>
      <w:r w:rsidRPr="003C7F4A">
        <w:rPr>
          <w:sz w:val="24"/>
          <w:lang w:val="en-GB"/>
        </w:rPr>
        <w:t>IV. Henrik uralkodása.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2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2. Tartalmi modul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A Frondétól a nagy francia forradalomig.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A francia hegemónia korszaka. </w:t>
      </w:r>
      <w:r w:rsidRPr="003C7F4A">
        <w:rPr>
          <w:sz w:val="24"/>
          <w:lang w:val="hu-HU"/>
        </w:rPr>
        <w:t xml:space="preserve">XIV. Lajos </w:t>
      </w:r>
      <w:r w:rsidRPr="00221B4A">
        <w:rPr>
          <w:sz w:val="24"/>
          <w:lang w:val="hu-HU"/>
        </w:rPr>
        <w:t>uralkodása</w:t>
      </w:r>
      <w:r w:rsidRPr="003C7F4A">
        <w:rPr>
          <w:sz w:val="24"/>
          <w:lang w:val="hu-HU"/>
        </w:rPr>
        <w:t xml:space="preserve"> (1643–1715)</w:t>
      </w:r>
      <w:r w:rsidRPr="00221B4A">
        <w:rPr>
          <w:sz w:val="24"/>
          <w:lang w:val="hu-HU"/>
        </w:rPr>
        <w:t>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Franciaország a Napkirály halálától a forradalomig.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3</w:t>
      </w:r>
      <w:r w:rsidRPr="00221B4A">
        <w:rPr>
          <w:b/>
          <w:sz w:val="24"/>
          <w:lang w:val="uk-UA"/>
        </w:rPr>
        <w:t>.</w:t>
      </w:r>
      <w:r>
        <w:rPr>
          <w:b/>
          <w:sz w:val="24"/>
          <w:lang w:val="hu-HU"/>
        </w:rPr>
        <w:t xml:space="preserve"> / 3. Tartalmi modul</w:t>
      </w:r>
    </w:p>
    <w:p w:rsidR="0019650F" w:rsidRPr="00221B4A" w:rsidRDefault="0019650F" w:rsidP="006E5BF0">
      <w:pPr>
        <w:ind w:firstLine="567"/>
        <w:jc w:val="both"/>
        <w:rPr>
          <w:b/>
          <w:sz w:val="24"/>
          <w:lang w:val="hu-HU"/>
        </w:rPr>
      </w:pPr>
      <w:r w:rsidRPr="003C7F4A">
        <w:rPr>
          <w:sz w:val="24"/>
          <w:lang w:val="hu-HU"/>
        </w:rPr>
        <w:t>Észak-Európa a kora újkorban.</w:t>
      </w:r>
    </w:p>
    <w:p w:rsidR="0019650F" w:rsidRPr="00357C79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Svédország a 16–18. században.</w:t>
      </w:r>
    </w:p>
    <w:p w:rsidR="0019650F" w:rsidRPr="00357C79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A nagy északi háború (1700-1721) története.</w:t>
      </w:r>
    </w:p>
    <w:p w:rsidR="0019650F" w:rsidRPr="00357C79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3. Téma: </w:t>
      </w:r>
      <w:r w:rsidRPr="003C7F4A">
        <w:rPr>
          <w:sz w:val="24"/>
          <w:lang w:val="en-GB"/>
        </w:rPr>
        <w:t>Dánia a 16–18. században.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4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4. Téma: Modulzáró.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</w:p>
    <w:p w:rsidR="0019650F" w:rsidRPr="00221B4A" w:rsidRDefault="0019650F" w:rsidP="006E5BF0">
      <w:pPr>
        <w:ind w:left="1440" w:hanging="873"/>
        <w:jc w:val="center"/>
        <w:rPr>
          <w:sz w:val="24"/>
          <w:lang w:val="hu-HU"/>
        </w:rPr>
      </w:pPr>
      <w:r w:rsidRPr="00221B4A">
        <w:rPr>
          <w:b/>
          <w:bCs/>
          <w:sz w:val="24"/>
          <w:lang w:val="uk-UA"/>
        </w:rPr>
        <w:t xml:space="preserve">Модуль </w:t>
      </w:r>
      <w:r w:rsidRPr="00221B4A">
        <w:rPr>
          <w:b/>
          <w:bCs/>
          <w:sz w:val="24"/>
          <w:lang w:val="hu-HU"/>
        </w:rPr>
        <w:t>5. / 5.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1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1. Tartalmi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A Habsburg Birodalom és Svájc a kora újkorban.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A Habsburgok birodalma 1493 és 1618 között.</w:t>
      </w:r>
    </w:p>
    <w:p w:rsidR="0019650F" w:rsidRPr="00221B4A" w:rsidRDefault="0019650F" w:rsidP="006E5BF0">
      <w:pPr>
        <w:ind w:left="1440" w:hanging="873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A harmincéves háború története.</w:t>
      </w:r>
      <w:r w:rsidRPr="00221B4A">
        <w:rPr>
          <w:sz w:val="24"/>
          <w:lang w:val="hu-HU"/>
        </w:rPr>
        <w:t xml:space="preserve"> </w:t>
      </w:r>
      <w:r w:rsidRPr="003C7F4A">
        <w:rPr>
          <w:sz w:val="24"/>
          <w:lang w:val="hu-HU"/>
        </w:rPr>
        <w:t>A vesztfáliai béke és következményei.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3. Téma: </w:t>
      </w:r>
      <w:r w:rsidRPr="003C7F4A">
        <w:rPr>
          <w:sz w:val="24"/>
          <w:lang w:val="en-GB"/>
        </w:rPr>
        <w:t>A Habsburg Birodalom</w:t>
      </w:r>
      <w:r w:rsidRPr="00221B4A">
        <w:rPr>
          <w:sz w:val="24"/>
          <w:lang w:val="hu-HU"/>
        </w:rPr>
        <w:t xml:space="preserve"> a 17-18. században</w:t>
      </w:r>
      <w:r w:rsidRPr="003C7F4A">
        <w:rPr>
          <w:sz w:val="24"/>
          <w:lang w:val="en-GB"/>
        </w:rPr>
        <w:t>.</w:t>
      </w:r>
    </w:p>
    <w:p w:rsidR="0019650F" w:rsidRPr="00357C79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4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4. Téma: </w:t>
      </w:r>
      <w:r w:rsidRPr="003C7F4A">
        <w:rPr>
          <w:sz w:val="24"/>
          <w:lang w:val="hu-HU"/>
        </w:rPr>
        <w:t>A Svájci Államszövetség a 16–18. században.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2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2. Tartalmi modul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3C7F4A">
        <w:rPr>
          <w:sz w:val="24"/>
          <w:lang w:val="hu-HU"/>
        </w:rPr>
        <w:t>A Német-római Császárság</w:t>
      </w:r>
      <w:r w:rsidRPr="00221B4A">
        <w:rPr>
          <w:sz w:val="24"/>
          <w:lang w:val="hu-HU"/>
        </w:rPr>
        <w:t xml:space="preserve"> a kora újkorban.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 xml:space="preserve">A Német-római Császárság a </w:t>
      </w:r>
      <w:r w:rsidRPr="00221B4A">
        <w:rPr>
          <w:sz w:val="24"/>
          <w:lang w:val="hu-HU"/>
        </w:rPr>
        <w:t>16-17</w:t>
      </w:r>
      <w:r w:rsidRPr="003C7F4A">
        <w:rPr>
          <w:sz w:val="24"/>
          <w:lang w:val="hu-HU"/>
        </w:rPr>
        <w:t>. században</w:t>
      </w:r>
      <w:r w:rsidRPr="00221B4A">
        <w:rPr>
          <w:sz w:val="24"/>
          <w:lang w:val="hu-HU"/>
        </w:rPr>
        <w:t>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A Német-római Császárság</w:t>
      </w:r>
      <w:r w:rsidRPr="00221B4A">
        <w:rPr>
          <w:sz w:val="24"/>
          <w:lang w:val="hu-HU"/>
        </w:rPr>
        <w:t xml:space="preserve"> a 18. században. Poroszország születése és első évszázada.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3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3. Tartalmi modul</w:t>
      </w:r>
    </w:p>
    <w:p w:rsidR="0019650F" w:rsidRPr="00357C79" w:rsidRDefault="0019650F" w:rsidP="006E5BF0">
      <w:pPr>
        <w:ind w:firstLine="567"/>
        <w:jc w:val="both"/>
        <w:rPr>
          <w:sz w:val="24"/>
          <w:lang w:val="hu-HU"/>
        </w:rPr>
      </w:pPr>
      <w:r w:rsidRPr="00357C79">
        <w:rPr>
          <w:sz w:val="24"/>
          <w:lang w:val="hu-HU"/>
        </w:rPr>
        <w:t>Művészetek és szellemi élet a kora újkori Európában.</w:t>
      </w:r>
    </w:p>
    <w:p w:rsidR="0019650F" w:rsidRPr="00221B4A" w:rsidRDefault="0019650F" w:rsidP="006E5BF0">
      <w:pPr>
        <w:ind w:firstLine="567"/>
        <w:jc w:val="both"/>
        <w:rPr>
          <w:b/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Művészetek és művészeti irányzatok</w:t>
      </w:r>
      <w:r>
        <w:rPr>
          <w:sz w:val="24"/>
          <w:lang w:val="hu-HU"/>
        </w:rPr>
        <w:t>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A felvi</w:t>
      </w:r>
      <w:r>
        <w:rPr>
          <w:sz w:val="24"/>
          <w:lang w:val="hu-HU"/>
        </w:rPr>
        <w:t>lágosodás és szabadkőművesség.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3. Téma: Modulzáró.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ind w:left="1440" w:hanging="873"/>
        <w:jc w:val="center"/>
        <w:rPr>
          <w:sz w:val="24"/>
          <w:lang w:val="hu-HU"/>
        </w:rPr>
      </w:pPr>
      <w:r w:rsidRPr="00221B4A">
        <w:rPr>
          <w:b/>
          <w:bCs/>
          <w:sz w:val="24"/>
          <w:lang w:val="uk-UA"/>
        </w:rPr>
        <w:t xml:space="preserve">Модуль </w:t>
      </w:r>
      <w:r w:rsidRPr="00221B4A">
        <w:rPr>
          <w:b/>
          <w:bCs/>
          <w:sz w:val="24"/>
          <w:lang w:val="hu-HU"/>
        </w:rPr>
        <w:t>6. / 6. Modul</w:t>
      </w:r>
    </w:p>
    <w:p w:rsidR="0019650F" w:rsidRPr="00221B4A" w:rsidRDefault="0019650F" w:rsidP="006E5BF0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1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1. Tartalmi modul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Latin-Amerika és Kanada a kora újkorban.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A konvisztádorok tevékenysége Közép-és Dél Amerikában. Cortez és Pizzaro.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 xml:space="preserve">Latin Amerika a kora újkorban. </w:t>
      </w:r>
      <w:r w:rsidRPr="003C7F4A">
        <w:rPr>
          <w:sz w:val="24"/>
          <w:lang w:val="en-GB"/>
        </w:rPr>
        <w:t>A spanyol gyarmatok.</w:t>
      </w:r>
      <w:r w:rsidRPr="00221B4A">
        <w:rPr>
          <w:sz w:val="24"/>
          <w:lang w:val="hu-HU"/>
        </w:rPr>
        <w:t xml:space="preserve"> </w:t>
      </w:r>
      <w:r w:rsidRPr="003C7F4A">
        <w:rPr>
          <w:sz w:val="24"/>
          <w:lang w:val="en-GB"/>
        </w:rPr>
        <w:t>A portugál gyarmat.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3. </w:t>
      </w:r>
      <w:r w:rsidRPr="003C7F4A">
        <w:rPr>
          <w:sz w:val="24"/>
          <w:lang w:val="hu-HU"/>
        </w:rPr>
        <w:t>Kanada megszületése.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tabs>
          <w:tab w:val="left" w:pos="284"/>
          <w:tab w:val="left" w:pos="567"/>
          <w:tab w:val="left" w:pos="5327"/>
        </w:tabs>
        <w:ind w:firstLine="567"/>
        <w:jc w:val="both"/>
        <w:rPr>
          <w:b/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2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2. Tartalmi modul</w:t>
      </w:r>
    </w:p>
    <w:p w:rsidR="0019650F" w:rsidRPr="00221B4A" w:rsidRDefault="0019650F" w:rsidP="006E5BF0">
      <w:pPr>
        <w:jc w:val="both"/>
        <w:rPr>
          <w:sz w:val="24"/>
          <w:lang w:val="hu-HU"/>
        </w:rPr>
      </w:pPr>
      <w:r w:rsidRPr="00221B4A">
        <w:rPr>
          <w:sz w:val="24"/>
          <w:lang w:val="hu-HU"/>
        </w:rPr>
        <w:t>Az Egyesült Államok a kora újkorban.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Az Amerikai Egyesült Államok kialakulása. Amerika őslakosai. Az európaiak érkezése. A gyarmatok sajátosságai.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A brit-amerikai ellentét kiéleződése (1763–75).</w:t>
      </w:r>
      <w:r w:rsidRPr="00221B4A">
        <w:rPr>
          <w:sz w:val="24"/>
          <w:lang w:val="hu-HU"/>
        </w:rPr>
        <w:t xml:space="preserve"> </w:t>
      </w:r>
      <w:r w:rsidRPr="003C7F4A">
        <w:rPr>
          <w:sz w:val="24"/>
          <w:lang w:val="hu-HU"/>
        </w:rPr>
        <w:t>A függetlenségi háború (1775–83).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 Téma: </w:t>
      </w:r>
      <w:r w:rsidRPr="003C7F4A">
        <w:rPr>
          <w:sz w:val="24"/>
          <w:lang w:val="hu-HU"/>
        </w:rPr>
        <w:t>Az Egyesült Államok első két alkotmánya. Az alapító atyák. George Washington tevékenysége és elnökké választása.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b/>
          <w:sz w:val="24"/>
          <w:lang w:val="uk-UA"/>
        </w:rPr>
        <w:t xml:space="preserve">Змістовий модуль </w:t>
      </w:r>
      <w:r w:rsidRPr="00221B4A">
        <w:rPr>
          <w:b/>
          <w:sz w:val="24"/>
          <w:lang w:val="hu-HU"/>
        </w:rPr>
        <w:t>3</w:t>
      </w:r>
      <w:r w:rsidRPr="00221B4A">
        <w:rPr>
          <w:b/>
          <w:sz w:val="24"/>
          <w:lang w:val="uk-UA"/>
        </w:rPr>
        <w:t>.</w:t>
      </w:r>
      <w:r w:rsidRPr="00221B4A">
        <w:rPr>
          <w:b/>
          <w:sz w:val="24"/>
          <w:lang w:val="hu-HU"/>
        </w:rPr>
        <w:t xml:space="preserve"> / 3. Tartalmi modul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3C7F4A">
        <w:rPr>
          <w:sz w:val="24"/>
          <w:lang w:val="hu-HU"/>
        </w:rPr>
        <w:t>Európa demográfiája, gazdasága és társadalma a kora újkorban.</w:t>
      </w:r>
    </w:p>
    <w:p w:rsidR="0019650F" w:rsidRPr="00357C79" w:rsidRDefault="0019650F" w:rsidP="00357C79">
      <w:pPr>
        <w:tabs>
          <w:tab w:val="left" w:pos="7590"/>
        </w:tabs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1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1. Téma: </w:t>
      </w:r>
      <w:r w:rsidRPr="003C7F4A">
        <w:rPr>
          <w:sz w:val="24"/>
          <w:lang w:val="hu-HU"/>
        </w:rPr>
        <w:t>Európa demográfiája a kora újkorban.</w:t>
      </w:r>
    </w:p>
    <w:p w:rsidR="0019650F" w:rsidRPr="00221B4A" w:rsidRDefault="0019650F" w:rsidP="006E5BF0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2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2. Téma: </w:t>
      </w:r>
      <w:r w:rsidRPr="003C7F4A">
        <w:rPr>
          <w:sz w:val="24"/>
          <w:lang w:val="hu-HU"/>
        </w:rPr>
        <w:t>Európa gazdasága és társadalma a kora újkorban.</w:t>
      </w:r>
    </w:p>
    <w:p w:rsidR="0019650F" w:rsidRPr="00001128" w:rsidRDefault="0019650F" w:rsidP="00357C79">
      <w:pPr>
        <w:ind w:firstLine="567"/>
        <w:jc w:val="both"/>
        <w:rPr>
          <w:sz w:val="24"/>
          <w:lang w:val="hu-HU"/>
        </w:rPr>
      </w:pPr>
      <w:r w:rsidRPr="00221B4A">
        <w:rPr>
          <w:sz w:val="24"/>
          <w:lang w:val="uk-UA"/>
        </w:rPr>
        <w:t xml:space="preserve">Тема </w:t>
      </w:r>
      <w:r w:rsidRPr="00221B4A">
        <w:rPr>
          <w:sz w:val="24"/>
          <w:lang w:val="hu-HU"/>
        </w:rPr>
        <w:t>3</w:t>
      </w:r>
      <w:r w:rsidRPr="00221B4A">
        <w:rPr>
          <w:sz w:val="24"/>
          <w:lang w:val="uk-UA"/>
        </w:rPr>
        <w:t>.</w:t>
      </w:r>
      <w:r w:rsidRPr="00221B4A">
        <w:rPr>
          <w:sz w:val="24"/>
          <w:lang w:val="hu-HU"/>
        </w:rPr>
        <w:t xml:space="preserve"> / 3. Téma: Modulzáró.</w:t>
      </w:r>
    </w:p>
    <w:p w:rsidR="0019650F" w:rsidRPr="00001128" w:rsidRDefault="0019650F" w:rsidP="0064649F">
      <w:pPr>
        <w:ind w:left="1440" w:hanging="873"/>
        <w:rPr>
          <w:sz w:val="24"/>
          <w:lang w:val="hu-HU"/>
        </w:rPr>
      </w:pPr>
    </w:p>
    <w:p w:rsidR="0019650F" w:rsidRPr="00001128" w:rsidRDefault="0019650F" w:rsidP="0064649F">
      <w:pPr>
        <w:ind w:left="1440" w:hanging="873"/>
        <w:rPr>
          <w:sz w:val="24"/>
          <w:lang w:val="hu-HU"/>
        </w:rPr>
      </w:pPr>
    </w:p>
    <w:p w:rsidR="0019650F" w:rsidRPr="00001128" w:rsidRDefault="0019650F" w:rsidP="0064649F">
      <w:pPr>
        <w:ind w:firstLine="708"/>
        <w:jc w:val="center"/>
        <w:rPr>
          <w:b/>
          <w:bCs/>
          <w:sz w:val="24"/>
          <w:lang w:val="hu-HU"/>
        </w:rPr>
      </w:pPr>
      <w:r w:rsidRPr="00001128">
        <w:rPr>
          <w:b/>
          <w:bCs/>
          <w:sz w:val="24"/>
          <w:lang w:val="uk-UA"/>
        </w:rPr>
        <w:t>4. Структура навчальної дисципліни</w:t>
      </w:r>
      <w:r w:rsidRPr="00001128">
        <w:rPr>
          <w:b/>
          <w:bCs/>
          <w:sz w:val="24"/>
          <w:lang w:val="hu-HU"/>
        </w:rPr>
        <w:t xml:space="preserve"> / A tárgy struktúrája</w:t>
      </w:r>
    </w:p>
    <w:tbl>
      <w:tblPr>
        <w:tblW w:w="5362" w:type="pct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1558"/>
        <w:gridCol w:w="1671"/>
        <w:gridCol w:w="29"/>
        <w:gridCol w:w="856"/>
        <w:gridCol w:w="525"/>
        <w:gridCol w:w="549"/>
        <w:gridCol w:w="775"/>
        <w:gridCol w:w="797"/>
        <w:gridCol w:w="886"/>
        <w:gridCol w:w="886"/>
        <w:gridCol w:w="522"/>
        <w:gridCol w:w="550"/>
        <w:gridCol w:w="776"/>
        <w:gridCol w:w="241"/>
        <w:gridCol w:w="236"/>
      </w:tblGrid>
      <w:tr w:rsidR="0019650F" w:rsidRPr="00001128" w:rsidTr="00667BE5">
        <w:trPr>
          <w:cantSplit/>
        </w:trPr>
        <w:tc>
          <w:tcPr>
            <w:tcW w:w="1507" w:type="pct"/>
            <w:gridSpan w:val="4"/>
            <w:vMerge w:val="restart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Назви змістових модулів і тем</w:t>
            </w:r>
          </w:p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hu-HU"/>
              </w:rPr>
              <w:t>A tartalmi modulok címe és témája</w:t>
            </w:r>
          </w:p>
        </w:tc>
        <w:tc>
          <w:tcPr>
            <w:tcW w:w="3485" w:type="pct"/>
            <w:gridSpan w:val="12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Кількість годин</w:t>
            </w:r>
            <w:r w:rsidRPr="0090584D">
              <w:rPr>
                <w:sz w:val="20"/>
                <w:szCs w:val="20"/>
                <w:lang w:val="hu-HU"/>
              </w:rPr>
              <w:t xml:space="preserve"> / Óraszám</w:t>
            </w:r>
          </w:p>
        </w:tc>
      </w:tr>
      <w:tr w:rsidR="0019650F" w:rsidRPr="00001128" w:rsidTr="00667BE5">
        <w:trPr>
          <w:cantSplit/>
        </w:trPr>
        <w:tc>
          <w:tcPr>
            <w:tcW w:w="1507" w:type="pct"/>
            <w:gridSpan w:val="4"/>
            <w:vMerge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pct"/>
            <w:gridSpan w:val="6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денна форма</w:t>
            </w:r>
            <w:r w:rsidRPr="0090584D">
              <w:rPr>
                <w:sz w:val="20"/>
                <w:szCs w:val="20"/>
                <w:lang w:val="hu-HU"/>
              </w:rPr>
              <w:t xml:space="preserve"> / nappali</w:t>
            </w:r>
          </w:p>
        </w:tc>
        <w:tc>
          <w:tcPr>
            <w:tcW w:w="1479" w:type="pct"/>
            <w:gridSpan w:val="6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заочна форма</w:t>
            </w:r>
            <w:r w:rsidRPr="0090584D">
              <w:rPr>
                <w:sz w:val="20"/>
                <w:szCs w:val="20"/>
                <w:lang w:val="hu-HU"/>
              </w:rPr>
              <w:t xml:space="preserve"> / levelező</w:t>
            </w:r>
          </w:p>
        </w:tc>
      </w:tr>
      <w:tr w:rsidR="0019650F" w:rsidRPr="00001128" w:rsidTr="00667BE5">
        <w:trPr>
          <w:cantSplit/>
        </w:trPr>
        <w:tc>
          <w:tcPr>
            <w:tcW w:w="1507" w:type="pct"/>
            <w:gridSpan w:val="4"/>
            <w:vMerge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pct"/>
            <w:vMerge w:val="restart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Усього</w:t>
            </w:r>
          </w:p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uk-UA"/>
              </w:rPr>
            </w:pPr>
            <w:r w:rsidRPr="0090584D">
              <w:rPr>
                <w:sz w:val="20"/>
                <w:szCs w:val="20"/>
                <w:lang w:val="hu-HU"/>
              </w:rPr>
              <w:t>összesen</w:t>
            </w:r>
            <w:r w:rsidRPr="0090584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7" w:type="pct"/>
            <w:gridSpan w:val="5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у тому числі</w:t>
            </w:r>
            <w:r w:rsidRPr="0090584D">
              <w:rPr>
                <w:sz w:val="20"/>
                <w:szCs w:val="20"/>
                <w:lang w:val="hu-HU"/>
              </w:rPr>
              <w:t>/ebből</w:t>
            </w:r>
          </w:p>
        </w:tc>
        <w:tc>
          <w:tcPr>
            <w:tcW w:w="408" w:type="pct"/>
            <w:vMerge w:val="restart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Усього</w:t>
            </w:r>
          </w:p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70" w:type="pct"/>
            <w:gridSpan w:val="5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у тому числі</w:t>
            </w:r>
            <w:r w:rsidRPr="0090584D">
              <w:rPr>
                <w:sz w:val="20"/>
                <w:szCs w:val="20"/>
                <w:lang w:val="hu-HU"/>
              </w:rPr>
              <w:t>/ebből</w:t>
            </w:r>
          </w:p>
        </w:tc>
      </w:tr>
      <w:tr w:rsidR="0019650F" w:rsidRPr="00001128" w:rsidTr="00667BE5">
        <w:trPr>
          <w:cantSplit/>
        </w:trPr>
        <w:tc>
          <w:tcPr>
            <w:tcW w:w="1507" w:type="pct"/>
            <w:gridSpan w:val="4"/>
            <w:vMerge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9" w:type="pct"/>
            <w:vMerge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л</w:t>
            </w:r>
            <w:r w:rsidRPr="0090584D">
              <w:rPr>
                <w:sz w:val="20"/>
                <w:szCs w:val="20"/>
                <w:lang w:val="hu-HU"/>
              </w:rPr>
              <w:t>/ea</w:t>
            </w:r>
          </w:p>
        </w:tc>
        <w:tc>
          <w:tcPr>
            <w:tcW w:w="253" w:type="pct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п</w:t>
            </w:r>
            <w:r w:rsidRPr="0090584D">
              <w:rPr>
                <w:sz w:val="20"/>
                <w:szCs w:val="20"/>
                <w:lang w:val="hu-HU"/>
              </w:rPr>
              <w:t>/gy</w:t>
            </w:r>
          </w:p>
        </w:tc>
        <w:tc>
          <w:tcPr>
            <w:tcW w:w="357" w:type="pct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лаб</w:t>
            </w:r>
            <w:r w:rsidRPr="0090584D">
              <w:rPr>
                <w:sz w:val="20"/>
                <w:szCs w:val="20"/>
                <w:lang w:val="hu-HU"/>
              </w:rPr>
              <w:t>/lab</w:t>
            </w:r>
          </w:p>
        </w:tc>
        <w:tc>
          <w:tcPr>
            <w:tcW w:w="367" w:type="pct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інд</w:t>
            </w:r>
            <w:r w:rsidRPr="0090584D">
              <w:rPr>
                <w:sz w:val="20"/>
                <w:szCs w:val="20"/>
                <w:lang w:val="hu-HU"/>
              </w:rPr>
              <w:t>/egy</w:t>
            </w:r>
          </w:p>
        </w:tc>
        <w:tc>
          <w:tcPr>
            <w:tcW w:w="408" w:type="pct"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с.р.</w:t>
            </w:r>
            <w:r w:rsidRPr="0090584D">
              <w:rPr>
                <w:sz w:val="20"/>
                <w:szCs w:val="20"/>
                <w:lang w:val="hu-HU"/>
              </w:rPr>
              <w:t>/ö.m.</w:t>
            </w:r>
          </w:p>
        </w:tc>
        <w:tc>
          <w:tcPr>
            <w:tcW w:w="408" w:type="pct"/>
            <w:vMerge/>
          </w:tcPr>
          <w:p w:rsidR="0019650F" w:rsidRPr="0090584D" w:rsidRDefault="0019650F" w:rsidP="006464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19650F" w:rsidRPr="0090584D" w:rsidRDefault="0019650F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л</w:t>
            </w:r>
            <w:r w:rsidRPr="0090584D">
              <w:rPr>
                <w:sz w:val="20"/>
                <w:szCs w:val="20"/>
                <w:lang w:val="hu-HU"/>
              </w:rPr>
              <w:t>/ea</w:t>
            </w:r>
          </w:p>
        </w:tc>
        <w:tc>
          <w:tcPr>
            <w:tcW w:w="253" w:type="pct"/>
          </w:tcPr>
          <w:p w:rsidR="0019650F" w:rsidRPr="0090584D" w:rsidRDefault="0019650F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п</w:t>
            </w:r>
            <w:r w:rsidRPr="0090584D">
              <w:rPr>
                <w:sz w:val="20"/>
                <w:szCs w:val="20"/>
                <w:lang w:val="hu-HU"/>
              </w:rPr>
              <w:t>/gy</w:t>
            </w:r>
          </w:p>
        </w:tc>
        <w:tc>
          <w:tcPr>
            <w:tcW w:w="357" w:type="pct"/>
          </w:tcPr>
          <w:p w:rsidR="0019650F" w:rsidRPr="0090584D" w:rsidRDefault="0019650F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лаб</w:t>
            </w:r>
            <w:r w:rsidRPr="0090584D">
              <w:rPr>
                <w:sz w:val="20"/>
                <w:szCs w:val="20"/>
                <w:lang w:val="hu-HU"/>
              </w:rPr>
              <w:t>/lab</w:t>
            </w:r>
          </w:p>
        </w:tc>
        <w:tc>
          <w:tcPr>
            <w:tcW w:w="111" w:type="pct"/>
          </w:tcPr>
          <w:p w:rsidR="0019650F" w:rsidRPr="0090584D" w:rsidRDefault="0019650F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інд</w:t>
            </w:r>
            <w:r w:rsidRPr="0090584D">
              <w:rPr>
                <w:sz w:val="20"/>
                <w:szCs w:val="20"/>
                <w:lang w:val="hu-HU"/>
              </w:rPr>
              <w:t>/egy</w:t>
            </w:r>
          </w:p>
        </w:tc>
        <w:tc>
          <w:tcPr>
            <w:tcW w:w="110" w:type="pct"/>
          </w:tcPr>
          <w:p w:rsidR="0019650F" w:rsidRPr="0090584D" w:rsidRDefault="0019650F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uk-UA"/>
              </w:rPr>
              <w:t>с.р.</w:t>
            </w:r>
            <w:r w:rsidRPr="0090584D">
              <w:rPr>
                <w:sz w:val="20"/>
                <w:szCs w:val="20"/>
                <w:lang w:val="hu-HU"/>
              </w:rPr>
              <w:t>/ö.m.</w:t>
            </w:r>
          </w:p>
        </w:tc>
      </w:tr>
      <w:tr w:rsidR="0019650F" w:rsidRPr="00001128" w:rsidTr="00667BE5">
        <w:tc>
          <w:tcPr>
            <w:tcW w:w="1507" w:type="pct"/>
            <w:gridSpan w:val="4"/>
          </w:tcPr>
          <w:p w:rsidR="0019650F" w:rsidRPr="0090584D" w:rsidRDefault="0019650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79" w:type="pct"/>
          </w:tcPr>
          <w:p w:rsidR="0019650F" w:rsidRPr="0090584D" w:rsidRDefault="0019650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1" w:type="pct"/>
          </w:tcPr>
          <w:p w:rsidR="0019650F" w:rsidRPr="0090584D" w:rsidRDefault="0019650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53" w:type="pct"/>
          </w:tcPr>
          <w:p w:rsidR="0019650F" w:rsidRPr="0090584D" w:rsidRDefault="0019650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57" w:type="pct"/>
          </w:tcPr>
          <w:p w:rsidR="0019650F" w:rsidRPr="0090584D" w:rsidRDefault="0019650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67" w:type="pct"/>
          </w:tcPr>
          <w:p w:rsidR="0019650F" w:rsidRPr="0090584D" w:rsidRDefault="0019650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08" w:type="pct"/>
          </w:tcPr>
          <w:p w:rsidR="0019650F" w:rsidRPr="0090584D" w:rsidRDefault="0019650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08" w:type="pct"/>
          </w:tcPr>
          <w:p w:rsidR="0019650F" w:rsidRPr="0090584D" w:rsidRDefault="0019650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40" w:type="pct"/>
          </w:tcPr>
          <w:p w:rsidR="0019650F" w:rsidRPr="0090584D" w:rsidRDefault="0019650F" w:rsidP="003044F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53" w:type="pct"/>
          </w:tcPr>
          <w:p w:rsidR="0019650F" w:rsidRPr="0090584D" w:rsidRDefault="0019650F" w:rsidP="003044F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57" w:type="pct"/>
          </w:tcPr>
          <w:p w:rsidR="0019650F" w:rsidRPr="0090584D" w:rsidRDefault="0019650F" w:rsidP="003044F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1" w:type="pct"/>
          </w:tcPr>
          <w:p w:rsidR="0019650F" w:rsidRPr="0090584D" w:rsidRDefault="0019650F" w:rsidP="003044F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0" w:type="pct"/>
          </w:tcPr>
          <w:p w:rsidR="0019650F" w:rsidRPr="0090584D" w:rsidRDefault="0019650F" w:rsidP="003044F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7</w:t>
            </w:r>
          </w:p>
        </w:tc>
      </w:tr>
      <w:tr w:rsidR="0019650F" w:rsidRPr="00001128" w:rsidTr="00667BE5">
        <w:trPr>
          <w:cantSplit/>
        </w:trPr>
        <w:tc>
          <w:tcPr>
            <w:tcW w:w="4993" w:type="pct"/>
            <w:gridSpan w:val="16"/>
          </w:tcPr>
          <w:p w:rsidR="0019650F" w:rsidRPr="00001128" w:rsidRDefault="0019650F" w:rsidP="0064649F">
            <w:pPr>
              <w:jc w:val="center"/>
              <w:rPr>
                <w:b/>
                <w:bCs/>
                <w:sz w:val="24"/>
                <w:lang w:val="hu-HU"/>
              </w:rPr>
            </w:pPr>
            <w:r w:rsidRPr="00001128">
              <w:rPr>
                <w:b/>
                <w:bCs/>
                <w:sz w:val="24"/>
                <w:lang w:val="uk-UA"/>
              </w:rPr>
              <w:t>Модуль 1</w:t>
            </w:r>
            <w:r w:rsidRPr="00001128">
              <w:rPr>
                <w:b/>
                <w:bCs/>
                <w:sz w:val="24"/>
                <w:lang w:val="hu-HU"/>
              </w:rPr>
              <w:t xml:space="preserve"> / 1. Modul</w:t>
            </w:r>
          </w:p>
        </w:tc>
      </w:tr>
      <w:tr w:rsidR="0019650F" w:rsidRPr="00001128" w:rsidTr="00667BE5">
        <w:trPr>
          <w:cantSplit/>
        </w:trPr>
        <w:tc>
          <w:tcPr>
            <w:tcW w:w="4993" w:type="pct"/>
            <w:gridSpan w:val="16"/>
          </w:tcPr>
          <w:p w:rsidR="0019650F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001128">
              <w:rPr>
                <w:b/>
                <w:bCs/>
                <w:sz w:val="24"/>
                <w:lang w:val="hu-HU"/>
              </w:rPr>
              <w:t>(</w:t>
            </w:r>
            <w:r w:rsidRPr="00001128">
              <w:rPr>
                <w:sz w:val="24"/>
                <w:lang w:val="uk-UA"/>
              </w:rPr>
              <w:t>Назва</w:t>
            </w:r>
            <w:r w:rsidRPr="00001128">
              <w:rPr>
                <w:b/>
                <w:bCs/>
                <w:sz w:val="24"/>
                <w:lang w:val="hu-HU"/>
              </w:rPr>
              <w:t xml:space="preserve">) </w:t>
            </w:r>
            <w:r w:rsidRPr="00001128">
              <w:rPr>
                <w:b/>
                <w:bCs/>
                <w:sz w:val="24"/>
                <w:lang w:val="uk-UA"/>
              </w:rPr>
              <w:t>1</w:t>
            </w:r>
            <w:r w:rsidRPr="00001128">
              <w:rPr>
                <w:b/>
                <w:sz w:val="24"/>
                <w:lang w:val="uk-UA"/>
              </w:rPr>
              <w:t xml:space="preserve">. </w:t>
            </w:r>
            <w:r w:rsidRPr="00001128">
              <w:rPr>
                <w:b/>
                <w:sz w:val="24"/>
                <w:lang w:val="hu-HU"/>
              </w:rPr>
              <w:t>/ 1. tartalmi modul</w:t>
            </w:r>
          </w:p>
          <w:p w:rsidR="0019650F" w:rsidRPr="00001128" w:rsidRDefault="0019650F" w:rsidP="003755B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reformáció kialakulása és irányzatai. A reformáció Németországban.</w:t>
            </w:r>
          </w:p>
        </w:tc>
      </w:tr>
      <w:tr w:rsidR="0019650F" w:rsidRPr="00001128" w:rsidTr="00667BE5">
        <w:tc>
          <w:tcPr>
            <w:tcW w:w="724" w:type="pct"/>
            <w:gridSpan w:val="2"/>
          </w:tcPr>
          <w:p w:rsidR="0019650F" w:rsidRPr="003755BB" w:rsidRDefault="0019650F" w:rsidP="0064649F">
            <w:pPr>
              <w:rPr>
                <w:bCs/>
                <w:sz w:val="20"/>
                <w:szCs w:val="20"/>
                <w:lang w:val="hu-HU"/>
              </w:rPr>
            </w:pPr>
            <w:r w:rsidRPr="003755BB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Pr="003755BB" w:rsidRDefault="0019650F" w:rsidP="0064649F">
            <w:pPr>
              <w:rPr>
                <w:bCs/>
                <w:sz w:val="20"/>
                <w:szCs w:val="20"/>
                <w:lang w:val="hu-HU"/>
              </w:rPr>
            </w:pPr>
            <w:r w:rsidRPr="003755BB">
              <w:rPr>
                <w:bCs/>
                <w:sz w:val="20"/>
                <w:szCs w:val="20"/>
                <w:lang w:val="hu-HU"/>
              </w:rPr>
              <w:t>1. téma</w:t>
            </w:r>
          </w:p>
          <w:p w:rsidR="0019650F" w:rsidRPr="003755BB" w:rsidRDefault="0019650F" w:rsidP="0064649F">
            <w:pPr>
              <w:rPr>
                <w:sz w:val="20"/>
                <w:szCs w:val="20"/>
                <w:lang w:val="hu-HU"/>
              </w:rPr>
            </w:pPr>
            <w:r w:rsidRPr="003755BB">
              <w:rPr>
                <w:sz w:val="20"/>
                <w:szCs w:val="20"/>
              </w:rPr>
              <w:t>Reformáció. A reformáció és főbb irányzatai.</w:t>
            </w:r>
          </w:p>
        </w:tc>
        <w:tc>
          <w:tcPr>
            <w:tcW w:w="754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650" w:type="pct"/>
            <w:gridSpan w:val="3"/>
          </w:tcPr>
          <w:p w:rsidR="0019650F" w:rsidRPr="005171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724" w:type="pct"/>
            <w:gridSpan w:val="2"/>
          </w:tcPr>
          <w:p w:rsidR="0019650F" w:rsidRPr="003755BB" w:rsidRDefault="0019650F" w:rsidP="00B5471C">
            <w:pPr>
              <w:rPr>
                <w:sz w:val="20"/>
                <w:szCs w:val="20"/>
                <w:lang w:val="hu-HU"/>
              </w:rPr>
            </w:pPr>
            <w:r w:rsidRPr="003755BB"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9650F" w:rsidRPr="003755BB" w:rsidRDefault="0019650F" w:rsidP="00B5471C">
            <w:pPr>
              <w:rPr>
                <w:sz w:val="20"/>
                <w:szCs w:val="20"/>
                <w:lang w:val="hu-HU"/>
              </w:rPr>
            </w:pPr>
            <w:r w:rsidRPr="003755BB">
              <w:rPr>
                <w:sz w:val="20"/>
                <w:szCs w:val="20"/>
                <w:lang w:val="hu-HU"/>
              </w:rPr>
              <w:t>2. téma</w:t>
            </w:r>
          </w:p>
          <w:p w:rsidR="0019650F" w:rsidRPr="003755BB" w:rsidRDefault="0019650F" w:rsidP="00B5471C">
            <w:pPr>
              <w:rPr>
                <w:sz w:val="20"/>
                <w:szCs w:val="20"/>
                <w:lang w:val="hu-HU"/>
              </w:rPr>
            </w:pPr>
            <w:r w:rsidRPr="003755BB">
              <w:rPr>
                <w:sz w:val="20"/>
                <w:szCs w:val="20"/>
              </w:rPr>
              <w:t>Luther és kora. A németországi reformáció.</w:t>
            </w:r>
          </w:p>
        </w:tc>
        <w:tc>
          <w:tcPr>
            <w:tcW w:w="754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650" w:type="pct"/>
            <w:gridSpan w:val="3"/>
          </w:tcPr>
          <w:p w:rsidR="0019650F" w:rsidRPr="005171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90584D" w:rsidTr="00667BE5">
        <w:tc>
          <w:tcPr>
            <w:tcW w:w="724" w:type="pct"/>
            <w:gridSpan w:val="2"/>
          </w:tcPr>
          <w:p w:rsidR="0019650F" w:rsidRPr="003755BB" w:rsidRDefault="0019650F" w:rsidP="0064649F">
            <w:pPr>
              <w:rPr>
                <w:bCs/>
                <w:sz w:val="20"/>
                <w:szCs w:val="20"/>
                <w:lang w:val="hu-HU"/>
              </w:rPr>
            </w:pPr>
            <w:r w:rsidRPr="003755BB">
              <w:rPr>
                <w:bCs/>
                <w:sz w:val="20"/>
                <w:szCs w:val="20"/>
                <w:lang w:val="uk-UA"/>
              </w:rPr>
              <w:t>Разом за змістовим модулем 1</w:t>
            </w:r>
          </w:p>
          <w:p w:rsidR="0019650F" w:rsidRPr="003755BB" w:rsidRDefault="0019650F" w:rsidP="0064649F">
            <w:pPr>
              <w:rPr>
                <w:bCs/>
                <w:sz w:val="20"/>
                <w:szCs w:val="20"/>
                <w:lang w:val="hu-HU"/>
              </w:rPr>
            </w:pPr>
            <w:r w:rsidRPr="003755BB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754" w:type="pct"/>
          </w:tcPr>
          <w:p w:rsidR="0019650F" w:rsidRPr="0051712F" w:rsidRDefault="0019650F" w:rsidP="0064649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650" w:type="pct"/>
            <w:gridSpan w:val="3"/>
          </w:tcPr>
          <w:p w:rsidR="0019650F" w:rsidRPr="0051712F" w:rsidRDefault="0019650F" w:rsidP="0064649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53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" w:type="pct"/>
          </w:tcPr>
          <w:p w:rsidR="0019650F" w:rsidRPr="0090584D" w:rsidRDefault="0019650F" w:rsidP="0064649F">
            <w:pPr>
              <w:rPr>
                <w:sz w:val="20"/>
                <w:szCs w:val="20"/>
                <w:lang w:val="uk-UA"/>
              </w:rPr>
            </w:pPr>
          </w:p>
        </w:tc>
      </w:tr>
      <w:tr w:rsidR="0019650F" w:rsidRPr="00001128" w:rsidTr="00667BE5">
        <w:trPr>
          <w:cantSplit/>
        </w:trPr>
        <w:tc>
          <w:tcPr>
            <w:tcW w:w="4993" w:type="pct"/>
            <w:gridSpan w:val="16"/>
          </w:tcPr>
          <w:p w:rsidR="0019650F" w:rsidRDefault="0019650F" w:rsidP="0064649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001128">
              <w:rPr>
                <w:b/>
                <w:bCs/>
                <w:sz w:val="24"/>
                <w:lang w:val="hu-HU"/>
              </w:rPr>
              <w:t>(</w:t>
            </w:r>
            <w:r w:rsidRPr="00001128">
              <w:rPr>
                <w:sz w:val="24"/>
                <w:lang w:val="uk-UA"/>
              </w:rPr>
              <w:t>Назва</w:t>
            </w:r>
            <w:r w:rsidRPr="00001128">
              <w:rPr>
                <w:b/>
                <w:bCs/>
                <w:sz w:val="24"/>
                <w:lang w:val="hu-HU"/>
              </w:rPr>
              <w:t>) 2</w:t>
            </w:r>
            <w:r w:rsidRPr="00001128">
              <w:rPr>
                <w:b/>
                <w:sz w:val="24"/>
                <w:lang w:val="uk-UA"/>
              </w:rPr>
              <w:t xml:space="preserve">. </w:t>
            </w:r>
            <w:r w:rsidRPr="00001128">
              <w:rPr>
                <w:b/>
                <w:sz w:val="24"/>
                <w:lang w:val="hu-HU"/>
              </w:rPr>
              <w:t>/ 2. tartalmi modul</w:t>
            </w:r>
          </w:p>
          <w:p w:rsidR="0019650F" w:rsidRPr="003755BB" w:rsidRDefault="0019650F" w:rsidP="003755B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sz w:val="24"/>
                <w:lang w:val="hu-HU"/>
              </w:rPr>
            </w:pPr>
            <w:r w:rsidRPr="00193240">
              <w:rPr>
                <w:sz w:val="24"/>
                <w:lang w:val="hu-HU"/>
              </w:rPr>
              <w:t>A kálvinizmus és a katolikus megújulás.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90584D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Pr="003755BB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3755BB">
              <w:rPr>
                <w:bCs/>
                <w:sz w:val="20"/>
                <w:szCs w:val="20"/>
                <w:lang w:val="hu-HU"/>
              </w:rPr>
              <w:t>1. téma</w:t>
            </w:r>
          </w:p>
          <w:p w:rsidR="0019650F" w:rsidRPr="00001128" w:rsidRDefault="0019650F" w:rsidP="003044FF">
            <w:pPr>
              <w:rPr>
                <w:sz w:val="24"/>
                <w:lang w:val="hu-HU"/>
              </w:rPr>
            </w:pPr>
            <w:r w:rsidRPr="003755BB">
              <w:rPr>
                <w:sz w:val="20"/>
                <w:szCs w:val="20"/>
                <w:lang w:val="hu-HU"/>
              </w:rPr>
              <w:t xml:space="preserve">Kálvin János és kora. </w:t>
            </w:r>
            <w:r w:rsidRPr="003755BB">
              <w:rPr>
                <w:sz w:val="20"/>
                <w:szCs w:val="20"/>
              </w:rPr>
              <w:t>A kálvinizmus és hatásai.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90584D" w:rsidRDefault="0019650F" w:rsidP="003044FF">
            <w:pPr>
              <w:rPr>
                <w:sz w:val="20"/>
                <w:szCs w:val="20"/>
                <w:lang w:val="hu-HU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9650F" w:rsidRPr="0090584D" w:rsidRDefault="0019650F" w:rsidP="003044FF">
            <w:pPr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  <w:lang w:val="hu-HU"/>
              </w:rPr>
              <w:t>2. téma</w:t>
            </w:r>
          </w:p>
          <w:p w:rsidR="0019650F" w:rsidRPr="003755BB" w:rsidRDefault="0019650F" w:rsidP="003044FF">
            <w:pPr>
              <w:rPr>
                <w:sz w:val="20"/>
                <w:szCs w:val="20"/>
                <w:lang w:val="hu-HU"/>
              </w:rPr>
            </w:pPr>
            <w:r w:rsidRPr="003C7F4A">
              <w:rPr>
                <w:sz w:val="20"/>
                <w:szCs w:val="20"/>
                <w:lang w:val="en-GB"/>
              </w:rPr>
              <w:t>A katolikus megújulás, a trienti zsinat.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90584D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 w:rsidRPr="0090584D">
              <w:rPr>
                <w:bCs/>
                <w:sz w:val="20"/>
                <w:szCs w:val="20"/>
                <w:lang w:val="hu-HU"/>
              </w:rPr>
              <w:t>2</w:t>
            </w:r>
          </w:p>
          <w:p w:rsidR="0019650F" w:rsidRPr="00001128" w:rsidRDefault="0019650F" w:rsidP="003044FF">
            <w:pPr>
              <w:rPr>
                <w:bCs/>
                <w:sz w:val="24"/>
                <w:lang w:val="hu-HU"/>
              </w:rPr>
            </w:pPr>
            <w:r w:rsidRPr="0090584D">
              <w:rPr>
                <w:bCs/>
                <w:sz w:val="20"/>
                <w:szCs w:val="20"/>
                <w:lang w:val="hu-HU"/>
              </w:rPr>
              <w:t>Összesen az 2. tartalmi modulban</w:t>
            </w:r>
          </w:p>
        </w:tc>
        <w:tc>
          <w:tcPr>
            <w:tcW w:w="408" w:type="pct"/>
            <w:gridSpan w:val="2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24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Default="0019650F" w:rsidP="00C4389C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001128">
              <w:rPr>
                <w:b/>
                <w:bCs/>
                <w:sz w:val="24"/>
                <w:lang w:val="hu-HU"/>
              </w:rPr>
              <w:t>(</w:t>
            </w:r>
            <w:r w:rsidRPr="00001128">
              <w:rPr>
                <w:sz w:val="24"/>
                <w:lang w:val="uk-UA"/>
              </w:rPr>
              <w:t>Назва</w:t>
            </w:r>
            <w:r>
              <w:rPr>
                <w:b/>
                <w:bCs/>
                <w:sz w:val="24"/>
                <w:lang w:val="hu-HU"/>
              </w:rPr>
              <w:t>) 3</w:t>
            </w:r>
            <w:r w:rsidRPr="00001128">
              <w:rPr>
                <w:b/>
                <w:sz w:val="24"/>
                <w:lang w:val="uk-UA"/>
              </w:rPr>
              <w:t xml:space="preserve">. </w:t>
            </w:r>
            <w:r>
              <w:rPr>
                <w:b/>
                <w:sz w:val="24"/>
                <w:lang w:val="hu-HU"/>
              </w:rPr>
              <w:t>/ 3</w:t>
            </w:r>
            <w:r w:rsidRPr="00001128">
              <w:rPr>
                <w:b/>
                <w:sz w:val="24"/>
                <w:lang w:val="hu-HU"/>
              </w:rPr>
              <w:t>. tartalmi modul</w:t>
            </w:r>
          </w:p>
          <w:p w:rsidR="0019650F" w:rsidRPr="00C4389C" w:rsidRDefault="0019650F" w:rsidP="00C4389C">
            <w:pPr>
              <w:jc w:val="center"/>
              <w:rPr>
                <w:sz w:val="24"/>
                <w:lang w:val="uk-UA"/>
              </w:rPr>
            </w:pPr>
            <w:r w:rsidRPr="00C4389C">
              <w:rPr>
                <w:sz w:val="24"/>
              </w:rPr>
              <w:t>Egyház és állam kapcsolata a kora újkori Európában.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E32A76">
              <w:rPr>
                <w:sz w:val="20"/>
                <w:szCs w:val="20"/>
                <w:lang w:val="uk-UA"/>
              </w:rPr>
              <w:t xml:space="preserve">Тема </w:t>
            </w:r>
            <w:r w:rsidRPr="00E32A76">
              <w:rPr>
                <w:sz w:val="20"/>
                <w:szCs w:val="20"/>
                <w:lang w:val="hu-HU"/>
              </w:rPr>
              <w:t>1</w:t>
            </w:r>
            <w:r w:rsidRPr="00E32A76">
              <w:rPr>
                <w:sz w:val="20"/>
                <w:szCs w:val="20"/>
                <w:lang w:val="uk-UA"/>
              </w:rPr>
              <w:t>.</w:t>
            </w:r>
            <w:r w:rsidRPr="00E32A76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E32A76">
              <w:rPr>
                <w:sz w:val="20"/>
                <w:szCs w:val="20"/>
                <w:lang w:val="hu-HU"/>
              </w:rPr>
              <w:t xml:space="preserve">1. Téma: </w:t>
            </w:r>
          </w:p>
          <w:p w:rsidR="0019650F" w:rsidRPr="0090584D" w:rsidRDefault="0019650F" w:rsidP="003044FF">
            <w:pPr>
              <w:rPr>
                <w:bCs/>
                <w:sz w:val="20"/>
                <w:szCs w:val="20"/>
                <w:lang w:val="uk-UA"/>
              </w:rPr>
            </w:pPr>
            <w:r w:rsidRPr="00C4389C">
              <w:rPr>
                <w:sz w:val="20"/>
                <w:szCs w:val="20"/>
              </w:rPr>
              <w:t>Vallás, egyház és állam a kora újkorban.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C67914">
              <w:rPr>
                <w:sz w:val="20"/>
                <w:szCs w:val="20"/>
                <w:lang w:val="uk-UA"/>
              </w:rPr>
              <w:t xml:space="preserve">Тема </w:t>
            </w:r>
            <w:r w:rsidRPr="00C67914">
              <w:rPr>
                <w:sz w:val="20"/>
                <w:szCs w:val="20"/>
                <w:lang w:val="hu-HU"/>
              </w:rPr>
              <w:t>2</w:t>
            </w:r>
            <w:r w:rsidRPr="00C67914">
              <w:rPr>
                <w:sz w:val="20"/>
                <w:szCs w:val="20"/>
                <w:lang w:val="uk-UA"/>
              </w:rPr>
              <w:t>.</w:t>
            </w:r>
            <w:r w:rsidRPr="00C67914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C67914">
              <w:rPr>
                <w:sz w:val="20"/>
                <w:szCs w:val="20"/>
                <w:lang w:val="hu-HU"/>
              </w:rPr>
              <w:t>2. Téma:</w:t>
            </w:r>
          </w:p>
          <w:p w:rsidR="0019650F" w:rsidRPr="0090584D" w:rsidRDefault="0019650F" w:rsidP="003044FF">
            <w:pPr>
              <w:rPr>
                <w:bCs/>
                <w:sz w:val="20"/>
                <w:szCs w:val="20"/>
                <w:lang w:val="uk-UA"/>
              </w:rPr>
            </w:pPr>
            <w:r w:rsidRPr="00C67914">
              <w:rPr>
                <w:sz w:val="20"/>
                <w:szCs w:val="20"/>
                <w:lang w:val="hu-HU"/>
              </w:rPr>
              <w:t xml:space="preserve"> </w:t>
            </w:r>
            <w:r w:rsidRPr="007F2B2F">
              <w:rPr>
                <w:sz w:val="20"/>
                <w:szCs w:val="20"/>
                <w:lang w:val="hu-HU"/>
              </w:rPr>
              <w:t>Új vallási mozgalmak.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C67914">
              <w:rPr>
                <w:sz w:val="20"/>
                <w:szCs w:val="20"/>
                <w:lang w:val="uk-UA"/>
              </w:rPr>
              <w:t xml:space="preserve">Тема </w:t>
            </w:r>
            <w:r w:rsidRPr="00C67914">
              <w:rPr>
                <w:sz w:val="20"/>
                <w:szCs w:val="20"/>
                <w:lang w:val="hu-HU"/>
              </w:rPr>
              <w:t>3</w:t>
            </w:r>
            <w:r w:rsidRPr="00C67914">
              <w:rPr>
                <w:sz w:val="20"/>
                <w:szCs w:val="20"/>
                <w:lang w:val="uk-UA"/>
              </w:rPr>
              <w:t>.</w:t>
            </w:r>
            <w:r w:rsidRPr="00C67914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C67914">
              <w:rPr>
                <w:sz w:val="20"/>
                <w:szCs w:val="20"/>
                <w:lang w:val="hu-HU"/>
              </w:rPr>
              <w:t xml:space="preserve">3. Téma: </w:t>
            </w:r>
          </w:p>
          <w:p w:rsidR="0019650F" w:rsidRPr="0090584D" w:rsidRDefault="0019650F" w:rsidP="003044FF">
            <w:pPr>
              <w:rPr>
                <w:bCs/>
                <w:sz w:val="20"/>
                <w:szCs w:val="20"/>
                <w:lang w:val="uk-UA"/>
              </w:rPr>
            </w:pPr>
            <w:r w:rsidRPr="007F2B2F">
              <w:rPr>
                <w:sz w:val="20"/>
                <w:szCs w:val="20"/>
              </w:rPr>
              <w:t>A pápai hatalom csökkenése.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7F2B2F" w:rsidRDefault="0019650F" w:rsidP="003044FF">
            <w:pPr>
              <w:rPr>
                <w:sz w:val="20"/>
                <w:szCs w:val="20"/>
                <w:lang w:val="hu-HU"/>
              </w:rPr>
            </w:pPr>
            <w:r w:rsidRPr="007F2B2F">
              <w:rPr>
                <w:sz w:val="20"/>
                <w:szCs w:val="20"/>
                <w:lang w:val="uk-UA"/>
              </w:rPr>
              <w:t xml:space="preserve">Тема </w:t>
            </w:r>
            <w:r w:rsidRPr="007F2B2F">
              <w:rPr>
                <w:sz w:val="20"/>
                <w:szCs w:val="20"/>
                <w:lang w:val="hu-HU"/>
              </w:rPr>
              <w:t>4</w:t>
            </w:r>
            <w:r w:rsidRPr="007F2B2F">
              <w:rPr>
                <w:sz w:val="20"/>
                <w:szCs w:val="20"/>
                <w:lang w:val="uk-UA"/>
              </w:rPr>
              <w:t>.</w:t>
            </w:r>
            <w:r w:rsidRPr="007F2B2F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Pr="007F2B2F" w:rsidRDefault="0019650F" w:rsidP="003044FF">
            <w:pPr>
              <w:rPr>
                <w:sz w:val="20"/>
                <w:szCs w:val="20"/>
                <w:lang w:val="hu-HU"/>
              </w:rPr>
            </w:pPr>
            <w:r w:rsidRPr="007F2B2F">
              <w:rPr>
                <w:sz w:val="20"/>
                <w:szCs w:val="20"/>
                <w:lang w:val="hu-HU"/>
              </w:rPr>
              <w:t xml:space="preserve">4. Téma: </w:t>
            </w:r>
          </w:p>
          <w:p w:rsidR="0019650F" w:rsidRPr="0090584D" w:rsidRDefault="0019650F" w:rsidP="003044FF">
            <w:pPr>
              <w:rPr>
                <w:bCs/>
                <w:sz w:val="20"/>
                <w:szCs w:val="20"/>
                <w:lang w:val="uk-UA"/>
              </w:rPr>
            </w:pPr>
            <w:r w:rsidRPr="007F2B2F">
              <w:rPr>
                <w:sz w:val="20"/>
                <w:szCs w:val="20"/>
                <w:lang w:val="hu-HU"/>
              </w:rPr>
              <w:t>Modulzáró.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</w:p>
        </w:tc>
        <w:tc>
          <w:tcPr>
            <w:tcW w:w="253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90584D" w:rsidRDefault="0019650F" w:rsidP="007F2B2F">
            <w:pPr>
              <w:rPr>
                <w:bCs/>
                <w:sz w:val="20"/>
                <w:szCs w:val="20"/>
                <w:lang w:val="hu-HU"/>
              </w:rPr>
            </w:pPr>
            <w:r w:rsidRPr="0090584D"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</w:p>
          <w:p w:rsidR="0019650F" w:rsidRPr="0090584D" w:rsidRDefault="0019650F" w:rsidP="007F2B2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hu-HU"/>
              </w:rPr>
              <w:t>Összesen az 3</w:t>
            </w:r>
            <w:r w:rsidRPr="0090584D">
              <w:rPr>
                <w:bCs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6,5</w:t>
            </w:r>
          </w:p>
        </w:tc>
        <w:tc>
          <w:tcPr>
            <w:tcW w:w="24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90584D" w:rsidRDefault="0019650F" w:rsidP="007F2B2F">
            <w:pPr>
              <w:pStyle w:val="Heading4"/>
              <w:jc w:val="left"/>
              <w:rPr>
                <w:sz w:val="20"/>
                <w:szCs w:val="20"/>
                <w:lang w:val="hu-HU"/>
              </w:rPr>
            </w:pPr>
            <w:r w:rsidRPr="0090584D">
              <w:rPr>
                <w:sz w:val="20"/>
                <w:szCs w:val="20"/>
              </w:rPr>
              <w:t xml:space="preserve">Усього годин </w:t>
            </w:r>
            <w:r w:rsidRPr="0090584D">
              <w:rPr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08" w:type="pct"/>
            <w:gridSpan w:val="2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12,5</w:t>
            </w:r>
          </w:p>
        </w:tc>
        <w:tc>
          <w:tcPr>
            <w:tcW w:w="241" w:type="pct"/>
          </w:tcPr>
          <w:p w:rsidR="0019650F" w:rsidRPr="005171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53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2,5</w:t>
            </w: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7F2B2F" w:rsidRDefault="0019650F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408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64649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cantSplit/>
        </w:trPr>
        <w:tc>
          <w:tcPr>
            <w:tcW w:w="4993" w:type="pct"/>
            <w:gridSpan w:val="16"/>
          </w:tcPr>
          <w:p w:rsidR="0019650F" w:rsidRPr="00001128" w:rsidRDefault="0019650F" w:rsidP="003044FF">
            <w:pPr>
              <w:jc w:val="center"/>
              <w:rPr>
                <w:b/>
                <w:bCs/>
                <w:sz w:val="24"/>
                <w:lang w:val="hu-HU"/>
              </w:rPr>
            </w:pPr>
            <w:r w:rsidRPr="00001128">
              <w:rPr>
                <w:b/>
                <w:bCs/>
                <w:sz w:val="24"/>
                <w:lang w:val="uk-UA"/>
              </w:rPr>
              <w:t xml:space="preserve">Модуль </w:t>
            </w:r>
            <w:r w:rsidRPr="00001128">
              <w:rPr>
                <w:b/>
                <w:bCs/>
                <w:sz w:val="24"/>
                <w:lang w:val="hu-HU"/>
              </w:rPr>
              <w:t>2 / 2. Modul</w:t>
            </w:r>
          </w:p>
        </w:tc>
      </w:tr>
      <w:tr w:rsidR="0019650F" w:rsidRPr="00001128" w:rsidTr="00667BE5">
        <w:trPr>
          <w:cantSplit/>
        </w:trPr>
        <w:tc>
          <w:tcPr>
            <w:tcW w:w="4993" w:type="pct"/>
            <w:gridSpan w:val="16"/>
          </w:tcPr>
          <w:p w:rsidR="0019650F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001128">
              <w:rPr>
                <w:b/>
                <w:bCs/>
                <w:sz w:val="24"/>
                <w:lang w:val="hu-HU"/>
              </w:rPr>
              <w:t>(</w:t>
            </w:r>
            <w:r w:rsidRPr="00001128">
              <w:rPr>
                <w:sz w:val="24"/>
                <w:lang w:val="uk-UA"/>
              </w:rPr>
              <w:t>Назва</w:t>
            </w:r>
            <w:r w:rsidRPr="00001128">
              <w:rPr>
                <w:b/>
                <w:bCs/>
                <w:sz w:val="24"/>
                <w:lang w:val="hu-HU"/>
              </w:rPr>
              <w:t xml:space="preserve">) </w:t>
            </w:r>
            <w:r w:rsidRPr="00001128">
              <w:rPr>
                <w:b/>
                <w:bCs/>
                <w:sz w:val="24"/>
                <w:lang w:val="uk-UA"/>
              </w:rPr>
              <w:t>1</w:t>
            </w:r>
            <w:r w:rsidRPr="00001128">
              <w:rPr>
                <w:b/>
                <w:sz w:val="24"/>
                <w:lang w:val="uk-UA"/>
              </w:rPr>
              <w:t xml:space="preserve">. </w:t>
            </w:r>
            <w:r w:rsidRPr="00001128">
              <w:rPr>
                <w:b/>
                <w:sz w:val="24"/>
                <w:lang w:val="hu-HU"/>
              </w:rPr>
              <w:t xml:space="preserve">/ 1. tartalmi modul </w:t>
            </w:r>
          </w:p>
          <w:p w:rsidR="0019650F" w:rsidRPr="00001128" w:rsidRDefault="0019650F" w:rsidP="00E203B6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Spanyolország és Portugália </w:t>
            </w:r>
            <w:r w:rsidRPr="00001128">
              <w:rPr>
                <w:sz w:val="24"/>
                <w:lang w:val="hu-HU"/>
              </w:rPr>
              <w:t>a kora újkorban.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E203B6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E203B6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Pr="00E203B6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E203B6">
              <w:rPr>
                <w:bCs/>
                <w:sz w:val="20"/>
                <w:szCs w:val="20"/>
                <w:lang w:val="hu-HU"/>
              </w:rPr>
              <w:t>1. téma</w:t>
            </w:r>
          </w:p>
          <w:p w:rsidR="0019650F" w:rsidRPr="00001128" w:rsidRDefault="0019650F" w:rsidP="003044FF">
            <w:pPr>
              <w:rPr>
                <w:sz w:val="24"/>
                <w:lang w:val="hu-HU"/>
              </w:rPr>
            </w:pPr>
            <w:r w:rsidRPr="00E203B6">
              <w:rPr>
                <w:sz w:val="20"/>
                <w:szCs w:val="20"/>
              </w:rPr>
              <w:t>A nagy földrajzi felfedezések kora. Portugál</w:t>
            </w:r>
            <w:r w:rsidRPr="00E203B6">
              <w:rPr>
                <w:sz w:val="20"/>
                <w:szCs w:val="20"/>
                <w:lang w:val="hu-HU"/>
              </w:rPr>
              <w:t xml:space="preserve">, </w:t>
            </w:r>
            <w:r w:rsidRPr="00E203B6">
              <w:rPr>
                <w:sz w:val="20"/>
                <w:szCs w:val="20"/>
              </w:rPr>
              <w:t>spanyol</w:t>
            </w:r>
            <w:r w:rsidRPr="00E203B6">
              <w:rPr>
                <w:sz w:val="20"/>
                <w:szCs w:val="20"/>
                <w:lang w:val="hu-HU"/>
              </w:rPr>
              <w:t xml:space="preserve"> és holland</w:t>
            </w:r>
            <w:r w:rsidRPr="00E203B6">
              <w:rPr>
                <w:sz w:val="20"/>
                <w:szCs w:val="20"/>
              </w:rPr>
              <w:t xml:space="preserve"> felfedezők.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51712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E203B6" w:rsidRDefault="0019650F" w:rsidP="003044FF">
            <w:pPr>
              <w:rPr>
                <w:sz w:val="20"/>
                <w:szCs w:val="20"/>
                <w:lang w:val="hu-HU"/>
              </w:rPr>
            </w:pPr>
            <w:r w:rsidRPr="00E203B6"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9650F" w:rsidRPr="00E203B6" w:rsidRDefault="0019650F" w:rsidP="003044FF">
            <w:pPr>
              <w:rPr>
                <w:sz w:val="20"/>
                <w:szCs w:val="20"/>
                <w:lang w:val="hu-HU"/>
              </w:rPr>
            </w:pPr>
            <w:r w:rsidRPr="00E203B6">
              <w:rPr>
                <w:sz w:val="20"/>
                <w:szCs w:val="20"/>
                <w:lang w:val="hu-HU"/>
              </w:rPr>
              <w:t>2. téma</w:t>
            </w:r>
          </w:p>
          <w:p w:rsidR="0019650F" w:rsidRPr="00001128" w:rsidRDefault="0019650F" w:rsidP="003044FF">
            <w:pPr>
              <w:rPr>
                <w:sz w:val="24"/>
                <w:lang w:val="hu-HU"/>
              </w:rPr>
            </w:pPr>
            <w:r w:rsidRPr="00E203B6">
              <w:rPr>
                <w:sz w:val="20"/>
                <w:szCs w:val="20"/>
                <w:lang w:val="hu-HU"/>
              </w:rPr>
              <w:t>Spanyolország és Portugália története a 16-18. században.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51712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E203B6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E203B6">
              <w:rPr>
                <w:bCs/>
                <w:sz w:val="20"/>
                <w:szCs w:val="20"/>
                <w:lang w:val="uk-UA"/>
              </w:rPr>
              <w:t>Разом за змістовим модулем 1</w:t>
            </w:r>
          </w:p>
          <w:p w:rsidR="0019650F" w:rsidRPr="00001128" w:rsidRDefault="0019650F" w:rsidP="003044FF">
            <w:pPr>
              <w:rPr>
                <w:bCs/>
                <w:sz w:val="24"/>
                <w:lang w:val="hu-HU"/>
              </w:rPr>
            </w:pPr>
            <w:r w:rsidRPr="00E203B6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408" w:type="pct"/>
            <w:gridSpan w:val="2"/>
          </w:tcPr>
          <w:p w:rsidR="0019650F" w:rsidRPr="0051712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241" w:type="pct"/>
          </w:tcPr>
          <w:p w:rsidR="0019650F" w:rsidRPr="0051712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cantSplit/>
        </w:trPr>
        <w:tc>
          <w:tcPr>
            <w:tcW w:w="4993" w:type="pct"/>
            <w:gridSpan w:val="16"/>
          </w:tcPr>
          <w:p w:rsidR="0019650F" w:rsidRDefault="0019650F" w:rsidP="003044FF">
            <w:pPr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001128">
              <w:rPr>
                <w:b/>
                <w:bCs/>
                <w:sz w:val="24"/>
                <w:lang w:val="hu-HU"/>
              </w:rPr>
              <w:t>(</w:t>
            </w:r>
            <w:r w:rsidRPr="00001128">
              <w:rPr>
                <w:sz w:val="24"/>
                <w:lang w:val="uk-UA"/>
              </w:rPr>
              <w:t>Назва</w:t>
            </w:r>
            <w:r w:rsidRPr="00001128">
              <w:rPr>
                <w:b/>
                <w:bCs/>
                <w:sz w:val="24"/>
                <w:lang w:val="hu-HU"/>
              </w:rPr>
              <w:t>) 2</w:t>
            </w:r>
            <w:r w:rsidRPr="00001128">
              <w:rPr>
                <w:b/>
                <w:sz w:val="24"/>
                <w:lang w:val="uk-UA"/>
              </w:rPr>
              <w:t xml:space="preserve">. </w:t>
            </w:r>
            <w:r w:rsidRPr="00001128">
              <w:rPr>
                <w:b/>
                <w:sz w:val="24"/>
                <w:lang w:val="hu-HU"/>
              </w:rPr>
              <w:t>/ 2. tartalmi modul</w:t>
            </w:r>
          </w:p>
          <w:p w:rsidR="0019650F" w:rsidRPr="00E203B6" w:rsidRDefault="0019650F" w:rsidP="00E203B6">
            <w:pPr>
              <w:tabs>
                <w:tab w:val="left" w:pos="284"/>
                <w:tab w:val="left" w:pos="567"/>
                <w:tab w:val="left" w:pos="2355"/>
              </w:tabs>
              <w:ind w:firstLine="567"/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Németalföld a kora újkorban.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E203B6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E203B6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Pr="00E203B6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E203B6">
              <w:rPr>
                <w:bCs/>
                <w:sz w:val="20"/>
                <w:szCs w:val="20"/>
                <w:lang w:val="hu-HU"/>
              </w:rPr>
              <w:t>1. téma</w:t>
            </w:r>
          </w:p>
          <w:p w:rsidR="0019650F" w:rsidRPr="00001128" w:rsidRDefault="0019650F" w:rsidP="003044FF">
            <w:pPr>
              <w:rPr>
                <w:sz w:val="24"/>
                <w:lang w:val="hu-HU"/>
              </w:rPr>
            </w:pPr>
            <w:r w:rsidRPr="00E203B6">
              <w:rPr>
                <w:sz w:val="20"/>
                <w:szCs w:val="20"/>
              </w:rPr>
              <w:t>A németalföldi szabadságharc.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E203B6" w:rsidRDefault="0019650F" w:rsidP="003044FF">
            <w:pPr>
              <w:rPr>
                <w:sz w:val="20"/>
                <w:szCs w:val="20"/>
                <w:lang w:val="hu-HU"/>
              </w:rPr>
            </w:pPr>
            <w:r w:rsidRPr="00E203B6"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19650F" w:rsidRPr="00E203B6" w:rsidRDefault="0019650F" w:rsidP="003044FF">
            <w:pPr>
              <w:rPr>
                <w:sz w:val="20"/>
                <w:szCs w:val="20"/>
                <w:lang w:val="hu-HU"/>
              </w:rPr>
            </w:pPr>
            <w:r w:rsidRPr="00E203B6">
              <w:rPr>
                <w:sz w:val="20"/>
                <w:szCs w:val="20"/>
                <w:lang w:val="hu-HU"/>
              </w:rPr>
              <w:t>2. téma</w:t>
            </w:r>
          </w:p>
          <w:p w:rsidR="0019650F" w:rsidRPr="00001128" w:rsidRDefault="0019650F" w:rsidP="003044FF">
            <w:pPr>
              <w:rPr>
                <w:sz w:val="24"/>
                <w:lang w:val="hu-HU"/>
              </w:rPr>
            </w:pPr>
            <w:r w:rsidRPr="003C7F4A">
              <w:rPr>
                <w:sz w:val="20"/>
                <w:szCs w:val="20"/>
                <w:lang w:val="en-GB"/>
              </w:rPr>
              <w:t>Hollandia története a 17. század első felében</w:t>
            </w:r>
            <w:r w:rsidRPr="00E203B6">
              <w:rPr>
                <w:sz w:val="20"/>
                <w:szCs w:val="20"/>
                <w:lang w:val="hu-HU"/>
              </w:rPr>
              <w:t xml:space="preserve">. </w:t>
            </w:r>
            <w:r w:rsidRPr="003C7F4A">
              <w:rPr>
                <w:sz w:val="20"/>
                <w:szCs w:val="20"/>
                <w:lang w:val="hu-HU"/>
              </w:rPr>
              <w:t>Spanyol és Osztrák Németalföld fejlődése (1713-1789).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 w:rsidRPr="006F5871">
              <w:rPr>
                <w:bCs/>
                <w:sz w:val="20"/>
                <w:szCs w:val="20"/>
                <w:lang w:val="hu-HU"/>
              </w:rPr>
              <w:t>2</w:t>
            </w:r>
          </w:p>
          <w:p w:rsidR="0019650F" w:rsidRPr="006F5871" w:rsidRDefault="0019650F" w:rsidP="003044FF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hu-HU"/>
              </w:rPr>
              <w:t>Összesen az 2. tartalmi modulban</w:t>
            </w:r>
          </w:p>
        </w:tc>
        <w:tc>
          <w:tcPr>
            <w:tcW w:w="408" w:type="pct"/>
            <w:gridSpan w:val="2"/>
          </w:tcPr>
          <w:p w:rsidR="0019650F" w:rsidRPr="007470F9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24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Default="0019650F" w:rsidP="007470F9">
            <w:pPr>
              <w:jc w:val="center"/>
              <w:rPr>
                <w:b/>
                <w:sz w:val="24"/>
                <w:lang w:val="hu-HU"/>
              </w:rPr>
            </w:pPr>
            <w:r w:rsidRPr="00AD210E">
              <w:rPr>
                <w:b/>
                <w:sz w:val="24"/>
                <w:lang w:val="uk-UA"/>
              </w:rPr>
              <w:t xml:space="preserve">Змістовий модуль </w:t>
            </w:r>
            <w:r w:rsidRPr="00AD210E">
              <w:rPr>
                <w:b/>
                <w:sz w:val="24"/>
                <w:lang w:val="hu-HU"/>
              </w:rPr>
              <w:t>3</w:t>
            </w:r>
            <w:r w:rsidRPr="00AD210E">
              <w:rPr>
                <w:b/>
                <w:sz w:val="24"/>
                <w:lang w:val="uk-UA"/>
              </w:rPr>
              <w:t>.</w:t>
            </w:r>
            <w:r w:rsidRPr="00AD210E">
              <w:rPr>
                <w:b/>
                <w:sz w:val="24"/>
                <w:lang w:val="hu-HU"/>
              </w:rPr>
              <w:t xml:space="preserve"> / 3. Tartalmi modul</w:t>
            </w:r>
          </w:p>
          <w:p w:rsidR="0019650F" w:rsidRPr="00AD210E" w:rsidRDefault="0019650F" w:rsidP="00AD210E">
            <w:pPr>
              <w:ind w:firstLine="567"/>
              <w:jc w:val="center"/>
              <w:rPr>
                <w:sz w:val="24"/>
                <w:highlight w:val="yellow"/>
                <w:lang w:val="hu-HU"/>
              </w:rPr>
            </w:pPr>
            <w:r w:rsidRPr="00AD210E">
              <w:rPr>
                <w:sz w:val="24"/>
              </w:rPr>
              <w:t>Itália a kora újkorban.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A54B1B">
              <w:rPr>
                <w:sz w:val="20"/>
                <w:szCs w:val="20"/>
                <w:lang w:val="uk-UA"/>
              </w:rPr>
              <w:t xml:space="preserve">Тема </w:t>
            </w:r>
            <w:r w:rsidRPr="00A54B1B">
              <w:rPr>
                <w:sz w:val="20"/>
                <w:szCs w:val="20"/>
                <w:lang w:val="hu-HU"/>
              </w:rPr>
              <w:t>1</w:t>
            </w:r>
            <w:r w:rsidRPr="00A54B1B">
              <w:rPr>
                <w:sz w:val="20"/>
                <w:szCs w:val="20"/>
                <w:lang w:val="uk-UA"/>
              </w:rPr>
              <w:t>.</w:t>
            </w:r>
            <w:r w:rsidRPr="00A54B1B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A54B1B">
              <w:rPr>
                <w:sz w:val="20"/>
                <w:szCs w:val="20"/>
                <w:lang w:val="hu-HU"/>
              </w:rPr>
              <w:t>1. Téma:</w:t>
            </w:r>
          </w:p>
          <w:p w:rsidR="0019650F" w:rsidRPr="006F5871" w:rsidRDefault="0019650F" w:rsidP="003044FF">
            <w:pPr>
              <w:rPr>
                <w:bCs/>
                <w:sz w:val="20"/>
                <w:szCs w:val="20"/>
                <w:lang w:val="uk-UA"/>
              </w:rPr>
            </w:pPr>
            <w:r w:rsidRPr="00A54B1B">
              <w:rPr>
                <w:sz w:val="20"/>
                <w:szCs w:val="20"/>
                <w:lang w:val="hu-HU"/>
              </w:rPr>
              <w:t xml:space="preserve"> </w:t>
            </w:r>
            <w:r w:rsidRPr="00AD210E">
              <w:rPr>
                <w:sz w:val="20"/>
                <w:szCs w:val="20"/>
              </w:rPr>
              <w:t>Itália a 16. században. Harcok Itáliáért – az itáliai háborúk (1494–1559).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4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AD210E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A54B1B">
              <w:rPr>
                <w:sz w:val="20"/>
                <w:szCs w:val="20"/>
                <w:lang w:val="uk-UA"/>
              </w:rPr>
              <w:t xml:space="preserve">Тема </w:t>
            </w:r>
            <w:r w:rsidRPr="00A54B1B">
              <w:rPr>
                <w:sz w:val="20"/>
                <w:szCs w:val="20"/>
                <w:lang w:val="hu-HU"/>
              </w:rPr>
              <w:t>2</w:t>
            </w:r>
            <w:r w:rsidRPr="00A54B1B">
              <w:rPr>
                <w:sz w:val="20"/>
                <w:szCs w:val="20"/>
                <w:lang w:val="uk-UA"/>
              </w:rPr>
              <w:t>.</w:t>
            </w:r>
            <w:r w:rsidRPr="00A54B1B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 w:rsidRPr="00A54B1B">
              <w:rPr>
                <w:sz w:val="20"/>
                <w:szCs w:val="20"/>
                <w:lang w:val="hu-HU"/>
              </w:rPr>
              <w:t xml:space="preserve">2. Téma: </w:t>
            </w:r>
          </w:p>
          <w:p w:rsidR="0019650F" w:rsidRPr="006F5871" w:rsidRDefault="0019650F" w:rsidP="003044FF">
            <w:pPr>
              <w:rPr>
                <w:bCs/>
                <w:sz w:val="20"/>
                <w:szCs w:val="20"/>
                <w:lang w:val="uk-UA"/>
              </w:rPr>
            </w:pPr>
            <w:r w:rsidRPr="00AD210E">
              <w:rPr>
                <w:sz w:val="20"/>
                <w:szCs w:val="20"/>
              </w:rPr>
              <w:t>Itália: a félsziget államai a 17–18. században. Gazdaság, társadalom és kultúra.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4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AD210E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8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AD210E" w:rsidRDefault="0019650F" w:rsidP="00AD210E">
            <w:pPr>
              <w:rPr>
                <w:sz w:val="20"/>
                <w:szCs w:val="20"/>
                <w:lang w:val="hu-HU"/>
              </w:rPr>
            </w:pPr>
            <w:r w:rsidRPr="00AD210E">
              <w:rPr>
                <w:sz w:val="20"/>
                <w:szCs w:val="20"/>
                <w:lang w:val="uk-UA"/>
              </w:rPr>
              <w:t xml:space="preserve">Тема </w:t>
            </w:r>
            <w:r w:rsidRPr="00AD210E">
              <w:rPr>
                <w:sz w:val="20"/>
                <w:szCs w:val="20"/>
                <w:lang w:val="hu-HU"/>
              </w:rPr>
              <w:t>3</w:t>
            </w:r>
            <w:r w:rsidRPr="00AD210E">
              <w:rPr>
                <w:sz w:val="20"/>
                <w:szCs w:val="20"/>
                <w:lang w:val="uk-UA"/>
              </w:rPr>
              <w:t>.</w:t>
            </w:r>
            <w:r w:rsidRPr="00AD210E"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Pr="006F5871" w:rsidRDefault="0019650F" w:rsidP="00AD210E">
            <w:pPr>
              <w:rPr>
                <w:bCs/>
                <w:sz w:val="20"/>
                <w:szCs w:val="20"/>
                <w:lang w:val="uk-UA"/>
              </w:rPr>
            </w:pPr>
            <w:r w:rsidRPr="00AD210E">
              <w:rPr>
                <w:sz w:val="20"/>
                <w:szCs w:val="20"/>
                <w:lang w:val="hu-HU"/>
              </w:rPr>
              <w:t xml:space="preserve"> 3. Téma: Modulzáró.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4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AD210E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</w:p>
          <w:p w:rsidR="0019650F" w:rsidRPr="00AD210E" w:rsidRDefault="0019650F" w:rsidP="00AD210E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hu-HU"/>
              </w:rPr>
              <w:t>Összesen az 3</w:t>
            </w:r>
            <w:r w:rsidRPr="006F5871">
              <w:rPr>
                <w:bCs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7,5</w:t>
            </w:r>
          </w:p>
        </w:tc>
        <w:tc>
          <w:tcPr>
            <w:tcW w:w="24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AD210E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</w:t>
            </w:r>
          </w:p>
        </w:tc>
        <w:tc>
          <w:tcPr>
            <w:tcW w:w="408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AD210E">
            <w:pPr>
              <w:pStyle w:val="Heading4"/>
              <w:jc w:val="left"/>
              <w:rPr>
                <w:sz w:val="20"/>
                <w:szCs w:val="20"/>
                <w:lang w:val="hu-HU"/>
              </w:rPr>
            </w:pPr>
            <w:r w:rsidRPr="006F5871">
              <w:rPr>
                <w:sz w:val="20"/>
                <w:szCs w:val="20"/>
              </w:rPr>
              <w:t xml:space="preserve">Усього годин </w:t>
            </w:r>
            <w:r w:rsidRPr="006F5871">
              <w:rPr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08" w:type="pct"/>
            <w:gridSpan w:val="2"/>
          </w:tcPr>
          <w:p w:rsidR="0019650F" w:rsidRPr="003E2804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16,5</w:t>
            </w:r>
          </w:p>
        </w:tc>
        <w:tc>
          <w:tcPr>
            <w:tcW w:w="241" w:type="pct"/>
          </w:tcPr>
          <w:p w:rsidR="0019650F" w:rsidRPr="0051712F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253" w:type="pct"/>
          </w:tcPr>
          <w:p w:rsidR="0019650F" w:rsidRPr="007470F9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5,5</w:t>
            </w: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19650F" w:rsidRPr="003E2804" w:rsidRDefault="0019650F" w:rsidP="003044F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</w:t>
            </w:r>
          </w:p>
        </w:tc>
        <w:tc>
          <w:tcPr>
            <w:tcW w:w="408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" w:type="pct"/>
          </w:tcPr>
          <w:p w:rsidR="0019650F" w:rsidRPr="006F5871" w:rsidRDefault="0019650F" w:rsidP="003044FF">
            <w:pPr>
              <w:rPr>
                <w:sz w:val="20"/>
                <w:szCs w:val="20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6F5871" w:rsidRDefault="0019650F" w:rsidP="006F5871">
            <w:pPr>
              <w:jc w:val="center"/>
              <w:rPr>
                <w:sz w:val="24"/>
                <w:lang w:val="uk-UA"/>
              </w:rPr>
            </w:pPr>
            <w:r w:rsidRPr="006F5871">
              <w:rPr>
                <w:b/>
                <w:bCs/>
                <w:sz w:val="24"/>
                <w:lang w:val="uk-UA"/>
              </w:rPr>
              <w:t xml:space="preserve">Модуль </w:t>
            </w:r>
            <w:r w:rsidRPr="006F5871">
              <w:rPr>
                <w:b/>
                <w:bCs/>
                <w:sz w:val="24"/>
                <w:lang w:val="hu-HU"/>
              </w:rPr>
              <w:t>3. / 3. Modul</w:t>
            </w: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6F5871" w:rsidRDefault="0019650F" w:rsidP="006F5871">
            <w:pPr>
              <w:jc w:val="center"/>
              <w:rPr>
                <w:sz w:val="24"/>
                <w:lang w:val="hu-HU"/>
              </w:rPr>
            </w:pPr>
            <w:r w:rsidRPr="006F5871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6F5871">
              <w:rPr>
                <w:b/>
                <w:bCs/>
                <w:sz w:val="24"/>
                <w:lang w:val="hu-HU"/>
              </w:rPr>
              <w:t>(</w:t>
            </w:r>
            <w:r w:rsidRPr="006F5871">
              <w:rPr>
                <w:sz w:val="24"/>
                <w:lang w:val="uk-UA"/>
              </w:rPr>
              <w:t>Назва</w:t>
            </w:r>
            <w:r w:rsidRPr="006F5871">
              <w:rPr>
                <w:b/>
                <w:bCs/>
                <w:sz w:val="24"/>
                <w:lang w:val="hu-HU"/>
              </w:rPr>
              <w:t xml:space="preserve">) </w:t>
            </w:r>
            <w:r w:rsidRPr="006F5871">
              <w:rPr>
                <w:b/>
                <w:bCs/>
                <w:sz w:val="24"/>
                <w:lang w:val="uk-UA"/>
              </w:rPr>
              <w:t>1</w:t>
            </w:r>
            <w:r w:rsidRPr="006F5871">
              <w:rPr>
                <w:b/>
                <w:sz w:val="24"/>
                <w:lang w:val="uk-UA"/>
              </w:rPr>
              <w:t xml:space="preserve">. </w:t>
            </w:r>
            <w:r w:rsidRPr="006F5871">
              <w:rPr>
                <w:b/>
                <w:sz w:val="24"/>
                <w:lang w:val="hu-HU"/>
              </w:rPr>
              <w:t>/ 1. tartalmi modul</w:t>
            </w:r>
          </w:p>
          <w:p w:rsidR="0019650F" w:rsidRPr="006F5871" w:rsidRDefault="0019650F" w:rsidP="006F5871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sz w:val="24"/>
                <w:lang w:val="hu-HU"/>
              </w:rPr>
            </w:pPr>
            <w:r w:rsidRPr="006F5871">
              <w:rPr>
                <w:sz w:val="24"/>
                <w:lang w:val="hu-HU"/>
              </w:rPr>
              <w:t>Anglia a Tudor- és Stuart-korban.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6F5871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Pr="006F5871" w:rsidRDefault="0019650F" w:rsidP="006F5871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hu-HU"/>
              </w:rPr>
              <w:t>1. téma</w:t>
            </w:r>
          </w:p>
          <w:p w:rsidR="0019650F" w:rsidRPr="006F5871" w:rsidRDefault="0019650F" w:rsidP="00C63B1B">
            <w:pPr>
              <w:pStyle w:val="Heading4"/>
              <w:jc w:val="left"/>
              <w:rPr>
                <w:b w:val="0"/>
                <w:sz w:val="20"/>
                <w:szCs w:val="20"/>
              </w:rPr>
            </w:pPr>
            <w:r w:rsidRPr="006F5871">
              <w:rPr>
                <w:b w:val="0"/>
                <w:sz w:val="20"/>
                <w:szCs w:val="20"/>
              </w:rPr>
              <w:t>Anglia a Tudor-korban.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6F5871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 xml:space="preserve">Тема </w:t>
            </w:r>
            <w:r w:rsidRPr="006F5871">
              <w:rPr>
                <w:bCs/>
                <w:sz w:val="20"/>
                <w:szCs w:val="20"/>
                <w:lang w:val="hu-HU"/>
              </w:rPr>
              <w:t>2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Pr="006F5871" w:rsidRDefault="0019650F" w:rsidP="006F5871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hu-HU"/>
              </w:rPr>
              <w:t>2. téma</w:t>
            </w:r>
          </w:p>
          <w:p w:rsidR="0019650F" w:rsidRPr="006F5871" w:rsidRDefault="0019650F" w:rsidP="006F5871">
            <w:pPr>
              <w:pStyle w:val="Heading4"/>
              <w:jc w:val="both"/>
              <w:rPr>
                <w:b w:val="0"/>
                <w:sz w:val="20"/>
                <w:szCs w:val="20"/>
              </w:rPr>
            </w:pPr>
            <w:r w:rsidRPr="006F5871">
              <w:rPr>
                <w:b w:val="0"/>
                <w:sz w:val="20"/>
                <w:szCs w:val="20"/>
              </w:rPr>
              <w:t>A Stuart-abszolutizmus időszaka (1603–1640)</w:t>
            </w:r>
            <w:r w:rsidRPr="006F5871">
              <w:rPr>
                <w:b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E203B6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 w:rsidRPr="00E203B6">
              <w:rPr>
                <w:bCs/>
                <w:sz w:val="20"/>
                <w:szCs w:val="20"/>
                <w:lang w:val="uk-UA"/>
              </w:rPr>
              <w:t>Разом за змістовим модулем 1</w:t>
            </w:r>
          </w:p>
          <w:p w:rsidR="0019650F" w:rsidRPr="006F5871" w:rsidRDefault="0019650F" w:rsidP="00296F25">
            <w:pPr>
              <w:rPr>
                <w:bCs/>
                <w:sz w:val="20"/>
                <w:szCs w:val="20"/>
                <w:lang w:val="uk-UA"/>
              </w:rPr>
            </w:pPr>
            <w:r w:rsidRPr="00E203B6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408" w:type="pct"/>
            <w:gridSpan w:val="2"/>
          </w:tcPr>
          <w:p w:rsidR="0019650F" w:rsidRPr="003E2804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6F5871" w:rsidRDefault="0019650F" w:rsidP="00296F25">
            <w:pPr>
              <w:jc w:val="center"/>
              <w:rPr>
                <w:sz w:val="24"/>
                <w:lang w:val="hu-HU"/>
              </w:rPr>
            </w:pPr>
            <w:r w:rsidRPr="006F5871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6F5871">
              <w:rPr>
                <w:b/>
                <w:bCs/>
                <w:sz w:val="24"/>
                <w:lang w:val="hu-HU"/>
              </w:rPr>
              <w:t>(</w:t>
            </w:r>
            <w:r w:rsidRPr="006F5871">
              <w:rPr>
                <w:sz w:val="24"/>
                <w:lang w:val="uk-UA"/>
              </w:rPr>
              <w:t>Назва</w:t>
            </w:r>
            <w:r w:rsidRPr="006F5871">
              <w:rPr>
                <w:b/>
                <w:bCs/>
                <w:sz w:val="24"/>
                <w:lang w:val="hu-HU"/>
              </w:rPr>
              <w:t xml:space="preserve">) </w:t>
            </w:r>
            <w:r>
              <w:rPr>
                <w:b/>
                <w:bCs/>
                <w:sz w:val="24"/>
                <w:lang w:val="hu-HU"/>
              </w:rPr>
              <w:t>2</w:t>
            </w:r>
            <w:r w:rsidRPr="006F5871">
              <w:rPr>
                <w:b/>
                <w:sz w:val="24"/>
                <w:lang w:val="uk-UA"/>
              </w:rPr>
              <w:t xml:space="preserve">. </w:t>
            </w:r>
            <w:r>
              <w:rPr>
                <w:b/>
                <w:sz w:val="24"/>
                <w:lang w:val="hu-HU"/>
              </w:rPr>
              <w:t>/ 2</w:t>
            </w:r>
            <w:r w:rsidRPr="006F5871">
              <w:rPr>
                <w:b/>
                <w:sz w:val="24"/>
                <w:lang w:val="hu-HU"/>
              </w:rPr>
              <w:t xml:space="preserve">. tartalmi modul </w:t>
            </w:r>
          </w:p>
          <w:p w:rsidR="0019650F" w:rsidRPr="00296F25" w:rsidRDefault="0019650F" w:rsidP="00296F25">
            <w:pPr>
              <w:ind w:firstLine="567"/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angol forradalom. Nagy-Britannia a 18. században.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Pr="006F5871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hu-HU"/>
              </w:rPr>
              <w:t>1. téma</w:t>
            </w:r>
          </w:p>
          <w:p w:rsidR="0019650F" w:rsidRPr="00296F25" w:rsidRDefault="0019650F" w:rsidP="00296F25">
            <w:pPr>
              <w:pStyle w:val="Heading4"/>
              <w:jc w:val="both"/>
              <w:rPr>
                <w:b w:val="0"/>
                <w:sz w:val="20"/>
                <w:szCs w:val="20"/>
              </w:rPr>
            </w:pPr>
            <w:r w:rsidRPr="00296F25">
              <w:rPr>
                <w:b w:val="0"/>
                <w:sz w:val="20"/>
                <w:szCs w:val="20"/>
              </w:rPr>
              <w:t>Forradalom, polgárháború és köztársaság Angliában (1640–1660).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Pr="006F5871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2</w:t>
            </w:r>
            <w:r w:rsidRPr="006F5871">
              <w:rPr>
                <w:bCs/>
                <w:sz w:val="20"/>
                <w:szCs w:val="20"/>
                <w:lang w:val="hu-HU"/>
              </w:rPr>
              <w:t>. téma</w:t>
            </w:r>
          </w:p>
          <w:p w:rsidR="0019650F" w:rsidRPr="00296F25" w:rsidRDefault="0019650F" w:rsidP="006F5871">
            <w:pPr>
              <w:pStyle w:val="Heading4"/>
              <w:jc w:val="both"/>
              <w:rPr>
                <w:b w:val="0"/>
                <w:sz w:val="20"/>
                <w:szCs w:val="20"/>
              </w:rPr>
            </w:pPr>
            <w:r w:rsidRPr="00296F25">
              <w:rPr>
                <w:b w:val="0"/>
                <w:sz w:val="20"/>
                <w:szCs w:val="20"/>
              </w:rPr>
              <w:t>Nagy-Britannia létrejötte</w:t>
            </w:r>
            <w:r w:rsidRPr="00296F25">
              <w:rPr>
                <w:b w:val="0"/>
                <w:sz w:val="20"/>
                <w:szCs w:val="20"/>
                <w:lang w:val="hu-HU"/>
              </w:rPr>
              <w:t xml:space="preserve"> és története a 18. században.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96F25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</w:p>
          <w:p w:rsidR="0019650F" w:rsidRPr="00296F25" w:rsidRDefault="0019650F" w:rsidP="00296F25">
            <w:pPr>
              <w:pStyle w:val="Heading4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Összesen a 2</w:t>
            </w:r>
            <w:r w:rsidRPr="00296F25">
              <w:rPr>
                <w:b w:val="0"/>
                <w:bCs w:val="0"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3E2804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3E2804" w:rsidRDefault="0019650F" w:rsidP="003E280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4"/>
                <w:lang w:val="hu-HU"/>
              </w:rPr>
            </w:pPr>
            <w:r w:rsidRPr="003E2804">
              <w:rPr>
                <w:b/>
                <w:sz w:val="24"/>
                <w:lang w:val="uk-UA"/>
              </w:rPr>
              <w:t xml:space="preserve">Змістовий модуль </w:t>
            </w:r>
            <w:r w:rsidRPr="003E2804">
              <w:rPr>
                <w:b/>
                <w:sz w:val="24"/>
                <w:lang w:val="hu-HU"/>
              </w:rPr>
              <w:t>3</w:t>
            </w:r>
            <w:r w:rsidRPr="003E2804">
              <w:rPr>
                <w:b/>
                <w:sz w:val="24"/>
                <w:lang w:val="uk-UA"/>
              </w:rPr>
              <w:t>.</w:t>
            </w:r>
            <w:r w:rsidRPr="003E2804">
              <w:rPr>
                <w:b/>
                <w:sz w:val="24"/>
                <w:lang w:val="hu-HU"/>
              </w:rPr>
              <w:t xml:space="preserve"> / 3. Tartalmi modul</w:t>
            </w:r>
          </w:p>
          <w:p w:rsidR="0019650F" w:rsidRPr="003E2804" w:rsidRDefault="0019650F" w:rsidP="003E2804">
            <w:pPr>
              <w:jc w:val="center"/>
              <w:rPr>
                <w:sz w:val="24"/>
                <w:lang w:val="uk-UA"/>
              </w:rPr>
            </w:pPr>
            <w:r w:rsidRPr="003E2804">
              <w:rPr>
                <w:sz w:val="24"/>
              </w:rPr>
              <w:t>A kormányzás gyakorlata és elmélete a kora újkori Európában.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296F25">
            <w:pPr>
              <w:rPr>
                <w:sz w:val="20"/>
                <w:szCs w:val="20"/>
                <w:lang w:val="hu-HU"/>
              </w:rPr>
            </w:pPr>
            <w:r w:rsidRPr="009E1F41">
              <w:rPr>
                <w:sz w:val="20"/>
                <w:szCs w:val="20"/>
                <w:lang w:val="uk-UA"/>
              </w:rPr>
              <w:t xml:space="preserve">Тема </w:t>
            </w:r>
            <w:r w:rsidRPr="009E1F41">
              <w:rPr>
                <w:sz w:val="20"/>
                <w:szCs w:val="20"/>
                <w:lang w:val="hu-HU"/>
              </w:rPr>
              <w:t>1</w:t>
            </w:r>
            <w:r w:rsidRPr="009E1F41">
              <w:rPr>
                <w:sz w:val="20"/>
                <w:szCs w:val="20"/>
                <w:lang w:val="uk-UA"/>
              </w:rPr>
              <w:t>.</w:t>
            </w:r>
            <w:r w:rsidRPr="009E1F41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Default="0019650F" w:rsidP="00296F25">
            <w:pPr>
              <w:rPr>
                <w:sz w:val="20"/>
                <w:szCs w:val="20"/>
                <w:lang w:val="hu-HU"/>
              </w:rPr>
            </w:pPr>
            <w:r w:rsidRPr="009E1F41">
              <w:rPr>
                <w:sz w:val="20"/>
                <w:szCs w:val="20"/>
                <w:lang w:val="hu-HU"/>
              </w:rPr>
              <w:t xml:space="preserve">1. Téma: </w:t>
            </w:r>
          </w:p>
          <w:p w:rsidR="0019650F" w:rsidRDefault="0019650F" w:rsidP="00296F25">
            <w:pPr>
              <w:rPr>
                <w:bCs/>
                <w:sz w:val="20"/>
                <w:szCs w:val="20"/>
                <w:lang w:val="uk-UA"/>
              </w:rPr>
            </w:pPr>
            <w:r w:rsidRPr="003E2804">
              <w:rPr>
                <w:sz w:val="20"/>
                <w:szCs w:val="20"/>
              </w:rPr>
              <w:t>Az abszolút monarchia és a felvilágosult abszolutizmus sajátosságai.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3E2804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3E2804" w:rsidRDefault="0019650F" w:rsidP="00296F25">
            <w:pPr>
              <w:rPr>
                <w:sz w:val="20"/>
                <w:szCs w:val="20"/>
                <w:lang w:val="hu-HU"/>
              </w:rPr>
            </w:pPr>
            <w:r w:rsidRPr="003E2804">
              <w:rPr>
                <w:sz w:val="20"/>
                <w:szCs w:val="20"/>
                <w:lang w:val="uk-UA"/>
              </w:rPr>
              <w:t xml:space="preserve">Тема </w:t>
            </w:r>
            <w:r w:rsidRPr="003E2804">
              <w:rPr>
                <w:sz w:val="20"/>
                <w:szCs w:val="20"/>
                <w:lang w:val="hu-HU"/>
              </w:rPr>
              <w:t>2</w:t>
            </w:r>
            <w:r w:rsidRPr="003E2804">
              <w:rPr>
                <w:sz w:val="20"/>
                <w:szCs w:val="20"/>
                <w:lang w:val="uk-UA"/>
              </w:rPr>
              <w:t>.</w:t>
            </w:r>
            <w:r w:rsidRPr="003E2804"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Pr="003E2804" w:rsidRDefault="0019650F" w:rsidP="00296F25">
            <w:pPr>
              <w:rPr>
                <w:sz w:val="20"/>
                <w:szCs w:val="20"/>
                <w:highlight w:val="yellow"/>
                <w:lang w:val="hu-HU"/>
              </w:rPr>
            </w:pPr>
            <w:r w:rsidRPr="003E2804">
              <w:rPr>
                <w:sz w:val="20"/>
                <w:szCs w:val="20"/>
                <w:lang w:val="hu-HU"/>
              </w:rPr>
              <w:t xml:space="preserve"> 2. Téma: Politikai eszmék a kora újkorban.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3E2804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296F25">
            <w:pPr>
              <w:rPr>
                <w:sz w:val="20"/>
                <w:szCs w:val="20"/>
                <w:lang w:val="hu-HU"/>
              </w:rPr>
            </w:pPr>
            <w:r w:rsidRPr="002378C8">
              <w:rPr>
                <w:sz w:val="20"/>
                <w:szCs w:val="20"/>
                <w:lang w:val="uk-UA"/>
              </w:rPr>
              <w:t xml:space="preserve">Тема </w:t>
            </w:r>
            <w:r w:rsidRPr="002378C8">
              <w:rPr>
                <w:sz w:val="20"/>
                <w:szCs w:val="20"/>
                <w:lang w:val="hu-HU"/>
              </w:rPr>
              <w:t>3</w:t>
            </w:r>
            <w:r w:rsidRPr="002378C8">
              <w:rPr>
                <w:sz w:val="20"/>
                <w:szCs w:val="20"/>
                <w:lang w:val="uk-UA"/>
              </w:rPr>
              <w:t>.</w:t>
            </w:r>
            <w:r w:rsidRPr="002378C8"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Pr="002378C8" w:rsidRDefault="0019650F" w:rsidP="00296F25">
            <w:pPr>
              <w:rPr>
                <w:bCs/>
                <w:sz w:val="20"/>
                <w:szCs w:val="20"/>
                <w:lang w:val="uk-UA"/>
              </w:rPr>
            </w:pPr>
            <w:r w:rsidRPr="002378C8">
              <w:rPr>
                <w:sz w:val="20"/>
                <w:szCs w:val="20"/>
                <w:lang w:val="hu-HU"/>
              </w:rPr>
              <w:t xml:space="preserve"> 3. Téma: Külpolitika és hadügyek.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3E2804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296F25">
            <w:pPr>
              <w:rPr>
                <w:sz w:val="20"/>
                <w:szCs w:val="20"/>
                <w:lang w:val="hu-HU"/>
              </w:rPr>
            </w:pPr>
            <w:r w:rsidRPr="002378C8">
              <w:rPr>
                <w:sz w:val="20"/>
                <w:szCs w:val="20"/>
                <w:lang w:val="uk-UA"/>
              </w:rPr>
              <w:t xml:space="preserve">Тема </w:t>
            </w:r>
            <w:r w:rsidRPr="002378C8">
              <w:rPr>
                <w:sz w:val="20"/>
                <w:szCs w:val="20"/>
                <w:lang w:val="hu-HU"/>
              </w:rPr>
              <w:t>4</w:t>
            </w:r>
            <w:r w:rsidRPr="002378C8">
              <w:rPr>
                <w:sz w:val="20"/>
                <w:szCs w:val="20"/>
                <w:lang w:val="uk-UA"/>
              </w:rPr>
              <w:t>.</w:t>
            </w:r>
            <w:r w:rsidRPr="002378C8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Pr="002378C8" w:rsidRDefault="0019650F" w:rsidP="00296F25">
            <w:pPr>
              <w:rPr>
                <w:bCs/>
                <w:sz w:val="20"/>
                <w:szCs w:val="20"/>
                <w:lang w:val="uk-UA"/>
              </w:rPr>
            </w:pPr>
            <w:r w:rsidRPr="002378C8">
              <w:rPr>
                <w:sz w:val="20"/>
                <w:szCs w:val="20"/>
                <w:lang w:val="hu-HU"/>
              </w:rPr>
              <w:t>4. Téma: Modulzáró.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3E2804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</w:p>
          <w:p w:rsidR="0019650F" w:rsidRDefault="0019650F" w:rsidP="003E280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hu-HU"/>
              </w:rPr>
              <w:t>Összesen az 3</w:t>
            </w:r>
            <w:r w:rsidRPr="006F5871">
              <w:rPr>
                <w:bCs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8,5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001128" w:rsidRDefault="0019650F" w:rsidP="00296F25">
            <w:pPr>
              <w:pStyle w:val="Heading4"/>
              <w:jc w:val="left"/>
              <w:rPr>
                <w:sz w:val="24"/>
              </w:rPr>
            </w:pPr>
            <w:r w:rsidRPr="006F5871">
              <w:rPr>
                <w:sz w:val="20"/>
                <w:szCs w:val="20"/>
              </w:rPr>
              <w:t xml:space="preserve">Усього годин </w:t>
            </w:r>
            <w:r w:rsidRPr="006F5871">
              <w:rPr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08" w:type="pct"/>
            <w:gridSpan w:val="2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 w:rsidRPr="006E5BF0">
              <w:rPr>
                <w:sz w:val="24"/>
                <w:lang w:val="hu-HU"/>
              </w:rPr>
              <w:t>13,5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001128" w:rsidRDefault="0019650F" w:rsidP="00296F25">
            <w:pPr>
              <w:jc w:val="center"/>
              <w:rPr>
                <w:sz w:val="24"/>
                <w:lang w:val="uk-UA"/>
              </w:rPr>
            </w:pPr>
            <w:r w:rsidRPr="006F5871">
              <w:rPr>
                <w:b/>
                <w:bCs/>
                <w:sz w:val="24"/>
                <w:lang w:val="uk-UA"/>
              </w:rPr>
              <w:t xml:space="preserve">Модуль </w:t>
            </w:r>
            <w:r>
              <w:rPr>
                <w:b/>
                <w:bCs/>
                <w:sz w:val="24"/>
                <w:lang w:val="hu-HU"/>
              </w:rPr>
              <w:t>4</w:t>
            </w:r>
            <w:r w:rsidRPr="006F5871">
              <w:rPr>
                <w:b/>
                <w:bCs/>
                <w:sz w:val="24"/>
                <w:lang w:val="hu-HU"/>
              </w:rPr>
              <w:t xml:space="preserve">. / </w:t>
            </w:r>
            <w:r>
              <w:rPr>
                <w:b/>
                <w:bCs/>
                <w:sz w:val="24"/>
                <w:lang w:val="hu-HU"/>
              </w:rPr>
              <w:t>4</w:t>
            </w:r>
            <w:r w:rsidRPr="006F5871">
              <w:rPr>
                <w:b/>
                <w:bCs/>
                <w:sz w:val="24"/>
                <w:lang w:val="hu-HU"/>
              </w:rPr>
              <w:t>. Modul</w:t>
            </w: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6F5871" w:rsidRDefault="0019650F" w:rsidP="00296F25">
            <w:pPr>
              <w:jc w:val="center"/>
              <w:rPr>
                <w:sz w:val="24"/>
                <w:lang w:val="hu-HU"/>
              </w:rPr>
            </w:pPr>
            <w:r w:rsidRPr="006F5871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6F5871">
              <w:rPr>
                <w:b/>
                <w:bCs/>
                <w:sz w:val="24"/>
                <w:lang w:val="hu-HU"/>
              </w:rPr>
              <w:t>(</w:t>
            </w:r>
            <w:r w:rsidRPr="006F5871">
              <w:rPr>
                <w:sz w:val="24"/>
                <w:lang w:val="uk-UA"/>
              </w:rPr>
              <w:t>Назва</w:t>
            </w:r>
            <w:r w:rsidRPr="006F5871">
              <w:rPr>
                <w:b/>
                <w:bCs/>
                <w:sz w:val="24"/>
                <w:lang w:val="hu-HU"/>
              </w:rPr>
              <w:t xml:space="preserve">) </w:t>
            </w:r>
            <w:r w:rsidRPr="006F5871">
              <w:rPr>
                <w:b/>
                <w:bCs/>
                <w:sz w:val="24"/>
                <w:lang w:val="uk-UA"/>
              </w:rPr>
              <w:t>1</w:t>
            </w:r>
            <w:r w:rsidRPr="006F5871">
              <w:rPr>
                <w:b/>
                <w:sz w:val="24"/>
                <w:lang w:val="uk-UA"/>
              </w:rPr>
              <w:t xml:space="preserve">. </w:t>
            </w:r>
            <w:r w:rsidRPr="006F5871">
              <w:rPr>
                <w:b/>
                <w:sz w:val="24"/>
                <w:lang w:val="hu-HU"/>
              </w:rPr>
              <w:t xml:space="preserve">/ 1. tartalmi modul </w:t>
            </w:r>
          </w:p>
          <w:p w:rsidR="0019650F" w:rsidRPr="00001128" w:rsidRDefault="0019650F" w:rsidP="00296F25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hu-HU"/>
              </w:rPr>
              <w:t xml:space="preserve">Franciaország a </w:t>
            </w:r>
            <w:r>
              <w:rPr>
                <w:sz w:val="24"/>
                <w:lang w:val="hu-HU"/>
              </w:rPr>
              <w:t>vallásháborúk korában</w:t>
            </w:r>
            <w:r w:rsidRPr="00001128">
              <w:rPr>
                <w:sz w:val="24"/>
                <w:lang w:val="hu-HU"/>
              </w:rPr>
              <w:t>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Default="0019650F" w:rsidP="00296F25">
            <w:pPr>
              <w:pStyle w:val="Heading4"/>
              <w:jc w:val="both"/>
              <w:rPr>
                <w:b w:val="0"/>
                <w:bCs w:val="0"/>
                <w:sz w:val="20"/>
                <w:szCs w:val="20"/>
                <w:lang w:val="hu-HU"/>
              </w:rPr>
            </w:pP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1. téma</w:t>
            </w:r>
          </w:p>
          <w:p w:rsidR="0019650F" w:rsidRPr="00296F25" w:rsidRDefault="0019650F" w:rsidP="00296F25">
            <w:pPr>
              <w:rPr>
                <w:lang w:val="hu-HU"/>
              </w:rPr>
            </w:pPr>
            <w:r w:rsidRPr="003B153F">
              <w:rPr>
                <w:sz w:val="20"/>
                <w:szCs w:val="20"/>
              </w:rPr>
              <w:t>Franciaország az utolsó Valois-k idején (1491–1589).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Default="0019650F" w:rsidP="00296F25">
            <w:pPr>
              <w:pStyle w:val="Heading4"/>
              <w:jc w:val="both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2</w:t>
            </w: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Pr="00296F25" w:rsidRDefault="0019650F" w:rsidP="00296F25">
            <w:pPr>
              <w:rPr>
                <w:lang w:val="hu-HU"/>
              </w:rPr>
            </w:pPr>
            <w:r w:rsidRPr="003C7F4A">
              <w:rPr>
                <w:sz w:val="20"/>
                <w:szCs w:val="20"/>
                <w:lang w:val="en-GB"/>
              </w:rPr>
              <w:t>A francia vallásháború időszaka. A nantes-i ediktum.</w:t>
            </w:r>
            <w:r w:rsidRPr="003B153F">
              <w:rPr>
                <w:sz w:val="20"/>
                <w:szCs w:val="20"/>
                <w:lang w:val="hu-HU"/>
              </w:rPr>
              <w:t xml:space="preserve"> </w:t>
            </w:r>
            <w:r w:rsidRPr="003C7F4A">
              <w:rPr>
                <w:sz w:val="20"/>
                <w:szCs w:val="20"/>
                <w:lang w:val="en-GB"/>
              </w:rPr>
              <w:t>IV. Henrik uralkodása.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96F25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1</w:t>
            </w:r>
          </w:p>
          <w:p w:rsidR="0019650F" w:rsidRPr="00001128" w:rsidRDefault="0019650F" w:rsidP="00296F25">
            <w:pPr>
              <w:pStyle w:val="Heading4"/>
              <w:jc w:val="left"/>
              <w:rPr>
                <w:sz w:val="24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Összesen a 1</w:t>
            </w:r>
            <w:r w:rsidRPr="00296F25">
              <w:rPr>
                <w:b w:val="0"/>
                <w:bCs w:val="0"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59564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905E2A" w:rsidTr="00667BE5">
        <w:tc>
          <w:tcPr>
            <w:tcW w:w="4993" w:type="pct"/>
            <w:gridSpan w:val="16"/>
          </w:tcPr>
          <w:p w:rsidR="0019650F" w:rsidRDefault="0019650F" w:rsidP="00296F25">
            <w:pPr>
              <w:jc w:val="center"/>
              <w:rPr>
                <w:b/>
                <w:sz w:val="24"/>
                <w:lang w:val="hu-HU"/>
              </w:rPr>
            </w:pPr>
            <w:r w:rsidRPr="006F5871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 w:rsidRPr="006F5871">
              <w:rPr>
                <w:b/>
                <w:bCs/>
                <w:sz w:val="24"/>
                <w:lang w:val="hu-HU"/>
              </w:rPr>
              <w:t>(</w:t>
            </w:r>
            <w:r w:rsidRPr="006F5871">
              <w:rPr>
                <w:sz w:val="24"/>
                <w:lang w:val="uk-UA"/>
              </w:rPr>
              <w:t>Назва</w:t>
            </w:r>
            <w:r w:rsidRPr="006F5871">
              <w:rPr>
                <w:b/>
                <w:bCs/>
                <w:sz w:val="24"/>
                <w:lang w:val="hu-HU"/>
              </w:rPr>
              <w:t xml:space="preserve">) </w:t>
            </w:r>
            <w:r>
              <w:rPr>
                <w:b/>
                <w:bCs/>
                <w:sz w:val="24"/>
                <w:lang w:val="hu-HU"/>
              </w:rPr>
              <w:t>2</w:t>
            </w:r>
            <w:r w:rsidRPr="006F5871">
              <w:rPr>
                <w:b/>
                <w:sz w:val="24"/>
                <w:lang w:val="uk-UA"/>
              </w:rPr>
              <w:t xml:space="preserve">. </w:t>
            </w:r>
            <w:r>
              <w:rPr>
                <w:b/>
                <w:sz w:val="24"/>
                <w:lang w:val="hu-HU"/>
              </w:rPr>
              <w:t>/ 2</w:t>
            </w:r>
            <w:r w:rsidRPr="006F5871">
              <w:rPr>
                <w:b/>
                <w:sz w:val="24"/>
                <w:lang w:val="hu-HU"/>
              </w:rPr>
              <w:t>. tartalmi modul</w:t>
            </w:r>
          </w:p>
          <w:p w:rsidR="0019650F" w:rsidRPr="00296F25" w:rsidRDefault="0019650F" w:rsidP="00296F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>A Frondétól a nagy francia forradalomig.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Default="0019650F" w:rsidP="00296F25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1. téma</w:t>
            </w:r>
          </w:p>
          <w:p w:rsidR="0019650F" w:rsidRDefault="0019650F" w:rsidP="00296F2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francia hegemónia korszaka.</w:t>
            </w:r>
          </w:p>
          <w:p w:rsidR="0019650F" w:rsidRPr="00296F25" w:rsidRDefault="0019650F" w:rsidP="00296F25">
            <w:pPr>
              <w:rPr>
                <w:lang w:val="hu-HU"/>
              </w:rPr>
            </w:pPr>
            <w:r w:rsidRPr="003B153F">
              <w:rPr>
                <w:sz w:val="20"/>
                <w:szCs w:val="20"/>
              </w:rPr>
              <w:t xml:space="preserve">XIV. Lajos </w:t>
            </w:r>
            <w:r w:rsidRPr="003B153F">
              <w:rPr>
                <w:sz w:val="20"/>
                <w:szCs w:val="20"/>
                <w:lang w:val="hu-HU"/>
              </w:rPr>
              <w:t>uralkodása</w:t>
            </w:r>
            <w:r w:rsidRPr="003B153F">
              <w:rPr>
                <w:sz w:val="20"/>
                <w:szCs w:val="20"/>
              </w:rPr>
              <w:t xml:space="preserve"> (1643–1715)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D511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Default="0019650F" w:rsidP="00296F25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2</w:t>
            </w: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Pr="00296F25" w:rsidRDefault="0019650F" w:rsidP="00296F25">
            <w:pPr>
              <w:rPr>
                <w:lang w:val="hu-HU"/>
              </w:rPr>
            </w:pPr>
            <w:r w:rsidRPr="003C7F4A">
              <w:rPr>
                <w:sz w:val="20"/>
                <w:szCs w:val="20"/>
                <w:lang w:val="en-GB"/>
              </w:rPr>
              <w:t>Franciaország a Napkirály halálától a forradalomig.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D511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96F25" w:rsidRDefault="0019650F" w:rsidP="00296F2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</w:p>
          <w:p w:rsidR="0019650F" w:rsidRPr="00001128" w:rsidRDefault="0019650F" w:rsidP="00296F25">
            <w:pPr>
              <w:pStyle w:val="Heading4"/>
              <w:jc w:val="left"/>
              <w:rPr>
                <w:sz w:val="24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Összesen a 2</w:t>
            </w:r>
            <w:r w:rsidRPr="00296F25">
              <w:rPr>
                <w:b w:val="0"/>
                <w:bCs w:val="0"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D511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2378C8" w:rsidRDefault="0019650F" w:rsidP="002378C8">
            <w:pPr>
              <w:ind w:firstLine="567"/>
              <w:jc w:val="center"/>
              <w:rPr>
                <w:b/>
                <w:sz w:val="24"/>
                <w:lang w:val="hu-HU"/>
              </w:rPr>
            </w:pPr>
            <w:r w:rsidRPr="002378C8">
              <w:rPr>
                <w:b/>
                <w:sz w:val="24"/>
                <w:lang w:val="uk-UA"/>
              </w:rPr>
              <w:t xml:space="preserve">Змістовий модуль </w:t>
            </w:r>
            <w:r w:rsidRPr="002378C8">
              <w:rPr>
                <w:b/>
                <w:sz w:val="24"/>
                <w:lang w:val="hu-HU"/>
              </w:rPr>
              <w:t>3</w:t>
            </w:r>
            <w:r w:rsidRPr="002378C8">
              <w:rPr>
                <w:b/>
                <w:sz w:val="24"/>
                <w:lang w:val="uk-UA"/>
              </w:rPr>
              <w:t>.</w:t>
            </w:r>
            <w:r w:rsidRPr="002378C8">
              <w:rPr>
                <w:b/>
                <w:sz w:val="24"/>
                <w:lang w:val="hu-HU"/>
              </w:rPr>
              <w:t xml:space="preserve"> / 3. Tartalmi modul</w:t>
            </w:r>
          </w:p>
          <w:p w:rsidR="0019650F" w:rsidRPr="002378C8" w:rsidRDefault="0019650F" w:rsidP="002378C8">
            <w:pPr>
              <w:ind w:firstLine="567"/>
              <w:jc w:val="center"/>
              <w:rPr>
                <w:b/>
                <w:sz w:val="24"/>
                <w:highlight w:val="yellow"/>
                <w:lang w:val="hu-HU"/>
              </w:rPr>
            </w:pPr>
            <w:r w:rsidRPr="002378C8">
              <w:rPr>
                <w:sz w:val="24"/>
              </w:rPr>
              <w:t>Észak-Európa a kora újkorban.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378C8" w:rsidRDefault="0019650F" w:rsidP="00296F25">
            <w:pPr>
              <w:rPr>
                <w:sz w:val="20"/>
                <w:szCs w:val="20"/>
                <w:lang w:val="hu-HU"/>
              </w:rPr>
            </w:pPr>
            <w:r w:rsidRPr="002378C8">
              <w:rPr>
                <w:sz w:val="20"/>
                <w:szCs w:val="20"/>
                <w:lang w:val="uk-UA"/>
              </w:rPr>
              <w:t xml:space="preserve">Тема </w:t>
            </w:r>
            <w:r w:rsidRPr="002378C8">
              <w:rPr>
                <w:sz w:val="20"/>
                <w:szCs w:val="20"/>
                <w:lang w:val="hu-HU"/>
              </w:rPr>
              <w:t>1</w:t>
            </w:r>
            <w:r w:rsidRPr="002378C8">
              <w:rPr>
                <w:sz w:val="20"/>
                <w:szCs w:val="20"/>
                <w:lang w:val="uk-UA"/>
              </w:rPr>
              <w:t>.</w:t>
            </w:r>
            <w:r w:rsidRPr="002378C8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Pr="002378C8" w:rsidRDefault="0019650F" w:rsidP="00296F25">
            <w:pPr>
              <w:rPr>
                <w:bCs/>
                <w:sz w:val="20"/>
                <w:szCs w:val="20"/>
                <w:lang w:val="uk-UA"/>
              </w:rPr>
            </w:pPr>
            <w:r w:rsidRPr="002378C8">
              <w:rPr>
                <w:sz w:val="20"/>
                <w:szCs w:val="20"/>
                <w:lang w:val="hu-HU"/>
              </w:rPr>
              <w:t xml:space="preserve">1. Téma: </w:t>
            </w:r>
            <w:r w:rsidRPr="002378C8">
              <w:rPr>
                <w:sz w:val="20"/>
                <w:szCs w:val="20"/>
              </w:rPr>
              <w:t>Svédország a 16–18. században.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378C8" w:rsidRDefault="0019650F" w:rsidP="002378C8">
            <w:pPr>
              <w:jc w:val="both"/>
              <w:rPr>
                <w:sz w:val="20"/>
                <w:szCs w:val="20"/>
                <w:lang w:val="hu-HU"/>
              </w:rPr>
            </w:pPr>
            <w:r w:rsidRPr="002378C8">
              <w:rPr>
                <w:sz w:val="20"/>
                <w:szCs w:val="20"/>
                <w:lang w:val="uk-UA"/>
              </w:rPr>
              <w:t xml:space="preserve">Тема </w:t>
            </w:r>
            <w:r w:rsidRPr="002378C8">
              <w:rPr>
                <w:sz w:val="20"/>
                <w:szCs w:val="20"/>
                <w:lang w:val="hu-HU"/>
              </w:rPr>
              <w:t>2</w:t>
            </w:r>
            <w:r w:rsidRPr="002378C8">
              <w:rPr>
                <w:sz w:val="20"/>
                <w:szCs w:val="20"/>
                <w:lang w:val="uk-UA"/>
              </w:rPr>
              <w:t>.</w:t>
            </w:r>
            <w:r w:rsidRPr="002378C8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Pr="002378C8" w:rsidRDefault="0019650F" w:rsidP="002378C8">
            <w:pPr>
              <w:jc w:val="both"/>
              <w:rPr>
                <w:sz w:val="20"/>
                <w:szCs w:val="20"/>
                <w:lang w:val="hu-HU"/>
              </w:rPr>
            </w:pPr>
            <w:r w:rsidRPr="002378C8">
              <w:rPr>
                <w:sz w:val="20"/>
                <w:szCs w:val="20"/>
                <w:lang w:val="hu-HU"/>
              </w:rPr>
              <w:t xml:space="preserve">2. Téma: </w:t>
            </w:r>
            <w:r w:rsidRPr="002378C8">
              <w:rPr>
                <w:sz w:val="20"/>
                <w:szCs w:val="20"/>
              </w:rPr>
              <w:t>A nagy északi háború (1700-1721) története. 2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378C8" w:rsidRDefault="0019650F" w:rsidP="00296F25">
            <w:pPr>
              <w:rPr>
                <w:sz w:val="20"/>
                <w:szCs w:val="20"/>
                <w:lang w:val="hu-HU"/>
              </w:rPr>
            </w:pPr>
            <w:r w:rsidRPr="002378C8">
              <w:rPr>
                <w:sz w:val="20"/>
                <w:szCs w:val="20"/>
                <w:lang w:val="uk-UA"/>
              </w:rPr>
              <w:t xml:space="preserve">Тема </w:t>
            </w:r>
            <w:r w:rsidRPr="002378C8">
              <w:rPr>
                <w:sz w:val="20"/>
                <w:szCs w:val="20"/>
                <w:lang w:val="hu-HU"/>
              </w:rPr>
              <w:t>3</w:t>
            </w:r>
            <w:r w:rsidRPr="002378C8">
              <w:rPr>
                <w:sz w:val="20"/>
                <w:szCs w:val="20"/>
                <w:lang w:val="uk-UA"/>
              </w:rPr>
              <w:t>.</w:t>
            </w:r>
            <w:r w:rsidRPr="002378C8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Pr="002378C8" w:rsidRDefault="0019650F" w:rsidP="00296F25">
            <w:pPr>
              <w:rPr>
                <w:bCs/>
                <w:sz w:val="20"/>
                <w:szCs w:val="20"/>
                <w:lang w:val="uk-UA"/>
              </w:rPr>
            </w:pPr>
            <w:r w:rsidRPr="002378C8">
              <w:rPr>
                <w:sz w:val="20"/>
                <w:szCs w:val="20"/>
                <w:lang w:val="hu-HU"/>
              </w:rPr>
              <w:t xml:space="preserve">3. Téma: </w:t>
            </w:r>
            <w:r w:rsidRPr="003C7F4A">
              <w:rPr>
                <w:sz w:val="20"/>
                <w:szCs w:val="20"/>
                <w:lang w:val="en-GB"/>
              </w:rPr>
              <w:t>Dánia a 16–18. században.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378C8" w:rsidRDefault="0019650F" w:rsidP="002378C8">
            <w:pPr>
              <w:rPr>
                <w:sz w:val="20"/>
                <w:szCs w:val="20"/>
                <w:lang w:val="hu-HU"/>
              </w:rPr>
            </w:pPr>
            <w:r w:rsidRPr="002378C8">
              <w:rPr>
                <w:sz w:val="20"/>
                <w:szCs w:val="20"/>
                <w:lang w:val="uk-UA"/>
              </w:rPr>
              <w:t xml:space="preserve">Тема </w:t>
            </w:r>
            <w:r w:rsidRPr="002378C8">
              <w:rPr>
                <w:sz w:val="20"/>
                <w:szCs w:val="20"/>
                <w:lang w:val="hu-HU"/>
              </w:rPr>
              <w:t>4</w:t>
            </w:r>
            <w:r w:rsidRPr="002378C8">
              <w:rPr>
                <w:sz w:val="20"/>
                <w:szCs w:val="20"/>
                <w:lang w:val="uk-UA"/>
              </w:rPr>
              <w:t>.</w:t>
            </w:r>
            <w:r w:rsidRPr="002378C8"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Pr="002378C8" w:rsidRDefault="0019650F" w:rsidP="002378C8">
            <w:pPr>
              <w:rPr>
                <w:bCs/>
                <w:sz w:val="20"/>
                <w:szCs w:val="20"/>
                <w:lang w:val="uk-UA"/>
              </w:rPr>
            </w:pPr>
            <w:r w:rsidRPr="002378C8">
              <w:rPr>
                <w:sz w:val="20"/>
                <w:szCs w:val="20"/>
                <w:lang w:val="hu-HU"/>
              </w:rPr>
              <w:t>4. Téma: Modulzáró. 0,5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2378C8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</w:p>
          <w:p w:rsidR="0019650F" w:rsidRDefault="0019650F" w:rsidP="002378C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hu-HU"/>
              </w:rPr>
              <w:t>Összesen az 3</w:t>
            </w:r>
            <w:r w:rsidRPr="006F5871">
              <w:rPr>
                <w:bCs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8,5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001128" w:rsidRDefault="0019650F" w:rsidP="006F5871">
            <w:pPr>
              <w:pStyle w:val="Heading4"/>
              <w:jc w:val="both"/>
              <w:rPr>
                <w:sz w:val="24"/>
              </w:rPr>
            </w:pPr>
            <w:r w:rsidRPr="006F5871">
              <w:rPr>
                <w:sz w:val="20"/>
                <w:szCs w:val="20"/>
              </w:rPr>
              <w:t xml:space="preserve">Усього годин </w:t>
            </w:r>
            <w:r w:rsidRPr="006F5871">
              <w:rPr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08" w:type="pct"/>
            <w:gridSpan w:val="2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 w:rsidRPr="004B01DB">
              <w:rPr>
                <w:sz w:val="24"/>
                <w:lang w:val="hu-HU"/>
              </w:rPr>
              <w:t>13,5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2378C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001128" w:rsidRDefault="0019650F" w:rsidP="00296F25">
            <w:pPr>
              <w:jc w:val="center"/>
              <w:rPr>
                <w:sz w:val="24"/>
                <w:lang w:val="uk-UA"/>
              </w:rPr>
            </w:pPr>
            <w:r w:rsidRPr="006F5871">
              <w:rPr>
                <w:b/>
                <w:bCs/>
                <w:sz w:val="24"/>
                <w:lang w:val="uk-UA"/>
              </w:rPr>
              <w:t xml:space="preserve">Модуль </w:t>
            </w:r>
            <w:r>
              <w:rPr>
                <w:b/>
                <w:bCs/>
                <w:sz w:val="24"/>
                <w:lang w:val="hu-HU"/>
              </w:rPr>
              <w:t>5</w:t>
            </w:r>
            <w:r w:rsidRPr="006F5871">
              <w:rPr>
                <w:b/>
                <w:bCs/>
                <w:sz w:val="24"/>
                <w:lang w:val="hu-HU"/>
              </w:rPr>
              <w:t xml:space="preserve">. / </w:t>
            </w:r>
            <w:r>
              <w:rPr>
                <w:b/>
                <w:bCs/>
                <w:sz w:val="24"/>
                <w:lang w:val="hu-HU"/>
              </w:rPr>
              <w:t>5</w:t>
            </w:r>
            <w:r w:rsidRPr="006F5871">
              <w:rPr>
                <w:b/>
                <w:bCs/>
                <w:sz w:val="24"/>
                <w:lang w:val="hu-HU"/>
              </w:rPr>
              <w:t>. Modul</w:t>
            </w: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001128" w:rsidRDefault="0019650F" w:rsidP="00415AE5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sz w:val="24"/>
                <w:lang w:val="hu-HU"/>
              </w:rPr>
              <w:t>1</w:t>
            </w:r>
            <w:r w:rsidRPr="00001128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hu-HU"/>
              </w:rPr>
              <w:t xml:space="preserve"> / 1</w:t>
            </w:r>
            <w:r w:rsidRPr="00001128">
              <w:rPr>
                <w:b/>
                <w:sz w:val="24"/>
                <w:lang w:val="hu-HU"/>
              </w:rPr>
              <w:t>. Tartalmi modul</w:t>
            </w:r>
          </w:p>
          <w:p w:rsidR="0019650F" w:rsidRPr="00415AE5" w:rsidRDefault="0019650F" w:rsidP="00415AE5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A Habsburg Birodalom</w:t>
            </w:r>
            <w:r>
              <w:rPr>
                <w:sz w:val="24"/>
                <w:lang w:val="hu-HU"/>
              </w:rPr>
              <w:t xml:space="preserve"> és </w:t>
            </w:r>
            <w:r w:rsidRPr="00AC543C">
              <w:rPr>
                <w:sz w:val="24"/>
                <w:lang w:val="hu-HU"/>
              </w:rPr>
              <w:t>Svájc</w:t>
            </w:r>
            <w:r w:rsidRPr="00001128">
              <w:rPr>
                <w:sz w:val="24"/>
                <w:lang w:val="hu-HU"/>
              </w:rPr>
              <w:t xml:space="preserve"> a kora újkorban.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E5682" w:rsidRDefault="0019650F" w:rsidP="00415AE5">
            <w:pPr>
              <w:rPr>
                <w:bCs/>
                <w:sz w:val="20"/>
                <w:szCs w:val="20"/>
                <w:lang w:val="hu-HU"/>
              </w:rPr>
            </w:pPr>
            <w:r w:rsidRPr="006E5682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Pr="006E5682" w:rsidRDefault="0019650F" w:rsidP="00415AE5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 w:rsidRPr="006E5682">
              <w:rPr>
                <w:b w:val="0"/>
                <w:bCs w:val="0"/>
                <w:sz w:val="20"/>
                <w:szCs w:val="20"/>
                <w:lang w:val="hu-HU"/>
              </w:rPr>
              <w:t>1. téma</w:t>
            </w:r>
          </w:p>
          <w:p w:rsidR="0019650F" w:rsidRPr="006E5682" w:rsidRDefault="0019650F" w:rsidP="006E5682">
            <w:pPr>
              <w:pStyle w:val="Heading4"/>
              <w:jc w:val="left"/>
              <w:rPr>
                <w:b w:val="0"/>
                <w:sz w:val="24"/>
              </w:rPr>
            </w:pPr>
            <w:r w:rsidRPr="006E5682">
              <w:rPr>
                <w:b w:val="0"/>
                <w:sz w:val="20"/>
                <w:szCs w:val="20"/>
              </w:rPr>
              <w:t>A Habsburgok birodalma 1493 és 1618 között.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D511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415AE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Default="0019650F" w:rsidP="00415AE5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2</w:t>
            </w: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Default="0019650F" w:rsidP="006E5682">
            <w:pPr>
              <w:pStyle w:val="Heading4"/>
              <w:jc w:val="left"/>
              <w:rPr>
                <w:b w:val="0"/>
                <w:sz w:val="20"/>
                <w:szCs w:val="20"/>
                <w:lang w:val="hu-HU"/>
              </w:rPr>
            </w:pPr>
            <w:r w:rsidRPr="006E5682">
              <w:rPr>
                <w:b w:val="0"/>
                <w:sz w:val="20"/>
                <w:szCs w:val="20"/>
              </w:rPr>
              <w:t>A harmincéves háború története.</w:t>
            </w:r>
            <w:r w:rsidRPr="006E5682"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6E5682">
              <w:rPr>
                <w:b w:val="0"/>
                <w:sz w:val="20"/>
                <w:szCs w:val="20"/>
              </w:rPr>
              <w:t>A vesztfáliai</w:t>
            </w:r>
          </w:p>
          <w:p w:rsidR="0019650F" w:rsidRPr="006E5682" w:rsidRDefault="0019650F" w:rsidP="006E5682">
            <w:pPr>
              <w:pStyle w:val="Heading4"/>
              <w:jc w:val="left"/>
              <w:rPr>
                <w:b w:val="0"/>
                <w:sz w:val="20"/>
                <w:szCs w:val="20"/>
                <w:lang w:val="hu-HU"/>
              </w:rPr>
            </w:pPr>
            <w:r w:rsidRPr="006E5682">
              <w:rPr>
                <w:b w:val="0"/>
                <w:sz w:val="20"/>
                <w:szCs w:val="20"/>
              </w:rPr>
              <w:t xml:space="preserve"> béke és következményei.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51712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6E5682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Default="0019650F" w:rsidP="006E5682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3</w:t>
            </w: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Pr="00F64C62" w:rsidRDefault="0019650F" w:rsidP="00F64C62">
            <w:pPr>
              <w:ind w:firstLine="16"/>
              <w:rPr>
                <w:sz w:val="20"/>
                <w:szCs w:val="20"/>
                <w:lang w:val="hu-HU"/>
              </w:rPr>
            </w:pPr>
            <w:r w:rsidRPr="003C7F4A">
              <w:rPr>
                <w:sz w:val="20"/>
                <w:szCs w:val="20"/>
                <w:lang w:val="en-GB"/>
              </w:rPr>
              <w:t>A Habsburg Birodalom</w:t>
            </w:r>
            <w:r w:rsidRPr="00DF7FF4">
              <w:rPr>
                <w:sz w:val="20"/>
                <w:szCs w:val="20"/>
                <w:lang w:val="hu-HU"/>
              </w:rPr>
              <w:t xml:space="preserve"> a 17-18. században</w:t>
            </w:r>
            <w:r w:rsidRPr="003C7F4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D511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AC543C">
            <w:pPr>
              <w:ind w:firstLine="34"/>
              <w:jc w:val="both"/>
              <w:rPr>
                <w:sz w:val="20"/>
                <w:szCs w:val="20"/>
                <w:lang w:val="hu-HU"/>
              </w:rPr>
            </w:pPr>
            <w:r w:rsidRPr="00362939">
              <w:rPr>
                <w:sz w:val="20"/>
                <w:szCs w:val="20"/>
                <w:lang w:val="uk-UA"/>
              </w:rPr>
              <w:t xml:space="preserve">Тема </w:t>
            </w:r>
            <w:r w:rsidRPr="00362939">
              <w:rPr>
                <w:sz w:val="20"/>
                <w:szCs w:val="20"/>
                <w:lang w:val="hu-HU"/>
              </w:rPr>
              <w:t>4</w:t>
            </w:r>
            <w:r w:rsidRPr="0036293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Default="0019650F" w:rsidP="00AC543C">
            <w:pPr>
              <w:ind w:firstLine="34"/>
              <w:jc w:val="both"/>
              <w:rPr>
                <w:sz w:val="20"/>
                <w:szCs w:val="20"/>
                <w:lang w:val="hu-HU"/>
              </w:rPr>
            </w:pPr>
            <w:r w:rsidRPr="00362939">
              <w:rPr>
                <w:sz w:val="20"/>
                <w:szCs w:val="20"/>
                <w:lang w:val="hu-HU"/>
              </w:rPr>
              <w:t xml:space="preserve">4. Téma: </w:t>
            </w:r>
          </w:p>
          <w:p w:rsidR="0019650F" w:rsidRPr="00AC543C" w:rsidRDefault="0019650F" w:rsidP="00AC543C">
            <w:pPr>
              <w:ind w:firstLine="34"/>
              <w:jc w:val="both"/>
              <w:rPr>
                <w:sz w:val="20"/>
                <w:szCs w:val="20"/>
                <w:lang w:val="hu-HU"/>
              </w:rPr>
            </w:pPr>
            <w:r w:rsidRPr="00AC543C">
              <w:rPr>
                <w:sz w:val="20"/>
                <w:szCs w:val="20"/>
              </w:rPr>
              <w:t>A Svájci Állam</w:t>
            </w:r>
            <w:r w:rsidRPr="00AC543C">
              <w:rPr>
                <w:sz w:val="20"/>
                <w:szCs w:val="20"/>
                <w:lang w:val="hu-HU"/>
              </w:rPr>
              <w:t>-</w:t>
            </w:r>
            <w:r w:rsidRPr="00AC543C">
              <w:rPr>
                <w:sz w:val="20"/>
                <w:szCs w:val="20"/>
              </w:rPr>
              <w:t xml:space="preserve">szövetség a 16–18. században. 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AC543C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96F25" w:rsidRDefault="0019650F" w:rsidP="00415AE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1</w:t>
            </w:r>
          </w:p>
          <w:p w:rsidR="0019650F" w:rsidRPr="00001128" w:rsidRDefault="0019650F" w:rsidP="00F64C62">
            <w:pPr>
              <w:pStyle w:val="Heading4"/>
              <w:jc w:val="left"/>
              <w:rPr>
                <w:sz w:val="24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Összesen a 1</w:t>
            </w:r>
            <w:r w:rsidRPr="00296F25">
              <w:rPr>
                <w:b w:val="0"/>
                <w:bCs w:val="0"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AC543C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  <w:tc>
          <w:tcPr>
            <w:tcW w:w="241" w:type="pct"/>
          </w:tcPr>
          <w:p w:rsidR="0019650F" w:rsidRPr="0051712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53" w:type="pct"/>
          </w:tcPr>
          <w:p w:rsidR="0019650F" w:rsidRPr="000D511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AC543C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3B153F" w:rsidRDefault="0019650F" w:rsidP="00415AE5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sz w:val="24"/>
                <w:lang w:val="hu-HU"/>
              </w:rPr>
              <w:t>2</w:t>
            </w:r>
            <w:r w:rsidRPr="00001128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hu-HU"/>
              </w:rPr>
              <w:t xml:space="preserve"> / 2</w:t>
            </w:r>
            <w:r w:rsidRPr="00001128">
              <w:rPr>
                <w:b/>
                <w:sz w:val="24"/>
                <w:lang w:val="hu-HU"/>
              </w:rPr>
              <w:t>. Tartalmi modul</w:t>
            </w:r>
          </w:p>
          <w:p w:rsidR="0019650F" w:rsidRPr="00415AE5" w:rsidRDefault="0019650F" w:rsidP="00415AE5">
            <w:pPr>
              <w:ind w:firstLine="567"/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</w:rPr>
              <w:t>A Német-római Császárság</w:t>
            </w:r>
            <w:r>
              <w:rPr>
                <w:sz w:val="24"/>
                <w:lang w:val="hu-HU"/>
              </w:rPr>
              <w:t xml:space="preserve"> </w:t>
            </w:r>
            <w:r w:rsidRPr="00001128">
              <w:rPr>
                <w:sz w:val="24"/>
                <w:lang w:val="hu-HU"/>
              </w:rPr>
              <w:t>a kora újkorban.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415AE5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19650F" w:rsidRDefault="0019650F" w:rsidP="00415AE5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1. téma</w:t>
            </w:r>
          </w:p>
          <w:p w:rsidR="0019650F" w:rsidRPr="00F64C62" w:rsidRDefault="0019650F" w:rsidP="00F64C62">
            <w:pPr>
              <w:pStyle w:val="Heading4"/>
              <w:jc w:val="left"/>
              <w:rPr>
                <w:b w:val="0"/>
                <w:sz w:val="24"/>
              </w:rPr>
            </w:pPr>
            <w:r w:rsidRPr="00F64C62">
              <w:rPr>
                <w:b w:val="0"/>
                <w:sz w:val="20"/>
                <w:szCs w:val="20"/>
              </w:rPr>
              <w:t xml:space="preserve">A Német-római Császárság a </w:t>
            </w:r>
            <w:r w:rsidRPr="00F64C62">
              <w:rPr>
                <w:b w:val="0"/>
                <w:sz w:val="20"/>
                <w:szCs w:val="20"/>
                <w:lang w:val="hu-HU"/>
              </w:rPr>
              <w:t>16-17</w:t>
            </w:r>
            <w:r w:rsidRPr="00F64C62">
              <w:rPr>
                <w:b w:val="0"/>
                <w:sz w:val="20"/>
                <w:szCs w:val="20"/>
              </w:rPr>
              <w:t>. században</w:t>
            </w:r>
            <w:r w:rsidRPr="00F64C62">
              <w:rPr>
                <w:b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51712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6F5871" w:rsidRDefault="0019650F" w:rsidP="00415AE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Default="0019650F" w:rsidP="00415AE5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2</w:t>
            </w: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Pr="00F64C62" w:rsidRDefault="0019650F" w:rsidP="00F64C62">
            <w:pPr>
              <w:pStyle w:val="Heading4"/>
              <w:jc w:val="left"/>
              <w:rPr>
                <w:b w:val="0"/>
                <w:sz w:val="24"/>
              </w:rPr>
            </w:pPr>
            <w:r w:rsidRPr="00F64C62">
              <w:rPr>
                <w:b w:val="0"/>
                <w:sz w:val="20"/>
                <w:szCs w:val="20"/>
              </w:rPr>
              <w:t>A Német-római Császárság</w:t>
            </w:r>
            <w:r w:rsidRPr="00F64C62">
              <w:rPr>
                <w:b w:val="0"/>
                <w:sz w:val="20"/>
                <w:szCs w:val="20"/>
                <w:lang w:val="hu-HU"/>
              </w:rPr>
              <w:t xml:space="preserve"> a 18. században. Poroszország születése és első évszázada.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51712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Pr="00296F25" w:rsidRDefault="0019650F" w:rsidP="00415AE5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</w:p>
          <w:p w:rsidR="0019650F" w:rsidRPr="00001128" w:rsidRDefault="0019650F" w:rsidP="00A8227B">
            <w:pPr>
              <w:pStyle w:val="Heading4"/>
              <w:jc w:val="left"/>
              <w:rPr>
                <w:sz w:val="24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Összesen a 2</w:t>
            </w:r>
            <w:r w:rsidRPr="00296F25">
              <w:rPr>
                <w:b w:val="0"/>
                <w:bCs w:val="0"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AC543C" w:rsidRDefault="0019650F" w:rsidP="00AC543C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41" w:type="pct"/>
          </w:tcPr>
          <w:p w:rsidR="0019650F" w:rsidRPr="000D511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53" w:type="pct"/>
          </w:tcPr>
          <w:p w:rsidR="0019650F" w:rsidRPr="000D511A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4993" w:type="pct"/>
            <w:gridSpan w:val="16"/>
          </w:tcPr>
          <w:p w:rsidR="0019650F" w:rsidRPr="00AC543C" w:rsidRDefault="0019650F" w:rsidP="00AC543C">
            <w:pPr>
              <w:ind w:firstLine="567"/>
              <w:jc w:val="center"/>
              <w:rPr>
                <w:b/>
                <w:sz w:val="24"/>
                <w:lang w:val="hu-HU"/>
              </w:rPr>
            </w:pPr>
            <w:r w:rsidRPr="00AC543C">
              <w:rPr>
                <w:b/>
                <w:sz w:val="24"/>
                <w:lang w:val="uk-UA"/>
              </w:rPr>
              <w:t xml:space="preserve">Змістовий модуль </w:t>
            </w:r>
            <w:r w:rsidRPr="00AC543C">
              <w:rPr>
                <w:b/>
                <w:sz w:val="24"/>
                <w:lang w:val="hu-HU"/>
              </w:rPr>
              <w:t>3</w:t>
            </w:r>
            <w:r w:rsidRPr="00AC543C">
              <w:rPr>
                <w:b/>
                <w:sz w:val="24"/>
                <w:lang w:val="uk-UA"/>
              </w:rPr>
              <w:t>.</w:t>
            </w:r>
            <w:r w:rsidRPr="00AC543C">
              <w:rPr>
                <w:b/>
                <w:sz w:val="24"/>
                <w:lang w:val="hu-HU"/>
              </w:rPr>
              <w:t xml:space="preserve"> / 3. Tartalmi modul</w:t>
            </w:r>
          </w:p>
          <w:p w:rsidR="0019650F" w:rsidRPr="00AC543C" w:rsidRDefault="0019650F" w:rsidP="00AC543C">
            <w:pPr>
              <w:ind w:firstLine="567"/>
              <w:jc w:val="center"/>
              <w:rPr>
                <w:sz w:val="24"/>
                <w:lang w:val="hu-HU"/>
              </w:rPr>
            </w:pPr>
            <w:r w:rsidRPr="00AC543C">
              <w:rPr>
                <w:sz w:val="24"/>
                <w:lang w:val="hu-HU"/>
              </w:rPr>
              <w:t>Művészetek és szellemi élet a kora újkori Európában</w:t>
            </w:r>
            <w:r w:rsidRPr="00362939">
              <w:rPr>
                <w:sz w:val="24"/>
                <w:lang w:val="hu-HU"/>
              </w:rPr>
              <w:t>.</w:t>
            </w: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415AE5">
            <w:pPr>
              <w:rPr>
                <w:sz w:val="20"/>
                <w:szCs w:val="20"/>
                <w:lang w:val="hu-HU"/>
              </w:rPr>
            </w:pPr>
            <w:r w:rsidRPr="000B4DF1">
              <w:rPr>
                <w:sz w:val="20"/>
                <w:szCs w:val="20"/>
                <w:lang w:val="uk-UA"/>
              </w:rPr>
              <w:t xml:space="preserve">Тема </w:t>
            </w:r>
            <w:r w:rsidRPr="000B4DF1">
              <w:rPr>
                <w:sz w:val="20"/>
                <w:szCs w:val="20"/>
                <w:lang w:val="hu-HU"/>
              </w:rPr>
              <w:t>1</w:t>
            </w:r>
            <w:r w:rsidRPr="000B4DF1">
              <w:rPr>
                <w:sz w:val="20"/>
                <w:szCs w:val="20"/>
                <w:lang w:val="uk-UA"/>
              </w:rPr>
              <w:t>.</w:t>
            </w:r>
            <w:r w:rsidRPr="000B4DF1"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Pr="000B4DF1" w:rsidRDefault="0019650F" w:rsidP="00415AE5">
            <w:pPr>
              <w:rPr>
                <w:bCs/>
                <w:sz w:val="20"/>
                <w:szCs w:val="20"/>
                <w:lang w:val="uk-UA"/>
              </w:rPr>
            </w:pPr>
            <w:r w:rsidRPr="000B4DF1">
              <w:rPr>
                <w:sz w:val="20"/>
                <w:szCs w:val="20"/>
                <w:lang w:val="hu-HU"/>
              </w:rPr>
              <w:t xml:space="preserve"> 1. Téma: Művészetek és művészeti irányzatok.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AC543C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415AE5">
            <w:pPr>
              <w:rPr>
                <w:sz w:val="20"/>
                <w:szCs w:val="20"/>
                <w:lang w:val="hu-HU"/>
              </w:rPr>
            </w:pPr>
            <w:r w:rsidRPr="000B4DF1">
              <w:rPr>
                <w:sz w:val="20"/>
                <w:szCs w:val="20"/>
                <w:lang w:val="uk-UA"/>
              </w:rPr>
              <w:t xml:space="preserve">Тема </w:t>
            </w:r>
            <w:r w:rsidRPr="000B4DF1">
              <w:rPr>
                <w:sz w:val="20"/>
                <w:szCs w:val="20"/>
                <w:lang w:val="hu-HU"/>
              </w:rPr>
              <w:t>2</w:t>
            </w:r>
            <w:r w:rsidRPr="000B4DF1">
              <w:rPr>
                <w:sz w:val="20"/>
                <w:szCs w:val="20"/>
                <w:lang w:val="uk-UA"/>
              </w:rPr>
              <w:t>.</w:t>
            </w:r>
            <w:r w:rsidRPr="000B4DF1"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Pr="000B4DF1" w:rsidRDefault="0019650F" w:rsidP="00415AE5">
            <w:pPr>
              <w:rPr>
                <w:sz w:val="20"/>
                <w:szCs w:val="20"/>
                <w:lang w:val="hu-HU"/>
              </w:rPr>
            </w:pPr>
            <w:r w:rsidRPr="000B4DF1">
              <w:rPr>
                <w:sz w:val="20"/>
                <w:szCs w:val="20"/>
                <w:lang w:val="hu-HU"/>
              </w:rPr>
              <w:t xml:space="preserve"> 2. Téma: A felvilágosodás és szabad</w:t>
            </w:r>
            <w:r>
              <w:rPr>
                <w:sz w:val="20"/>
                <w:szCs w:val="20"/>
                <w:lang w:val="hu-HU"/>
              </w:rPr>
              <w:t>-</w:t>
            </w:r>
            <w:r w:rsidRPr="000B4DF1">
              <w:rPr>
                <w:sz w:val="20"/>
                <w:szCs w:val="20"/>
                <w:lang w:val="hu-HU"/>
              </w:rPr>
              <w:t>kőművesség.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AC543C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c>
          <w:tcPr>
            <w:tcW w:w="1478" w:type="pct"/>
            <w:gridSpan w:val="3"/>
          </w:tcPr>
          <w:p w:rsidR="0019650F" w:rsidRDefault="0019650F" w:rsidP="000B4DF1">
            <w:pPr>
              <w:rPr>
                <w:sz w:val="20"/>
                <w:szCs w:val="20"/>
                <w:lang w:val="hu-HU"/>
              </w:rPr>
            </w:pPr>
            <w:r w:rsidRPr="000B4DF1">
              <w:rPr>
                <w:sz w:val="20"/>
                <w:szCs w:val="20"/>
                <w:lang w:val="uk-UA"/>
              </w:rPr>
              <w:t xml:space="preserve">Тема </w:t>
            </w:r>
            <w:r w:rsidRPr="000B4DF1">
              <w:rPr>
                <w:sz w:val="20"/>
                <w:szCs w:val="20"/>
                <w:lang w:val="hu-HU"/>
              </w:rPr>
              <w:t>3</w:t>
            </w:r>
            <w:r w:rsidRPr="000B4DF1">
              <w:rPr>
                <w:sz w:val="20"/>
                <w:szCs w:val="20"/>
                <w:lang w:val="uk-UA"/>
              </w:rPr>
              <w:t>.</w:t>
            </w:r>
            <w:r w:rsidRPr="000B4DF1"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Pr="000B4DF1" w:rsidRDefault="0019650F" w:rsidP="000B4DF1">
            <w:pPr>
              <w:rPr>
                <w:bCs/>
                <w:sz w:val="20"/>
                <w:szCs w:val="20"/>
                <w:lang w:val="uk-UA"/>
              </w:rPr>
            </w:pPr>
            <w:r w:rsidRPr="000B4DF1">
              <w:rPr>
                <w:sz w:val="20"/>
                <w:szCs w:val="20"/>
                <w:lang w:val="hu-HU"/>
              </w:rPr>
              <w:t>3. Téma: Modulzáró.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1478" w:type="pct"/>
            <w:gridSpan w:val="2"/>
          </w:tcPr>
          <w:p w:rsidR="0019650F" w:rsidRPr="006F5871" w:rsidRDefault="0019650F" w:rsidP="00AC543C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</w:p>
          <w:p w:rsidR="0019650F" w:rsidRDefault="0019650F" w:rsidP="00AC543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hu-HU"/>
              </w:rPr>
              <w:t>Összesen az 3</w:t>
            </w:r>
            <w:r w:rsidRPr="006F5871">
              <w:rPr>
                <w:bCs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AC543C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6,5</w:t>
            </w:r>
          </w:p>
        </w:tc>
        <w:tc>
          <w:tcPr>
            <w:tcW w:w="241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</w:p>
        </w:tc>
        <w:tc>
          <w:tcPr>
            <w:tcW w:w="253" w:type="pct"/>
          </w:tcPr>
          <w:p w:rsidR="0019650F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AC543C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1478" w:type="pct"/>
            <w:gridSpan w:val="2"/>
          </w:tcPr>
          <w:p w:rsidR="0019650F" w:rsidRPr="00001128" w:rsidRDefault="0019650F" w:rsidP="006F5871">
            <w:pPr>
              <w:pStyle w:val="Heading4"/>
              <w:jc w:val="both"/>
              <w:rPr>
                <w:sz w:val="24"/>
              </w:rPr>
            </w:pPr>
            <w:r w:rsidRPr="006F5871">
              <w:rPr>
                <w:sz w:val="20"/>
                <w:szCs w:val="20"/>
              </w:rPr>
              <w:t xml:space="preserve">Усього годин </w:t>
            </w:r>
            <w:r w:rsidRPr="006F5871">
              <w:rPr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08" w:type="pct"/>
            <w:gridSpan w:val="2"/>
          </w:tcPr>
          <w:p w:rsidR="0019650F" w:rsidRPr="000B4DF1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20,5</w:t>
            </w:r>
          </w:p>
        </w:tc>
        <w:tc>
          <w:tcPr>
            <w:tcW w:w="241" w:type="pct"/>
          </w:tcPr>
          <w:p w:rsidR="0019650F" w:rsidRPr="00F755BA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253" w:type="pct"/>
          </w:tcPr>
          <w:p w:rsidR="0019650F" w:rsidRPr="000B4DF1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AC543C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4993" w:type="pct"/>
            <w:gridSpan w:val="15"/>
          </w:tcPr>
          <w:p w:rsidR="0019650F" w:rsidRPr="00F64C62" w:rsidRDefault="0019650F" w:rsidP="00F64C62">
            <w:pPr>
              <w:ind w:left="1440" w:hanging="873"/>
              <w:jc w:val="center"/>
              <w:rPr>
                <w:b/>
                <w:bCs/>
                <w:sz w:val="24"/>
                <w:lang w:val="hu-HU"/>
              </w:rPr>
            </w:pPr>
            <w:r w:rsidRPr="006F5871">
              <w:rPr>
                <w:b/>
                <w:bCs/>
                <w:sz w:val="24"/>
                <w:lang w:val="uk-UA"/>
              </w:rPr>
              <w:t xml:space="preserve">Модуль </w:t>
            </w:r>
            <w:r>
              <w:rPr>
                <w:b/>
                <w:bCs/>
                <w:sz w:val="24"/>
                <w:lang w:val="hu-HU"/>
              </w:rPr>
              <w:t>6</w:t>
            </w:r>
            <w:r w:rsidRPr="006F5871">
              <w:rPr>
                <w:b/>
                <w:bCs/>
                <w:sz w:val="24"/>
                <w:lang w:val="hu-HU"/>
              </w:rPr>
              <w:t xml:space="preserve">. / </w:t>
            </w:r>
            <w:r>
              <w:rPr>
                <w:b/>
                <w:bCs/>
                <w:sz w:val="24"/>
                <w:lang w:val="hu-HU"/>
              </w:rPr>
              <w:t>6</w:t>
            </w:r>
            <w:r w:rsidRPr="006F5871">
              <w:rPr>
                <w:b/>
                <w:bCs/>
                <w:sz w:val="24"/>
                <w:lang w:val="hu-HU"/>
              </w:rPr>
              <w:t>. Modul</w:t>
            </w:r>
          </w:p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4993" w:type="pct"/>
            <w:gridSpan w:val="15"/>
          </w:tcPr>
          <w:p w:rsidR="0019650F" w:rsidRPr="00001128" w:rsidRDefault="0019650F" w:rsidP="00F64C62">
            <w:pPr>
              <w:tabs>
                <w:tab w:val="left" w:pos="284"/>
                <w:tab w:val="left" w:pos="567"/>
              </w:tabs>
              <w:ind w:firstLine="34"/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sz w:val="24"/>
                <w:lang w:val="hu-HU"/>
              </w:rPr>
              <w:t>1</w:t>
            </w:r>
            <w:r w:rsidRPr="00001128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hu-HU"/>
              </w:rPr>
              <w:t xml:space="preserve"> / 1</w:t>
            </w:r>
            <w:r w:rsidRPr="00001128">
              <w:rPr>
                <w:b/>
                <w:sz w:val="24"/>
                <w:lang w:val="hu-HU"/>
              </w:rPr>
              <w:t>. Tartalmi modul</w:t>
            </w:r>
          </w:p>
          <w:p w:rsidR="0019650F" w:rsidRPr="00F64C62" w:rsidRDefault="0019650F" w:rsidP="004B01DB">
            <w:pPr>
              <w:ind w:firstLine="34"/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Latin-Amerika és Kanada</w:t>
            </w:r>
            <w:r w:rsidRPr="00001128">
              <w:rPr>
                <w:sz w:val="24"/>
                <w:lang w:val="hu-HU"/>
              </w:rPr>
              <w:t xml:space="preserve"> a kora újkorban.</w:t>
            </w: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1478" w:type="pct"/>
            <w:gridSpan w:val="2"/>
          </w:tcPr>
          <w:p w:rsidR="0019650F" w:rsidRPr="006F5871" w:rsidRDefault="0019650F" w:rsidP="00F64C62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1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Default="0019650F" w:rsidP="00F64C62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1</w:t>
            </w: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sz w:val="20"/>
                <w:szCs w:val="20"/>
              </w:rPr>
            </w:pPr>
            <w:r w:rsidRPr="00A8227B">
              <w:rPr>
                <w:b w:val="0"/>
                <w:sz w:val="20"/>
                <w:szCs w:val="20"/>
              </w:rPr>
              <w:t>A konvisztádorok tevékenysége Közép-és Dél</w:t>
            </w:r>
            <w:r>
              <w:rPr>
                <w:b w:val="0"/>
                <w:sz w:val="20"/>
                <w:szCs w:val="20"/>
                <w:lang w:val="hu-HU"/>
              </w:rPr>
              <w:t>-</w:t>
            </w:r>
            <w:r w:rsidRPr="00A8227B">
              <w:rPr>
                <w:b w:val="0"/>
                <w:sz w:val="20"/>
                <w:szCs w:val="20"/>
              </w:rPr>
              <w:t xml:space="preserve"> Amerikában. Cortez és Pizzaro.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A8160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1478" w:type="pct"/>
            <w:gridSpan w:val="2"/>
          </w:tcPr>
          <w:p w:rsidR="0019650F" w:rsidRPr="006F5871" w:rsidRDefault="0019650F" w:rsidP="00F64C62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Default="0019650F" w:rsidP="00F64C62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2</w:t>
            </w: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sz w:val="20"/>
                <w:szCs w:val="20"/>
              </w:rPr>
            </w:pPr>
            <w:r w:rsidRPr="00A8227B">
              <w:rPr>
                <w:b w:val="0"/>
                <w:sz w:val="20"/>
                <w:szCs w:val="20"/>
              </w:rPr>
              <w:t>Latin Amerika a kora újkorban. A spanyol gyarmatok.</w:t>
            </w:r>
            <w:r w:rsidRPr="00A8227B"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A8227B">
              <w:rPr>
                <w:b w:val="0"/>
                <w:sz w:val="20"/>
                <w:szCs w:val="20"/>
              </w:rPr>
              <w:t>A portugál gyarmat.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A8160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1478" w:type="pct"/>
            <w:gridSpan w:val="2"/>
          </w:tcPr>
          <w:p w:rsidR="0019650F" w:rsidRPr="006F5871" w:rsidRDefault="0019650F" w:rsidP="00F64C62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 w:rsidRPr="006F5871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Default="0019650F" w:rsidP="00F64C62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3</w:t>
            </w:r>
            <w:r w:rsidRPr="006F5871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sz w:val="20"/>
                <w:szCs w:val="20"/>
              </w:rPr>
            </w:pPr>
            <w:r w:rsidRPr="00A8227B">
              <w:rPr>
                <w:b w:val="0"/>
                <w:sz w:val="20"/>
                <w:szCs w:val="20"/>
              </w:rPr>
              <w:t>Kanada megszületése.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A8160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1478" w:type="pct"/>
            <w:gridSpan w:val="2"/>
          </w:tcPr>
          <w:p w:rsidR="0019650F" w:rsidRPr="00296F25" w:rsidRDefault="0019650F" w:rsidP="00F64C62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1</w:t>
            </w:r>
          </w:p>
          <w:p w:rsidR="0019650F" w:rsidRPr="00001128" w:rsidRDefault="0019650F" w:rsidP="00F64C62">
            <w:pPr>
              <w:pStyle w:val="Heading4"/>
              <w:jc w:val="left"/>
              <w:rPr>
                <w:sz w:val="24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Összesen a 1</w:t>
            </w:r>
            <w:r w:rsidRPr="00296F25">
              <w:rPr>
                <w:b w:val="0"/>
                <w:bCs w:val="0"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A8160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4993" w:type="pct"/>
            <w:gridSpan w:val="15"/>
          </w:tcPr>
          <w:p w:rsidR="0019650F" w:rsidRPr="00001128" w:rsidRDefault="0019650F" w:rsidP="00A8227B">
            <w:pPr>
              <w:ind w:firstLine="34"/>
              <w:jc w:val="center"/>
              <w:rPr>
                <w:b/>
                <w:sz w:val="24"/>
                <w:lang w:val="hu-HU"/>
              </w:rPr>
            </w:pPr>
            <w:r w:rsidRPr="00001128">
              <w:rPr>
                <w:b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sz w:val="24"/>
                <w:lang w:val="hu-HU"/>
              </w:rPr>
              <w:t>2</w:t>
            </w:r>
            <w:r w:rsidRPr="00001128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hu-HU"/>
              </w:rPr>
              <w:t xml:space="preserve"> / 2</w:t>
            </w:r>
            <w:r w:rsidRPr="00001128">
              <w:rPr>
                <w:b/>
                <w:sz w:val="24"/>
                <w:lang w:val="hu-HU"/>
              </w:rPr>
              <w:t>. Tartalmi modul</w:t>
            </w:r>
          </w:p>
          <w:p w:rsidR="0019650F" w:rsidRPr="00DF7FF4" w:rsidRDefault="0019650F" w:rsidP="00A8227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Egyesült Államok a kora újkorban.</w:t>
            </w:r>
          </w:p>
          <w:p w:rsidR="0019650F" w:rsidRPr="00001128" w:rsidRDefault="0019650F" w:rsidP="00F64C62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1478" w:type="pct"/>
            <w:gridSpan w:val="2"/>
          </w:tcPr>
          <w:p w:rsidR="0019650F" w:rsidRPr="00A8227B" w:rsidRDefault="0019650F" w:rsidP="00A8227B">
            <w:pPr>
              <w:rPr>
                <w:bCs/>
                <w:sz w:val="20"/>
                <w:szCs w:val="20"/>
                <w:lang w:val="hu-HU"/>
              </w:rPr>
            </w:pPr>
            <w:r w:rsidRPr="00A8227B"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1</w:t>
            </w:r>
            <w:r w:rsidRPr="00A8227B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1</w:t>
            </w:r>
            <w:r w:rsidRPr="00A8227B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sz w:val="20"/>
                <w:szCs w:val="20"/>
              </w:rPr>
            </w:pPr>
            <w:r w:rsidRPr="00A8227B">
              <w:rPr>
                <w:b w:val="0"/>
                <w:sz w:val="20"/>
                <w:szCs w:val="20"/>
              </w:rPr>
              <w:t>Az Amerikai Egyesült Államok kialakulása. Amerika őslakosai. Az európaiak érkezése. A gyarmatok sajátosságai.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A8160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  <w:wBefore w:w="7" w:type="pct"/>
        </w:trPr>
        <w:tc>
          <w:tcPr>
            <w:tcW w:w="1478" w:type="pct"/>
            <w:gridSpan w:val="2"/>
          </w:tcPr>
          <w:p w:rsidR="0019650F" w:rsidRPr="00A8227B" w:rsidRDefault="0019650F" w:rsidP="00A8227B">
            <w:pPr>
              <w:rPr>
                <w:bCs/>
                <w:sz w:val="20"/>
                <w:szCs w:val="20"/>
                <w:lang w:val="hu-HU"/>
              </w:rPr>
            </w:pPr>
            <w:r w:rsidRPr="00A8227B"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  <w:r w:rsidRPr="00A8227B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2</w:t>
            </w:r>
            <w:r w:rsidRPr="00A8227B">
              <w:rPr>
                <w:b w:val="0"/>
                <w:bCs w:val="0"/>
                <w:sz w:val="20"/>
                <w:szCs w:val="20"/>
                <w:lang w:val="hu-HU"/>
              </w:rPr>
              <w:t>. téma</w:t>
            </w:r>
          </w:p>
          <w:p w:rsidR="0019650F" w:rsidRDefault="0019650F" w:rsidP="00A8227B">
            <w:pPr>
              <w:pStyle w:val="Heading4"/>
              <w:jc w:val="left"/>
              <w:rPr>
                <w:b w:val="0"/>
                <w:sz w:val="20"/>
                <w:szCs w:val="20"/>
                <w:lang w:val="hu-HU"/>
              </w:rPr>
            </w:pPr>
            <w:r w:rsidRPr="00A8227B">
              <w:rPr>
                <w:b w:val="0"/>
                <w:sz w:val="20"/>
                <w:szCs w:val="20"/>
              </w:rPr>
              <w:t>A brit-amerikai ellentét kiéleződése (1763–75).</w:t>
            </w:r>
            <w:r w:rsidRPr="00A8227B"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A8227B">
              <w:rPr>
                <w:b w:val="0"/>
                <w:sz w:val="20"/>
                <w:szCs w:val="20"/>
              </w:rPr>
              <w:t xml:space="preserve">A függetlenségi háború 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sz w:val="20"/>
                <w:szCs w:val="20"/>
              </w:rPr>
            </w:pPr>
            <w:r w:rsidRPr="00A8227B">
              <w:rPr>
                <w:b w:val="0"/>
                <w:sz w:val="20"/>
                <w:szCs w:val="20"/>
              </w:rPr>
              <w:t>(1775–83).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A8160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</w:trPr>
        <w:tc>
          <w:tcPr>
            <w:tcW w:w="1486" w:type="pct"/>
            <w:gridSpan w:val="2"/>
          </w:tcPr>
          <w:p w:rsidR="0019650F" w:rsidRPr="00A8227B" w:rsidRDefault="0019650F" w:rsidP="00A8227B">
            <w:pPr>
              <w:rPr>
                <w:bCs/>
                <w:sz w:val="20"/>
                <w:szCs w:val="20"/>
                <w:lang w:val="hu-HU"/>
              </w:rPr>
            </w:pPr>
            <w:r w:rsidRPr="00A8227B">
              <w:rPr>
                <w:bCs/>
                <w:sz w:val="20"/>
                <w:szCs w:val="20"/>
                <w:lang w:val="uk-UA"/>
              </w:rPr>
              <w:t xml:space="preserve">Тема </w:t>
            </w:r>
            <w:r w:rsidRPr="00A8227B">
              <w:rPr>
                <w:bCs/>
                <w:sz w:val="20"/>
                <w:szCs w:val="20"/>
                <w:lang w:val="hu-HU"/>
              </w:rPr>
              <w:t>3</w:t>
            </w:r>
            <w:r w:rsidRPr="00A8227B">
              <w:rPr>
                <w:bCs/>
                <w:sz w:val="20"/>
                <w:szCs w:val="20"/>
                <w:lang w:val="uk-UA"/>
              </w:rPr>
              <w:t>.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bCs w:val="0"/>
                <w:sz w:val="20"/>
                <w:szCs w:val="20"/>
                <w:lang w:val="hu-HU"/>
              </w:rPr>
            </w:pPr>
            <w:r w:rsidRPr="00A8227B">
              <w:rPr>
                <w:b w:val="0"/>
                <w:bCs w:val="0"/>
                <w:sz w:val="20"/>
                <w:szCs w:val="20"/>
                <w:lang w:val="hu-HU"/>
              </w:rPr>
              <w:t>3. téma</w:t>
            </w:r>
          </w:p>
          <w:p w:rsidR="0019650F" w:rsidRDefault="0019650F" w:rsidP="00A8227B">
            <w:pPr>
              <w:pStyle w:val="Heading4"/>
              <w:jc w:val="left"/>
              <w:rPr>
                <w:b w:val="0"/>
                <w:sz w:val="20"/>
                <w:szCs w:val="20"/>
                <w:lang w:val="hu-HU"/>
              </w:rPr>
            </w:pPr>
            <w:r w:rsidRPr="00A8227B">
              <w:rPr>
                <w:b w:val="0"/>
                <w:sz w:val="20"/>
                <w:szCs w:val="20"/>
              </w:rPr>
              <w:t>Az Egyesült Államok első két alkot</w:t>
            </w:r>
            <w:r>
              <w:rPr>
                <w:b w:val="0"/>
                <w:sz w:val="20"/>
                <w:szCs w:val="20"/>
              </w:rPr>
              <w:t>mánya. Az alapító atyák. George</w:t>
            </w:r>
          </w:p>
          <w:p w:rsidR="0019650F" w:rsidRPr="00A8227B" w:rsidRDefault="0019650F" w:rsidP="00A8227B">
            <w:pPr>
              <w:pStyle w:val="Heading4"/>
              <w:jc w:val="left"/>
              <w:rPr>
                <w:b w:val="0"/>
                <w:sz w:val="20"/>
                <w:szCs w:val="20"/>
              </w:rPr>
            </w:pPr>
            <w:r w:rsidRPr="00A8227B">
              <w:rPr>
                <w:b w:val="0"/>
                <w:sz w:val="20"/>
                <w:szCs w:val="20"/>
              </w:rPr>
              <w:t>Washington tevékenysége és elnökké választása.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A81608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</w:trPr>
        <w:tc>
          <w:tcPr>
            <w:tcW w:w="1486" w:type="pct"/>
            <w:gridSpan w:val="2"/>
          </w:tcPr>
          <w:p w:rsidR="0019650F" w:rsidRPr="00296F25" w:rsidRDefault="0019650F" w:rsidP="00A8227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2</w:t>
            </w:r>
          </w:p>
          <w:p w:rsidR="0019650F" w:rsidRPr="00001128" w:rsidRDefault="0019650F" w:rsidP="00A8227B">
            <w:pPr>
              <w:pStyle w:val="Heading4"/>
              <w:jc w:val="left"/>
              <w:rPr>
                <w:sz w:val="24"/>
              </w:rPr>
            </w:pPr>
            <w:r>
              <w:rPr>
                <w:b w:val="0"/>
                <w:bCs w:val="0"/>
                <w:sz w:val="20"/>
                <w:szCs w:val="20"/>
                <w:lang w:val="hu-HU"/>
              </w:rPr>
              <w:t>Összesen a 2</w:t>
            </w:r>
            <w:r w:rsidRPr="00296F25">
              <w:rPr>
                <w:b w:val="0"/>
                <w:bCs w:val="0"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</w:trPr>
        <w:tc>
          <w:tcPr>
            <w:tcW w:w="5000" w:type="pct"/>
            <w:gridSpan w:val="15"/>
          </w:tcPr>
          <w:p w:rsidR="0019650F" w:rsidRPr="009E36B7" w:rsidRDefault="0019650F" w:rsidP="009E36B7">
            <w:pPr>
              <w:ind w:firstLine="567"/>
              <w:jc w:val="center"/>
              <w:rPr>
                <w:sz w:val="24"/>
                <w:lang w:val="hu-HU"/>
              </w:rPr>
            </w:pPr>
            <w:r w:rsidRPr="009E36B7">
              <w:rPr>
                <w:b/>
                <w:sz w:val="24"/>
                <w:lang w:val="uk-UA"/>
              </w:rPr>
              <w:t xml:space="preserve">Змістовий модуль </w:t>
            </w:r>
            <w:r w:rsidRPr="009E36B7">
              <w:rPr>
                <w:b/>
                <w:sz w:val="24"/>
                <w:lang w:val="hu-HU"/>
              </w:rPr>
              <w:t>3</w:t>
            </w:r>
            <w:r w:rsidRPr="009E36B7">
              <w:rPr>
                <w:b/>
                <w:sz w:val="24"/>
                <w:lang w:val="uk-UA"/>
              </w:rPr>
              <w:t>.</w:t>
            </w:r>
            <w:r w:rsidRPr="009E36B7">
              <w:rPr>
                <w:b/>
                <w:sz w:val="24"/>
                <w:lang w:val="hu-HU"/>
              </w:rPr>
              <w:t xml:space="preserve"> / 3. Tartalmi modul</w:t>
            </w:r>
          </w:p>
          <w:p w:rsidR="0019650F" w:rsidRPr="009E36B7" w:rsidRDefault="0019650F" w:rsidP="009E36B7">
            <w:pPr>
              <w:ind w:firstLine="567"/>
              <w:jc w:val="center"/>
              <w:rPr>
                <w:sz w:val="24"/>
                <w:highlight w:val="yellow"/>
                <w:lang w:val="hu-HU"/>
              </w:rPr>
            </w:pPr>
            <w:r w:rsidRPr="009E36B7">
              <w:rPr>
                <w:sz w:val="24"/>
              </w:rPr>
              <w:t>Európa demográfiája, gazdasága és társadalma a kora újkorban.</w:t>
            </w:r>
          </w:p>
        </w:tc>
      </w:tr>
      <w:tr w:rsidR="0019650F" w:rsidRPr="00001128" w:rsidTr="00667BE5">
        <w:trPr>
          <w:gridBefore w:val="1"/>
        </w:trPr>
        <w:tc>
          <w:tcPr>
            <w:tcW w:w="1486" w:type="pct"/>
            <w:gridSpan w:val="2"/>
          </w:tcPr>
          <w:p w:rsidR="0019650F" w:rsidRPr="009E36B7" w:rsidRDefault="0019650F" w:rsidP="00A8227B">
            <w:pPr>
              <w:rPr>
                <w:sz w:val="20"/>
                <w:szCs w:val="20"/>
                <w:lang w:val="hu-HU"/>
              </w:rPr>
            </w:pPr>
            <w:r w:rsidRPr="009E36B7">
              <w:rPr>
                <w:sz w:val="20"/>
                <w:szCs w:val="20"/>
                <w:lang w:val="uk-UA"/>
              </w:rPr>
              <w:t xml:space="preserve">Тема </w:t>
            </w:r>
            <w:r w:rsidRPr="009E36B7">
              <w:rPr>
                <w:sz w:val="20"/>
                <w:szCs w:val="20"/>
                <w:lang w:val="hu-HU"/>
              </w:rPr>
              <w:t>1</w:t>
            </w:r>
            <w:r w:rsidRPr="009E36B7">
              <w:rPr>
                <w:sz w:val="20"/>
                <w:szCs w:val="20"/>
                <w:lang w:val="uk-UA"/>
              </w:rPr>
              <w:t>.</w:t>
            </w:r>
            <w:r w:rsidRPr="009E36B7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Pr="009E36B7" w:rsidRDefault="0019650F" w:rsidP="00A8227B">
            <w:pPr>
              <w:rPr>
                <w:sz w:val="20"/>
                <w:szCs w:val="20"/>
                <w:lang w:val="hu-HU"/>
              </w:rPr>
            </w:pPr>
            <w:r w:rsidRPr="009E36B7">
              <w:rPr>
                <w:sz w:val="20"/>
                <w:szCs w:val="20"/>
                <w:lang w:val="hu-HU"/>
              </w:rPr>
              <w:t xml:space="preserve">1. Téma: </w:t>
            </w:r>
          </w:p>
          <w:p w:rsidR="0019650F" w:rsidRPr="009E36B7" w:rsidRDefault="0019650F" w:rsidP="00A8227B">
            <w:pPr>
              <w:rPr>
                <w:bCs/>
                <w:sz w:val="20"/>
                <w:szCs w:val="20"/>
                <w:lang w:val="uk-UA"/>
              </w:rPr>
            </w:pPr>
            <w:r w:rsidRPr="009E36B7">
              <w:rPr>
                <w:sz w:val="20"/>
                <w:szCs w:val="20"/>
              </w:rPr>
              <w:t>Európa demográfiája a kora újkorban.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</w:trPr>
        <w:tc>
          <w:tcPr>
            <w:tcW w:w="1486" w:type="pct"/>
            <w:gridSpan w:val="2"/>
          </w:tcPr>
          <w:p w:rsidR="0019650F" w:rsidRPr="009E36B7" w:rsidRDefault="0019650F" w:rsidP="00A8227B">
            <w:pPr>
              <w:rPr>
                <w:sz w:val="20"/>
                <w:szCs w:val="20"/>
                <w:lang w:val="hu-HU"/>
              </w:rPr>
            </w:pPr>
            <w:r w:rsidRPr="009E36B7">
              <w:rPr>
                <w:sz w:val="20"/>
                <w:szCs w:val="20"/>
                <w:lang w:val="uk-UA"/>
              </w:rPr>
              <w:t xml:space="preserve">Тема </w:t>
            </w:r>
            <w:r w:rsidRPr="009E36B7">
              <w:rPr>
                <w:sz w:val="20"/>
                <w:szCs w:val="20"/>
                <w:lang w:val="hu-HU"/>
              </w:rPr>
              <w:t>2</w:t>
            </w:r>
            <w:r w:rsidRPr="009E36B7">
              <w:rPr>
                <w:sz w:val="20"/>
                <w:szCs w:val="20"/>
                <w:lang w:val="uk-UA"/>
              </w:rPr>
              <w:t>.</w:t>
            </w:r>
            <w:r w:rsidRPr="009E36B7">
              <w:rPr>
                <w:sz w:val="20"/>
                <w:szCs w:val="20"/>
                <w:lang w:val="hu-HU"/>
              </w:rPr>
              <w:t xml:space="preserve"> /</w:t>
            </w:r>
          </w:p>
          <w:p w:rsidR="0019650F" w:rsidRPr="009E36B7" w:rsidRDefault="0019650F" w:rsidP="00A8227B">
            <w:pPr>
              <w:rPr>
                <w:sz w:val="20"/>
                <w:szCs w:val="20"/>
                <w:lang w:val="hu-HU"/>
              </w:rPr>
            </w:pPr>
            <w:r w:rsidRPr="009E36B7">
              <w:rPr>
                <w:sz w:val="20"/>
                <w:szCs w:val="20"/>
                <w:lang w:val="hu-HU"/>
              </w:rPr>
              <w:t xml:space="preserve"> 2. Téma:</w:t>
            </w:r>
          </w:p>
          <w:p w:rsidR="0019650F" w:rsidRPr="009E36B7" w:rsidRDefault="0019650F" w:rsidP="00A8227B">
            <w:pPr>
              <w:rPr>
                <w:bCs/>
                <w:sz w:val="20"/>
                <w:szCs w:val="20"/>
                <w:lang w:val="uk-UA"/>
              </w:rPr>
            </w:pPr>
            <w:r w:rsidRPr="009E36B7">
              <w:rPr>
                <w:sz w:val="20"/>
                <w:szCs w:val="20"/>
                <w:lang w:val="hu-HU"/>
              </w:rPr>
              <w:t xml:space="preserve"> </w:t>
            </w:r>
            <w:r w:rsidRPr="009E36B7">
              <w:rPr>
                <w:sz w:val="20"/>
                <w:szCs w:val="20"/>
              </w:rPr>
              <w:t xml:space="preserve">Európa gazdasága és társadalma a kora újkorban. 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</w:trPr>
        <w:tc>
          <w:tcPr>
            <w:tcW w:w="1486" w:type="pct"/>
            <w:gridSpan w:val="2"/>
          </w:tcPr>
          <w:p w:rsidR="0019650F" w:rsidRPr="009E36B7" w:rsidRDefault="0019650F" w:rsidP="00A8227B">
            <w:pPr>
              <w:rPr>
                <w:sz w:val="20"/>
                <w:szCs w:val="20"/>
                <w:lang w:val="hu-HU"/>
              </w:rPr>
            </w:pPr>
            <w:r w:rsidRPr="009E36B7">
              <w:rPr>
                <w:sz w:val="20"/>
                <w:szCs w:val="20"/>
                <w:lang w:val="uk-UA"/>
              </w:rPr>
              <w:t xml:space="preserve">Тема </w:t>
            </w:r>
            <w:r w:rsidRPr="009E36B7">
              <w:rPr>
                <w:sz w:val="20"/>
                <w:szCs w:val="20"/>
                <w:lang w:val="hu-HU"/>
              </w:rPr>
              <w:t>3</w:t>
            </w:r>
            <w:r w:rsidRPr="009E36B7">
              <w:rPr>
                <w:sz w:val="20"/>
                <w:szCs w:val="20"/>
                <w:lang w:val="uk-UA"/>
              </w:rPr>
              <w:t>.</w:t>
            </w:r>
            <w:r w:rsidRPr="009E36B7">
              <w:rPr>
                <w:sz w:val="20"/>
                <w:szCs w:val="20"/>
                <w:lang w:val="hu-HU"/>
              </w:rPr>
              <w:t xml:space="preserve"> / </w:t>
            </w:r>
          </w:p>
          <w:p w:rsidR="0019650F" w:rsidRPr="009E36B7" w:rsidRDefault="0019650F" w:rsidP="00A8227B">
            <w:pPr>
              <w:rPr>
                <w:bCs/>
                <w:sz w:val="20"/>
                <w:szCs w:val="20"/>
                <w:lang w:val="uk-UA"/>
              </w:rPr>
            </w:pPr>
            <w:r w:rsidRPr="009E36B7">
              <w:rPr>
                <w:sz w:val="20"/>
                <w:szCs w:val="20"/>
                <w:lang w:val="hu-HU"/>
              </w:rPr>
              <w:t>3. Téma: Modulzáró.</w:t>
            </w:r>
          </w:p>
        </w:tc>
        <w:tc>
          <w:tcPr>
            <w:tcW w:w="408" w:type="pct"/>
            <w:gridSpan w:val="2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</w:trPr>
        <w:tc>
          <w:tcPr>
            <w:tcW w:w="1486" w:type="pct"/>
            <w:gridSpan w:val="2"/>
          </w:tcPr>
          <w:p w:rsidR="0019650F" w:rsidRPr="006F5871" w:rsidRDefault="0019650F" w:rsidP="009E36B7">
            <w:pPr>
              <w:rPr>
                <w:bCs/>
                <w:sz w:val="20"/>
                <w:szCs w:val="20"/>
                <w:lang w:val="hu-HU"/>
              </w:rPr>
            </w:pPr>
            <w:r w:rsidRPr="006F5871">
              <w:rPr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</w:p>
          <w:p w:rsidR="0019650F" w:rsidRDefault="0019650F" w:rsidP="009E36B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hu-HU"/>
              </w:rPr>
              <w:t>Összesen az 3</w:t>
            </w:r>
            <w:r w:rsidRPr="006F5871">
              <w:rPr>
                <w:bCs/>
                <w:sz w:val="20"/>
                <w:szCs w:val="20"/>
                <w:lang w:val="hu-HU"/>
              </w:rPr>
              <w:t>. tartalmi modulban</w:t>
            </w:r>
          </w:p>
        </w:tc>
        <w:tc>
          <w:tcPr>
            <w:tcW w:w="408" w:type="pct"/>
            <w:gridSpan w:val="2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6,5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0,5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  <w:tr w:rsidR="0019650F" w:rsidRPr="00001128" w:rsidTr="00667BE5">
        <w:trPr>
          <w:gridBefore w:val="1"/>
        </w:trPr>
        <w:tc>
          <w:tcPr>
            <w:tcW w:w="1486" w:type="pct"/>
            <w:gridSpan w:val="2"/>
          </w:tcPr>
          <w:p w:rsidR="0019650F" w:rsidRPr="00001128" w:rsidRDefault="0019650F" w:rsidP="006F5871">
            <w:pPr>
              <w:pStyle w:val="Heading4"/>
              <w:jc w:val="both"/>
              <w:rPr>
                <w:sz w:val="24"/>
              </w:rPr>
            </w:pPr>
            <w:r w:rsidRPr="006F5871">
              <w:rPr>
                <w:sz w:val="20"/>
                <w:szCs w:val="20"/>
              </w:rPr>
              <w:t xml:space="preserve">Усього годин </w:t>
            </w:r>
            <w:r w:rsidRPr="006F5871">
              <w:rPr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08" w:type="pct"/>
            <w:gridSpan w:val="2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 w:rsidRPr="004B01DB">
              <w:rPr>
                <w:sz w:val="24"/>
                <w:lang w:val="hu-HU"/>
              </w:rPr>
              <w:t>13,5</w:t>
            </w:r>
          </w:p>
        </w:tc>
        <w:tc>
          <w:tcPr>
            <w:tcW w:w="24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7,5</w:t>
            </w: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408" w:type="pct"/>
          </w:tcPr>
          <w:p w:rsidR="0019650F" w:rsidRPr="009E36B7" w:rsidRDefault="0019650F" w:rsidP="003044F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408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253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357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1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  <w:tc>
          <w:tcPr>
            <w:tcW w:w="110" w:type="pct"/>
          </w:tcPr>
          <w:p w:rsidR="0019650F" w:rsidRPr="00001128" w:rsidRDefault="0019650F" w:rsidP="003044FF">
            <w:pPr>
              <w:rPr>
                <w:sz w:val="24"/>
                <w:lang w:val="uk-UA"/>
              </w:rPr>
            </w:pPr>
          </w:p>
        </w:tc>
      </w:tr>
    </w:tbl>
    <w:p w:rsidR="0019650F" w:rsidRPr="00001128" w:rsidRDefault="0019650F" w:rsidP="0064649F">
      <w:pPr>
        <w:ind w:left="7513" w:hanging="425"/>
        <w:rPr>
          <w:sz w:val="24"/>
          <w:lang w:val="uk-UA"/>
        </w:rPr>
      </w:pPr>
    </w:p>
    <w:p w:rsidR="0019650F" w:rsidRDefault="0019650F" w:rsidP="0064649F">
      <w:pPr>
        <w:ind w:left="7513" w:hanging="6946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5. Теми семінарських занять</w:t>
      </w:r>
      <w:r w:rsidRPr="00001128">
        <w:rPr>
          <w:b/>
          <w:sz w:val="24"/>
          <w:lang w:val="hu-HU"/>
        </w:rPr>
        <w:t xml:space="preserve"> / A szemináriumi foglalkozások témája</w:t>
      </w:r>
    </w:p>
    <w:p w:rsidR="0019650F" w:rsidRPr="00001128" w:rsidRDefault="0019650F" w:rsidP="0064649F">
      <w:pPr>
        <w:ind w:left="7513" w:hanging="6946"/>
        <w:jc w:val="center"/>
        <w:rPr>
          <w:b/>
          <w:sz w:val="24"/>
          <w:lang w:val="hu-H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19650F" w:rsidRPr="00001128">
        <w:tc>
          <w:tcPr>
            <w:tcW w:w="709" w:type="dxa"/>
          </w:tcPr>
          <w:p w:rsidR="0019650F" w:rsidRPr="00001128" w:rsidRDefault="0019650F" w:rsidP="00C26F90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№</w:t>
            </w:r>
          </w:p>
        </w:tc>
        <w:tc>
          <w:tcPr>
            <w:tcW w:w="7087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Назва теми</w:t>
            </w:r>
            <w:r w:rsidRPr="00001128">
              <w:rPr>
                <w:sz w:val="24"/>
                <w:lang w:val="hu-HU"/>
              </w:rPr>
              <w:t xml:space="preserve"> / A téma címe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Кількість</w:t>
            </w:r>
          </w:p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Годин</w:t>
            </w:r>
          </w:p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Óraszám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1</w:t>
            </w:r>
            <w:r w:rsidRPr="00001128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</w:tcPr>
          <w:p w:rsidR="0019650F" w:rsidRPr="00001128" w:rsidRDefault="0019650F" w:rsidP="00C453E9">
            <w:pPr>
              <w:jc w:val="both"/>
              <w:rPr>
                <w:sz w:val="24"/>
                <w:lang w:val="uk-UA"/>
              </w:rPr>
            </w:pPr>
            <w:r w:rsidRPr="00460D68">
              <w:rPr>
                <w:sz w:val="24"/>
                <w:lang w:val="hu-HU"/>
              </w:rPr>
              <w:t xml:space="preserve">Kálvin János és kora. </w:t>
            </w:r>
            <w:r w:rsidRPr="003C7F4A">
              <w:rPr>
                <w:sz w:val="24"/>
                <w:lang w:val="hu-HU"/>
              </w:rPr>
              <w:t>A kálvinizmus és hatásai.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2</w:t>
            </w:r>
            <w:r w:rsidRPr="00001128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</w:tcPr>
          <w:p w:rsidR="0019650F" w:rsidRPr="00393C71" w:rsidRDefault="0019650F" w:rsidP="00A96192">
            <w:pPr>
              <w:ind w:left="34"/>
              <w:rPr>
                <w:sz w:val="24"/>
                <w:lang w:val="hu-HU"/>
              </w:rPr>
            </w:pPr>
            <w:r w:rsidRPr="003C7F4A">
              <w:rPr>
                <w:sz w:val="24"/>
                <w:lang w:val="en-GB"/>
              </w:rPr>
              <w:t>A katolikus megújulás, a trienti zsinat.</w:t>
            </w:r>
            <w:r>
              <w:rPr>
                <w:sz w:val="24"/>
                <w:lang w:val="hu-HU"/>
              </w:rPr>
              <w:t xml:space="preserve"> </w:t>
            </w:r>
            <w:r w:rsidRPr="00B41115">
              <w:rPr>
                <w:sz w:val="24"/>
                <w:lang w:val="hu-HU"/>
              </w:rPr>
              <w:t>Modulzáró.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1,5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3.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460D68">
              <w:rPr>
                <w:sz w:val="24"/>
                <w:lang w:val="hu-HU"/>
              </w:rPr>
              <w:t>Spanyolország és Portugália története a 16-18. században.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4.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hu-HU"/>
              </w:rPr>
            </w:pPr>
            <w:r w:rsidRPr="00460D68">
              <w:rPr>
                <w:sz w:val="24"/>
              </w:rPr>
              <w:t>A németalföldi szabadságharc.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5.</w:t>
            </w:r>
          </w:p>
        </w:tc>
        <w:tc>
          <w:tcPr>
            <w:tcW w:w="7087" w:type="dxa"/>
          </w:tcPr>
          <w:p w:rsidR="0019650F" w:rsidRPr="00393C71" w:rsidRDefault="0019650F" w:rsidP="00A96192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en-GB"/>
              </w:rPr>
              <w:t>Hollandia története a 17. század első felében</w:t>
            </w:r>
            <w:r w:rsidRPr="00460D68">
              <w:rPr>
                <w:sz w:val="24"/>
                <w:lang w:val="hu-HU"/>
              </w:rPr>
              <w:t xml:space="preserve">. </w:t>
            </w:r>
            <w:r w:rsidRPr="003C7F4A">
              <w:rPr>
                <w:sz w:val="24"/>
                <w:lang w:val="hu-HU"/>
              </w:rPr>
              <w:t>Spanyol és Osztrák Németalföld fejlődése (1713-1789).</w:t>
            </w:r>
            <w:r>
              <w:rPr>
                <w:sz w:val="24"/>
                <w:lang w:val="hu-HU"/>
              </w:rPr>
              <w:t xml:space="preserve"> </w:t>
            </w:r>
            <w:r w:rsidRPr="00B41115">
              <w:rPr>
                <w:sz w:val="24"/>
                <w:lang w:val="hu-HU"/>
              </w:rPr>
              <w:t>Modulzáró.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2,5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6.</w:t>
            </w:r>
          </w:p>
        </w:tc>
        <w:tc>
          <w:tcPr>
            <w:tcW w:w="7087" w:type="dxa"/>
          </w:tcPr>
          <w:p w:rsidR="0019650F" w:rsidRPr="00393C71" w:rsidRDefault="0019650F" w:rsidP="00A96192">
            <w:pPr>
              <w:jc w:val="both"/>
              <w:rPr>
                <w:sz w:val="24"/>
                <w:lang w:val="hu-HU"/>
              </w:rPr>
            </w:pPr>
            <w:smartTag w:uri="urn:schemas-microsoft-com:office:smarttags" w:element="place">
              <w:r w:rsidRPr="003C7F4A">
                <w:rPr>
                  <w:sz w:val="24"/>
                  <w:lang w:val="en-GB"/>
                </w:rPr>
                <w:t>Anglia</w:t>
              </w:r>
            </w:smartTag>
            <w:r w:rsidRPr="003C7F4A">
              <w:rPr>
                <w:sz w:val="24"/>
                <w:lang w:val="en-GB"/>
              </w:rPr>
              <w:t xml:space="preserve"> a Tudor-korban.</w:t>
            </w:r>
            <w:r>
              <w:rPr>
                <w:sz w:val="24"/>
                <w:lang w:val="hu-HU"/>
              </w:rPr>
              <w:t xml:space="preserve"> </w:t>
            </w:r>
            <w:r w:rsidRPr="003C7F4A">
              <w:rPr>
                <w:sz w:val="24"/>
                <w:lang w:val="en-GB"/>
              </w:rPr>
              <w:t>A Stuart-abszolutizmus időszaka (1603–1640)</w:t>
            </w:r>
            <w:r w:rsidRPr="00460D68">
              <w:rPr>
                <w:sz w:val="24"/>
                <w:lang w:val="hu-HU"/>
              </w:rPr>
              <w:t>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7.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3C7F4A">
              <w:rPr>
                <w:sz w:val="24"/>
                <w:lang w:val="hu-HU"/>
              </w:rPr>
              <w:t>Forradalom, polgárháború és köztársaság Angliában (1640–1660).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8.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3C7F4A">
              <w:rPr>
                <w:sz w:val="24"/>
                <w:lang w:val="en-GB"/>
              </w:rPr>
              <w:t>Nagy-Britannia létrejötte</w:t>
            </w:r>
            <w:r w:rsidRPr="00460D68">
              <w:rPr>
                <w:sz w:val="24"/>
                <w:lang w:val="hu-HU"/>
              </w:rPr>
              <w:t xml:space="preserve"> és története a 18. században.</w:t>
            </w:r>
            <w:r>
              <w:rPr>
                <w:sz w:val="24"/>
                <w:lang w:val="hu-HU"/>
              </w:rPr>
              <w:t xml:space="preserve"> </w:t>
            </w:r>
            <w:r w:rsidRPr="00B41115">
              <w:rPr>
                <w:sz w:val="24"/>
                <w:lang w:val="hu-HU"/>
              </w:rPr>
              <w:t>Modulzáró.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1,5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9.</w:t>
            </w:r>
          </w:p>
        </w:tc>
        <w:tc>
          <w:tcPr>
            <w:tcW w:w="7087" w:type="dxa"/>
          </w:tcPr>
          <w:p w:rsidR="0019650F" w:rsidRPr="00393C71" w:rsidRDefault="0019650F" w:rsidP="00A96192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en-GB"/>
              </w:rPr>
              <w:t>Franciaország az utolsó Valois-k idején (1491–1589).</w:t>
            </w:r>
            <w:r>
              <w:rPr>
                <w:sz w:val="24"/>
                <w:lang w:val="hu-HU"/>
              </w:rPr>
              <w:t xml:space="preserve"> </w:t>
            </w:r>
            <w:r w:rsidRPr="003C7F4A">
              <w:rPr>
                <w:sz w:val="24"/>
                <w:lang w:val="en-GB"/>
              </w:rPr>
              <w:t>A francia vallásháború időszaka. A nantes-i ediktum.</w:t>
            </w:r>
            <w:r w:rsidRPr="00460D68">
              <w:rPr>
                <w:sz w:val="24"/>
                <w:lang w:val="hu-HU"/>
              </w:rPr>
              <w:t xml:space="preserve"> </w:t>
            </w:r>
            <w:r w:rsidRPr="00460D68">
              <w:rPr>
                <w:sz w:val="24"/>
              </w:rPr>
              <w:t>IV. Henrik uralkodása.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10.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460D68">
              <w:rPr>
                <w:sz w:val="24"/>
                <w:lang w:val="hu-HU"/>
              </w:rPr>
              <w:t xml:space="preserve">A francia hegemónia korszaka. </w:t>
            </w:r>
            <w:r w:rsidRPr="003C7F4A">
              <w:rPr>
                <w:sz w:val="24"/>
                <w:lang w:val="hu-HU"/>
              </w:rPr>
              <w:t xml:space="preserve">XIV. Lajos </w:t>
            </w:r>
            <w:r w:rsidRPr="00460D68">
              <w:rPr>
                <w:sz w:val="24"/>
                <w:lang w:val="hu-HU"/>
              </w:rPr>
              <w:t>uralkodása</w:t>
            </w:r>
            <w:r w:rsidRPr="003C7F4A">
              <w:rPr>
                <w:sz w:val="24"/>
                <w:lang w:val="hu-HU"/>
              </w:rPr>
              <w:t xml:space="preserve"> (1643–1715)</w:t>
            </w:r>
            <w:r w:rsidRPr="00460D68">
              <w:rPr>
                <w:sz w:val="24"/>
                <w:lang w:val="hu-HU"/>
              </w:rPr>
              <w:t>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11.</w:t>
            </w:r>
          </w:p>
        </w:tc>
        <w:tc>
          <w:tcPr>
            <w:tcW w:w="7087" w:type="dxa"/>
          </w:tcPr>
          <w:p w:rsidR="0019650F" w:rsidRPr="00393C71" w:rsidRDefault="0019650F" w:rsidP="00A96192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en-GB"/>
              </w:rPr>
              <w:t>Franciaország a Napkirály halálától a forradalomig.</w:t>
            </w:r>
            <w:r w:rsidRPr="00B41115">
              <w:rPr>
                <w:sz w:val="24"/>
                <w:lang w:val="hu-HU"/>
              </w:rPr>
              <w:t xml:space="preserve"> Modulzáró.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1,5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12.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en-GB"/>
              </w:rPr>
              <w:t>A Habsburgok birodalma 1493 és 1618 között.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13.</w:t>
            </w:r>
          </w:p>
        </w:tc>
        <w:tc>
          <w:tcPr>
            <w:tcW w:w="7087" w:type="dxa"/>
          </w:tcPr>
          <w:p w:rsidR="0019650F" w:rsidRPr="00750CDA" w:rsidRDefault="0019650F" w:rsidP="00750CDA">
            <w:pPr>
              <w:tabs>
                <w:tab w:val="left" w:pos="5940"/>
              </w:tabs>
              <w:rPr>
                <w:sz w:val="24"/>
                <w:lang w:val="hu-HU"/>
              </w:rPr>
            </w:pPr>
            <w:r w:rsidRPr="003C7F4A">
              <w:rPr>
                <w:sz w:val="24"/>
                <w:lang w:val="en-GB"/>
              </w:rPr>
              <w:t>A Habsburg Birodalom</w:t>
            </w:r>
            <w:r w:rsidRPr="00460D68">
              <w:rPr>
                <w:sz w:val="24"/>
                <w:lang w:val="hu-HU"/>
              </w:rPr>
              <w:t xml:space="preserve"> a 17-18. században</w:t>
            </w:r>
            <w:r w:rsidRPr="003C7F4A">
              <w:rPr>
                <w:sz w:val="24"/>
                <w:lang w:val="en-GB"/>
              </w:rPr>
              <w:t xml:space="preserve">. </w:t>
            </w:r>
            <w:r w:rsidRPr="00B41115">
              <w:rPr>
                <w:sz w:val="24"/>
              </w:rPr>
              <w:t>Modulzáró.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1,5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14.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3C7F4A">
              <w:rPr>
                <w:sz w:val="24"/>
                <w:lang w:val="hu-HU"/>
              </w:rPr>
              <w:t xml:space="preserve">A konvisztádorok tevékenysége Közép-és Dél Amerikában. </w:t>
            </w:r>
            <w:r w:rsidRPr="00460D68">
              <w:rPr>
                <w:sz w:val="24"/>
              </w:rPr>
              <w:t>Cortez és Pizzaro.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15.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3C7F4A">
              <w:rPr>
                <w:sz w:val="24"/>
                <w:lang w:val="en-GB"/>
              </w:rPr>
              <w:t>Latin Amerika a kora újkorban. A spanyol gyarmatok.</w:t>
            </w:r>
            <w:r w:rsidRPr="00460D68">
              <w:rPr>
                <w:sz w:val="24"/>
                <w:lang w:val="hu-HU"/>
              </w:rPr>
              <w:t xml:space="preserve"> </w:t>
            </w:r>
            <w:r w:rsidRPr="00460D68">
              <w:rPr>
                <w:sz w:val="24"/>
              </w:rPr>
              <w:t>A portugál gyarmat.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16.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460D68">
              <w:rPr>
                <w:sz w:val="24"/>
              </w:rPr>
              <w:t>Kanada megszületése.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17.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3C7F4A">
              <w:rPr>
                <w:sz w:val="24"/>
                <w:lang w:val="hu-HU"/>
              </w:rPr>
              <w:t xml:space="preserve">Az Amerikai Egyesült Államok kialakulása. Amerika őslakosai. Az európaiak érkezése. </w:t>
            </w:r>
            <w:r w:rsidRPr="00460D68">
              <w:rPr>
                <w:sz w:val="24"/>
              </w:rPr>
              <w:t>A gyarmatok sajátosságai.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18.</w:t>
            </w:r>
          </w:p>
        </w:tc>
        <w:tc>
          <w:tcPr>
            <w:tcW w:w="7087" w:type="dxa"/>
          </w:tcPr>
          <w:p w:rsidR="0019650F" w:rsidRPr="00001128" w:rsidRDefault="0019650F" w:rsidP="00A96192">
            <w:pPr>
              <w:jc w:val="both"/>
              <w:rPr>
                <w:sz w:val="24"/>
                <w:lang w:val="uk-UA"/>
              </w:rPr>
            </w:pPr>
            <w:r w:rsidRPr="003C7F4A">
              <w:rPr>
                <w:sz w:val="24"/>
                <w:lang w:val="en-GB"/>
              </w:rPr>
              <w:t>A brit-amerikai ellentét kiéleződése (1763–75).</w:t>
            </w:r>
            <w:r w:rsidRPr="00460D68">
              <w:rPr>
                <w:sz w:val="24"/>
                <w:lang w:val="hu-HU"/>
              </w:rPr>
              <w:t xml:space="preserve"> </w:t>
            </w:r>
            <w:r w:rsidRPr="00460D68">
              <w:rPr>
                <w:sz w:val="24"/>
              </w:rPr>
              <w:t>A függetlenségi háború (1775–83).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19.</w:t>
            </w:r>
          </w:p>
        </w:tc>
        <w:tc>
          <w:tcPr>
            <w:tcW w:w="7087" w:type="dxa"/>
          </w:tcPr>
          <w:p w:rsidR="0019650F" w:rsidRPr="00750CDA" w:rsidRDefault="0019650F" w:rsidP="00A96192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hu-HU"/>
              </w:rPr>
              <w:t>Az Egyesült Államok első két alkotmánya. Az alapító atyák. George Washington tevékenysége és elnökké választása.</w:t>
            </w:r>
            <w:r>
              <w:rPr>
                <w:sz w:val="24"/>
                <w:lang w:val="hu-HU"/>
              </w:rPr>
              <w:t xml:space="preserve"> Modulzáró.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1,5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7087" w:type="dxa"/>
          </w:tcPr>
          <w:p w:rsidR="0019650F" w:rsidRPr="00001128" w:rsidRDefault="0019650F" w:rsidP="00DA5826">
            <w:pPr>
              <w:ind w:left="34"/>
              <w:jc w:val="both"/>
              <w:rPr>
                <w:sz w:val="24"/>
              </w:rPr>
            </w:pPr>
            <w:r w:rsidRPr="00001128">
              <w:rPr>
                <w:sz w:val="24"/>
                <w:lang w:val="uk-UA"/>
              </w:rPr>
              <w:t xml:space="preserve">Разом </w:t>
            </w:r>
            <w:r w:rsidRPr="00001128">
              <w:rPr>
                <w:sz w:val="24"/>
                <w:lang w:val="hu-HU"/>
              </w:rPr>
              <w:t>/ Összesen</w:t>
            </w: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3</w:t>
            </w:r>
            <w:r>
              <w:rPr>
                <w:sz w:val="24"/>
                <w:lang w:val="hu-HU"/>
              </w:rPr>
              <w:t>0</w:t>
            </w:r>
          </w:p>
        </w:tc>
      </w:tr>
    </w:tbl>
    <w:p w:rsidR="0019650F" w:rsidRPr="00001128" w:rsidRDefault="0019650F" w:rsidP="0064649F">
      <w:pPr>
        <w:ind w:left="7513" w:hanging="6946"/>
        <w:jc w:val="center"/>
        <w:rPr>
          <w:sz w:val="24"/>
          <w:lang w:val="uk-UA"/>
        </w:rPr>
      </w:pPr>
    </w:p>
    <w:p w:rsidR="0019650F" w:rsidRPr="00001128" w:rsidRDefault="0019650F" w:rsidP="0064649F">
      <w:pPr>
        <w:ind w:left="7513" w:hanging="6946"/>
        <w:rPr>
          <w:sz w:val="24"/>
          <w:lang w:val="uk-UA"/>
        </w:rPr>
      </w:pPr>
      <w:r w:rsidRPr="00001128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19650F" w:rsidRPr="00001128" w:rsidRDefault="0019650F" w:rsidP="0064649F">
      <w:pPr>
        <w:ind w:left="7513" w:hanging="6946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6. Теми практичних занять</w:t>
      </w:r>
      <w:r w:rsidRPr="00001128">
        <w:rPr>
          <w:b/>
          <w:sz w:val="24"/>
          <w:lang w:val="hu-HU"/>
        </w:rPr>
        <w:t xml:space="preserve"> / A gyakorlati órák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№</w:t>
            </w:r>
          </w:p>
          <w:p w:rsidR="0019650F" w:rsidRPr="00001128" w:rsidRDefault="0019650F" w:rsidP="00C26F90">
            <w:pPr>
              <w:rPr>
                <w:sz w:val="24"/>
                <w:lang w:val="hu-HU"/>
              </w:rPr>
            </w:pPr>
          </w:p>
        </w:tc>
        <w:tc>
          <w:tcPr>
            <w:tcW w:w="7087" w:type="dxa"/>
          </w:tcPr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Назва теми</w:t>
            </w:r>
            <w:r w:rsidRPr="00001128">
              <w:rPr>
                <w:sz w:val="24"/>
                <w:lang w:val="hu-HU"/>
              </w:rPr>
              <w:t xml:space="preserve"> / A téma címe</w:t>
            </w:r>
          </w:p>
        </w:tc>
        <w:tc>
          <w:tcPr>
            <w:tcW w:w="1560" w:type="dxa"/>
          </w:tcPr>
          <w:p w:rsidR="0019650F" w:rsidRPr="00001128" w:rsidRDefault="0019650F" w:rsidP="003044F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Кількість</w:t>
            </w:r>
          </w:p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Годин</w:t>
            </w:r>
          </w:p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Óraszám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1</w:t>
            </w:r>
            <w:r w:rsidRPr="00001128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2</w:t>
            </w:r>
            <w:r w:rsidRPr="00001128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...</w:t>
            </w:r>
          </w:p>
        </w:tc>
        <w:tc>
          <w:tcPr>
            <w:tcW w:w="7087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9650F" w:rsidRPr="00001128" w:rsidRDefault="0019650F" w:rsidP="0064649F">
      <w:pPr>
        <w:ind w:left="7513" w:hanging="425"/>
        <w:rPr>
          <w:sz w:val="24"/>
          <w:lang w:val="uk-UA"/>
        </w:rPr>
      </w:pPr>
    </w:p>
    <w:p w:rsidR="0019650F" w:rsidRPr="00001128" w:rsidRDefault="0019650F" w:rsidP="0064649F">
      <w:pPr>
        <w:ind w:left="7513" w:hanging="6946"/>
        <w:rPr>
          <w:sz w:val="24"/>
          <w:lang w:val="uk-UA"/>
        </w:rPr>
      </w:pPr>
      <w:r w:rsidRPr="00001128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19650F" w:rsidRPr="00001128" w:rsidRDefault="0019650F" w:rsidP="0064649F">
      <w:pPr>
        <w:ind w:left="7513" w:hanging="6946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7. Теми лабораторних занять</w:t>
      </w:r>
      <w:r w:rsidRPr="00001128">
        <w:rPr>
          <w:b/>
          <w:sz w:val="24"/>
          <w:lang w:val="hu-HU"/>
        </w:rPr>
        <w:t xml:space="preserve"> / A laboratóriumi munkák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№</w:t>
            </w:r>
          </w:p>
          <w:p w:rsidR="0019650F" w:rsidRPr="00001128" w:rsidRDefault="0019650F" w:rsidP="00AF64F0">
            <w:pPr>
              <w:rPr>
                <w:sz w:val="24"/>
                <w:lang w:val="hu-HU"/>
              </w:rPr>
            </w:pPr>
          </w:p>
        </w:tc>
        <w:tc>
          <w:tcPr>
            <w:tcW w:w="7087" w:type="dxa"/>
          </w:tcPr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Назва теми</w:t>
            </w:r>
            <w:r w:rsidRPr="00001128">
              <w:rPr>
                <w:sz w:val="24"/>
                <w:lang w:val="hu-HU"/>
              </w:rPr>
              <w:t xml:space="preserve"> / A téma címe</w:t>
            </w:r>
          </w:p>
        </w:tc>
        <w:tc>
          <w:tcPr>
            <w:tcW w:w="1560" w:type="dxa"/>
          </w:tcPr>
          <w:p w:rsidR="0019650F" w:rsidRPr="00001128" w:rsidRDefault="0019650F" w:rsidP="003044F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Кількість</w:t>
            </w:r>
          </w:p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Годин</w:t>
            </w:r>
          </w:p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Óraszám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19650F" w:rsidRPr="00001128" w:rsidRDefault="0019650F" w:rsidP="00CB27B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...</w:t>
            </w:r>
          </w:p>
        </w:tc>
        <w:tc>
          <w:tcPr>
            <w:tcW w:w="7087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9650F" w:rsidRPr="00001128" w:rsidRDefault="0019650F" w:rsidP="0064649F">
      <w:pPr>
        <w:ind w:left="7513" w:hanging="425"/>
        <w:rPr>
          <w:sz w:val="24"/>
          <w:lang w:val="uk-UA"/>
        </w:rPr>
      </w:pPr>
    </w:p>
    <w:p w:rsidR="0019650F" w:rsidRPr="00001128" w:rsidRDefault="0019650F" w:rsidP="0064649F">
      <w:pPr>
        <w:ind w:left="7513" w:hanging="6946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8. Самостійна робота</w:t>
      </w:r>
      <w:r w:rsidRPr="00001128">
        <w:rPr>
          <w:b/>
          <w:sz w:val="24"/>
          <w:lang w:val="hu-HU"/>
        </w:rPr>
        <w:t xml:space="preserve"> / Önálló munka</w:t>
      </w:r>
    </w:p>
    <w:p w:rsidR="0019650F" w:rsidRPr="00001128" w:rsidRDefault="0019650F" w:rsidP="0064649F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№</w:t>
            </w:r>
          </w:p>
          <w:p w:rsidR="0019650F" w:rsidRPr="00001128" w:rsidRDefault="0019650F" w:rsidP="00AF64F0">
            <w:pPr>
              <w:ind w:left="142" w:hanging="142"/>
              <w:rPr>
                <w:sz w:val="24"/>
                <w:lang w:val="hu-HU"/>
              </w:rPr>
            </w:pPr>
          </w:p>
        </w:tc>
        <w:tc>
          <w:tcPr>
            <w:tcW w:w="7087" w:type="dxa"/>
          </w:tcPr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Назва теми</w:t>
            </w:r>
            <w:r w:rsidRPr="00001128">
              <w:rPr>
                <w:sz w:val="24"/>
                <w:lang w:val="hu-HU"/>
              </w:rPr>
              <w:t xml:space="preserve"> / A téma címe</w:t>
            </w:r>
          </w:p>
        </w:tc>
        <w:tc>
          <w:tcPr>
            <w:tcW w:w="1560" w:type="dxa"/>
          </w:tcPr>
          <w:p w:rsidR="0019650F" w:rsidRPr="00001128" w:rsidRDefault="0019650F" w:rsidP="003044FF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Кількість</w:t>
            </w:r>
          </w:p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Годин</w:t>
            </w:r>
          </w:p>
          <w:p w:rsidR="0019650F" w:rsidRPr="00001128" w:rsidRDefault="0019650F" w:rsidP="003044F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Óraszám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1</w:t>
            </w:r>
            <w:r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hu-HU"/>
              </w:rPr>
              <w:t>Vallás, egyház és állam a kora újkorban.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2</w:t>
            </w:r>
            <w:r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  <w:lang w:val="hu-HU"/>
              </w:rPr>
            </w:pPr>
            <w:r w:rsidRPr="00B80C78">
              <w:rPr>
                <w:sz w:val="24"/>
                <w:lang w:val="hu-HU"/>
              </w:rPr>
              <w:t>Új vallási mozgalmak.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</w:rPr>
            </w:pPr>
            <w:r w:rsidRPr="00B80C78">
              <w:rPr>
                <w:sz w:val="24"/>
              </w:rPr>
              <w:t>A pápai hatalom csökkenése.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4.</w:t>
            </w:r>
          </w:p>
        </w:tc>
        <w:tc>
          <w:tcPr>
            <w:tcW w:w="7087" w:type="dxa"/>
          </w:tcPr>
          <w:p w:rsidR="0019650F" w:rsidRPr="003C7F4A" w:rsidRDefault="0019650F" w:rsidP="00CB27BD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hu-HU"/>
              </w:rPr>
              <w:t>Itália a 16. században. Harcok Itáliáért – az itáliai háborúk (1494–1559).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</w:rPr>
            </w:pPr>
            <w:r w:rsidRPr="003C7F4A">
              <w:rPr>
                <w:sz w:val="24"/>
                <w:lang w:val="en-GB"/>
              </w:rPr>
              <w:t xml:space="preserve">Itália: a félsziget államai a 17–18. században. </w:t>
            </w:r>
            <w:r w:rsidRPr="00B80C78">
              <w:rPr>
                <w:sz w:val="24"/>
              </w:rPr>
              <w:t>Gazdaság, társadalom és kultúra.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6.</w:t>
            </w:r>
          </w:p>
        </w:tc>
        <w:tc>
          <w:tcPr>
            <w:tcW w:w="7087" w:type="dxa"/>
          </w:tcPr>
          <w:p w:rsidR="0019650F" w:rsidRPr="003C7F4A" w:rsidRDefault="0019650F" w:rsidP="00CB27BD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hu-HU"/>
              </w:rPr>
              <w:t>Az abszolút monarchia és a felvilágosult abszolutizmus sajátosságai.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7.</w:t>
            </w:r>
          </w:p>
        </w:tc>
        <w:tc>
          <w:tcPr>
            <w:tcW w:w="7087" w:type="dxa"/>
          </w:tcPr>
          <w:p w:rsidR="0019650F" w:rsidRPr="003C7F4A" w:rsidRDefault="0019650F" w:rsidP="00CB27BD">
            <w:pPr>
              <w:jc w:val="both"/>
              <w:rPr>
                <w:sz w:val="24"/>
                <w:lang w:val="de-DE"/>
              </w:rPr>
            </w:pPr>
            <w:r w:rsidRPr="00B80C78">
              <w:rPr>
                <w:sz w:val="24"/>
                <w:lang w:val="hu-HU"/>
              </w:rPr>
              <w:t>Politikai eszmék a kora újkorban.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</w:rPr>
            </w:pPr>
            <w:r w:rsidRPr="00B80C78">
              <w:rPr>
                <w:sz w:val="24"/>
                <w:lang w:val="hu-HU"/>
              </w:rPr>
              <w:t>Külpolitika és hadügyek.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9.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</w:rPr>
            </w:pPr>
            <w:r w:rsidRPr="00B80C78">
              <w:rPr>
                <w:sz w:val="24"/>
              </w:rPr>
              <w:t>Svédország a 16–18. században.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10.</w:t>
            </w:r>
          </w:p>
        </w:tc>
        <w:tc>
          <w:tcPr>
            <w:tcW w:w="7087" w:type="dxa"/>
          </w:tcPr>
          <w:p w:rsidR="0019650F" w:rsidRPr="003C7F4A" w:rsidRDefault="0019650F" w:rsidP="00CB27BD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hu-HU"/>
              </w:rPr>
              <w:t>A nagy északi háború (1700-1721) története.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11.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</w:rPr>
            </w:pPr>
            <w:r w:rsidRPr="00B80C78">
              <w:rPr>
                <w:sz w:val="24"/>
              </w:rPr>
              <w:t>Dánia a 16–18. században.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12.</w:t>
            </w:r>
          </w:p>
        </w:tc>
        <w:tc>
          <w:tcPr>
            <w:tcW w:w="7087" w:type="dxa"/>
          </w:tcPr>
          <w:p w:rsidR="0019650F" w:rsidRPr="003C7F4A" w:rsidRDefault="0019650F" w:rsidP="00CB27BD">
            <w:pPr>
              <w:jc w:val="both"/>
              <w:rPr>
                <w:sz w:val="24"/>
                <w:lang w:val="en-GB"/>
              </w:rPr>
            </w:pPr>
            <w:r w:rsidRPr="003C7F4A">
              <w:rPr>
                <w:sz w:val="24"/>
                <w:lang w:val="en-GB"/>
              </w:rPr>
              <w:t>A Svájci Államszövetség a 16–18. században.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13.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</w:rPr>
            </w:pPr>
            <w:r w:rsidRPr="00B80C78">
              <w:rPr>
                <w:sz w:val="24"/>
                <w:lang w:val="hu-HU"/>
              </w:rPr>
              <w:t>Művészetek és művészeti irányzatok.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14.</w:t>
            </w:r>
          </w:p>
        </w:tc>
        <w:tc>
          <w:tcPr>
            <w:tcW w:w="7087" w:type="dxa"/>
          </w:tcPr>
          <w:p w:rsidR="0019650F" w:rsidRPr="00B80C78" w:rsidRDefault="0019650F" w:rsidP="00CB27BD">
            <w:pPr>
              <w:jc w:val="both"/>
              <w:rPr>
                <w:sz w:val="24"/>
              </w:rPr>
            </w:pPr>
            <w:r w:rsidRPr="00B80C78">
              <w:rPr>
                <w:sz w:val="24"/>
                <w:lang w:val="hu-HU"/>
              </w:rPr>
              <w:t>A felvilágosodás és szabadkőművesség.</w:t>
            </w:r>
          </w:p>
        </w:tc>
        <w:tc>
          <w:tcPr>
            <w:tcW w:w="1560" w:type="dxa"/>
          </w:tcPr>
          <w:p w:rsidR="0019650F" w:rsidRPr="00B41115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15.</w:t>
            </w:r>
          </w:p>
        </w:tc>
        <w:tc>
          <w:tcPr>
            <w:tcW w:w="7087" w:type="dxa"/>
          </w:tcPr>
          <w:p w:rsidR="0019650F" w:rsidRPr="003C7F4A" w:rsidRDefault="0019650F" w:rsidP="00CB27BD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hu-HU"/>
              </w:rPr>
              <w:t>Európa demográfiája a kora újkorban.</w:t>
            </w:r>
          </w:p>
        </w:tc>
        <w:tc>
          <w:tcPr>
            <w:tcW w:w="1560" w:type="dxa"/>
          </w:tcPr>
          <w:p w:rsidR="0019650F" w:rsidRPr="00B80C7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19650F" w:rsidRPr="00001128">
        <w:tc>
          <w:tcPr>
            <w:tcW w:w="709" w:type="dxa"/>
          </w:tcPr>
          <w:p w:rsidR="0019650F" w:rsidRPr="00B80C78" w:rsidRDefault="0019650F" w:rsidP="00B80C78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16.</w:t>
            </w:r>
          </w:p>
        </w:tc>
        <w:tc>
          <w:tcPr>
            <w:tcW w:w="7087" w:type="dxa"/>
          </w:tcPr>
          <w:p w:rsidR="0019650F" w:rsidRPr="003C7F4A" w:rsidRDefault="0019650F" w:rsidP="00CB27BD">
            <w:pPr>
              <w:jc w:val="both"/>
              <w:rPr>
                <w:sz w:val="24"/>
                <w:lang w:val="hu-HU"/>
              </w:rPr>
            </w:pPr>
            <w:r w:rsidRPr="003C7F4A">
              <w:rPr>
                <w:sz w:val="24"/>
                <w:lang w:val="hu-HU"/>
              </w:rPr>
              <w:t>Európa gazdasága és társadalma a kora újkorban.</w:t>
            </w:r>
          </w:p>
        </w:tc>
        <w:tc>
          <w:tcPr>
            <w:tcW w:w="1560" w:type="dxa"/>
          </w:tcPr>
          <w:p w:rsidR="0019650F" w:rsidRPr="00B80C7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</w:tr>
      <w:tr w:rsidR="0019650F" w:rsidRPr="00001128">
        <w:tc>
          <w:tcPr>
            <w:tcW w:w="709" w:type="dxa"/>
          </w:tcPr>
          <w:p w:rsidR="0019650F" w:rsidRPr="00001128" w:rsidRDefault="0019650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19650F" w:rsidRPr="00001128" w:rsidRDefault="0019650F" w:rsidP="0064649F">
            <w:pPr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 xml:space="preserve">Разом </w:t>
            </w:r>
            <w:r w:rsidRPr="00001128">
              <w:rPr>
                <w:sz w:val="24"/>
                <w:lang w:val="hu-HU"/>
              </w:rPr>
              <w:t>/ Összesen</w:t>
            </w:r>
          </w:p>
        </w:tc>
        <w:tc>
          <w:tcPr>
            <w:tcW w:w="1560" w:type="dxa"/>
          </w:tcPr>
          <w:p w:rsidR="0019650F" w:rsidRPr="00B80C78" w:rsidRDefault="0019650F" w:rsidP="008A5B1B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44</w:t>
            </w:r>
          </w:p>
        </w:tc>
      </w:tr>
    </w:tbl>
    <w:p w:rsidR="0019650F" w:rsidRPr="00001128" w:rsidRDefault="0019650F" w:rsidP="0064649F">
      <w:pPr>
        <w:ind w:firstLine="284"/>
        <w:jc w:val="center"/>
        <w:rPr>
          <w:b/>
          <w:sz w:val="24"/>
          <w:lang w:val="uk-UA"/>
        </w:rPr>
      </w:pPr>
    </w:p>
    <w:p w:rsidR="0019650F" w:rsidRPr="00001128" w:rsidRDefault="0019650F" w:rsidP="0064649F">
      <w:pPr>
        <w:ind w:left="142" w:firstLine="425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9. Індивідуальні завдання</w:t>
      </w:r>
      <w:r w:rsidRPr="00001128">
        <w:rPr>
          <w:b/>
          <w:sz w:val="24"/>
          <w:lang w:val="hu-HU"/>
        </w:rPr>
        <w:t xml:space="preserve"> / Egyéni feladatok</w:t>
      </w:r>
    </w:p>
    <w:p w:rsidR="0019650F" w:rsidRPr="00001128" w:rsidRDefault="0019650F" w:rsidP="0064649F">
      <w:pPr>
        <w:ind w:firstLine="180"/>
        <w:jc w:val="center"/>
        <w:rPr>
          <w:i/>
          <w:sz w:val="24"/>
          <w:lang w:val="uk-UA"/>
        </w:rPr>
      </w:pPr>
    </w:p>
    <w:p w:rsidR="0019650F" w:rsidRPr="00401AF3" w:rsidRDefault="0019650F" w:rsidP="00401AF3">
      <w:pPr>
        <w:ind w:left="142" w:firstLine="567"/>
        <w:rPr>
          <w:sz w:val="24"/>
          <w:lang w:val="hu-HU"/>
        </w:rPr>
      </w:pPr>
      <w:r>
        <w:rPr>
          <w:sz w:val="24"/>
          <w:lang w:val="hu-HU"/>
        </w:rPr>
        <w:t>A tantárgyi program kidolgozása.</w:t>
      </w:r>
    </w:p>
    <w:p w:rsidR="0019650F" w:rsidRPr="00001128" w:rsidRDefault="0019650F" w:rsidP="0064649F">
      <w:pPr>
        <w:ind w:left="142" w:firstLine="567"/>
        <w:jc w:val="center"/>
        <w:rPr>
          <w:b/>
          <w:sz w:val="24"/>
          <w:lang w:val="hu-HU"/>
        </w:rPr>
      </w:pPr>
    </w:p>
    <w:p w:rsidR="0019650F" w:rsidRPr="00001128" w:rsidRDefault="0019650F" w:rsidP="0064649F">
      <w:pPr>
        <w:ind w:left="142" w:firstLine="567"/>
        <w:jc w:val="center"/>
        <w:rPr>
          <w:b/>
          <w:sz w:val="24"/>
          <w:lang w:val="hu-HU"/>
        </w:rPr>
      </w:pPr>
    </w:p>
    <w:p w:rsidR="0019650F" w:rsidRPr="00001128" w:rsidRDefault="0019650F" w:rsidP="0064649F">
      <w:pPr>
        <w:ind w:left="142" w:firstLine="567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10. Методи навчання</w:t>
      </w:r>
      <w:r w:rsidRPr="00001128">
        <w:rPr>
          <w:b/>
          <w:sz w:val="24"/>
          <w:lang w:val="hu-HU"/>
        </w:rPr>
        <w:t xml:space="preserve"> / A tanulás módszerei</w:t>
      </w:r>
    </w:p>
    <w:p w:rsidR="0019650F" w:rsidRPr="00001128" w:rsidRDefault="0019650F" w:rsidP="0064649F">
      <w:pPr>
        <w:ind w:firstLine="567"/>
        <w:jc w:val="both"/>
        <w:rPr>
          <w:sz w:val="24"/>
          <w:lang w:val="uk-UA"/>
        </w:rPr>
      </w:pPr>
      <w:r w:rsidRPr="00001128">
        <w:rPr>
          <w:sz w:val="24"/>
          <w:lang w:val="uk-UA"/>
        </w:rPr>
        <w:t xml:space="preserve">                                                                                                   </w:t>
      </w:r>
    </w:p>
    <w:p w:rsidR="0019650F" w:rsidRPr="00401AF3" w:rsidRDefault="0019650F" w:rsidP="0061034E">
      <w:pPr>
        <w:ind w:left="142" w:firstLine="567"/>
        <w:rPr>
          <w:sz w:val="24"/>
          <w:lang w:val="hu-HU"/>
        </w:rPr>
      </w:pPr>
      <w:r w:rsidRPr="00401AF3">
        <w:rPr>
          <w:sz w:val="24"/>
          <w:lang w:val="hu-HU"/>
        </w:rPr>
        <w:t>Előadás, szemináriumi foglalkozás, önálló feldolgozás.</w:t>
      </w:r>
    </w:p>
    <w:p w:rsidR="0019650F" w:rsidRPr="00001128" w:rsidRDefault="0019650F" w:rsidP="00905E2A">
      <w:pPr>
        <w:rPr>
          <w:b/>
          <w:sz w:val="24"/>
          <w:lang w:val="hu-HU"/>
        </w:rPr>
      </w:pPr>
    </w:p>
    <w:p w:rsidR="0019650F" w:rsidRPr="00001128" w:rsidRDefault="0019650F" w:rsidP="0064649F">
      <w:pPr>
        <w:ind w:left="142" w:firstLine="567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11. Методи контролю</w:t>
      </w:r>
      <w:r w:rsidRPr="00001128">
        <w:rPr>
          <w:b/>
          <w:sz w:val="24"/>
          <w:lang w:val="hu-HU"/>
        </w:rPr>
        <w:t xml:space="preserve"> / Az ellenőrzés formái</w:t>
      </w:r>
    </w:p>
    <w:p w:rsidR="0019650F" w:rsidRPr="00001128" w:rsidRDefault="0019650F" w:rsidP="0064649F">
      <w:pPr>
        <w:ind w:left="142" w:firstLine="425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 xml:space="preserve">       </w:t>
      </w:r>
    </w:p>
    <w:p w:rsidR="0019650F" w:rsidRPr="00001128" w:rsidRDefault="0019650F" w:rsidP="0064649F">
      <w:pPr>
        <w:ind w:left="142" w:firstLine="425"/>
        <w:jc w:val="center"/>
        <w:rPr>
          <w:b/>
          <w:sz w:val="24"/>
          <w:lang w:val="hu-HU"/>
        </w:rPr>
      </w:pPr>
    </w:p>
    <w:p w:rsidR="0019650F" w:rsidRPr="00905E2A" w:rsidRDefault="0019650F" w:rsidP="00905E2A">
      <w:pPr>
        <w:jc w:val="both"/>
        <w:rPr>
          <w:sz w:val="24"/>
          <w:lang w:val="hu-HU"/>
        </w:rPr>
      </w:pPr>
      <w:r w:rsidRPr="00DD0068">
        <w:rPr>
          <w:sz w:val="24"/>
          <w:lang w:val="hu-HU"/>
        </w:rPr>
        <w:t>Modulzáró dolgozat (feladatlap), vizsga.</w:t>
      </w:r>
    </w:p>
    <w:p w:rsidR="0019650F" w:rsidRPr="00001128" w:rsidRDefault="0019650F" w:rsidP="0064649F">
      <w:pPr>
        <w:ind w:left="142" w:firstLine="425"/>
        <w:jc w:val="center"/>
        <w:rPr>
          <w:b/>
          <w:sz w:val="24"/>
          <w:lang w:val="hu-HU"/>
        </w:rPr>
      </w:pPr>
    </w:p>
    <w:p w:rsidR="0019650F" w:rsidRPr="00001128" w:rsidRDefault="0019650F" w:rsidP="0064649F">
      <w:pPr>
        <w:jc w:val="center"/>
        <w:rPr>
          <w:b/>
          <w:bCs/>
          <w:sz w:val="24"/>
          <w:lang w:val="hu-HU"/>
        </w:rPr>
      </w:pPr>
      <w:r w:rsidRPr="00001128">
        <w:rPr>
          <w:b/>
          <w:bCs/>
          <w:sz w:val="24"/>
          <w:lang w:val="uk-UA"/>
        </w:rPr>
        <w:t>Шкала оцінювання: національна та ECTS</w:t>
      </w:r>
    </w:p>
    <w:p w:rsidR="0019650F" w:rsidRPr="00001128" w:rsidRDefault="0019650F" w:rsidP="0064649F">
      <w:pPr>
        <w:jc w:val="center"/>
        <w:rPr>
          <w:b/>
          <w:bCs/>
          <w:sz w:val="24"/>
          <w:lang w:val="hu-HU"/>
        </w:rPr>
      </w:pPr>
      <w:r w:rsidRPr="00001128">
        <w:rPr>
          <w:b/>
          <w:bCs/>
          <w:sz w:val="24"/>
          <w:lang w:val="hu-HU"/>
        </w:rPr>
        <w:t>A nemzetközi és nemzeti osztályozás skálája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19650F" w:rsidRPr="00905E2A">
        <w:trPr>
          <w:trHeight w:val="450"/>
        </w:trPr>
        <w:tc>
          <w:tcPr>
            <w:tcW w:w="2137" w:type="dxa"/>
            <w:vMerge w:val="restart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Сума балів за всі види навчальної діяльності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Az összpontszám az összes tanulmányi teljesítmény alapján</w:t>
            </w:r>
          </w:p>
        </w:tc>
        <w:tc>
          <w:tcPr>
            <w:tcW w:w="1357" w:type="dxa"/>
            <w:vMerge w:val="restart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Оцінка</w:t>
            </w:r>
            <w:r w:rsidRPr="00001128">
              <w:rPr>
                <w:b/>
                <w:sz w:val="24"/>
                <w:lang w:val="uk-UA"/>
              </w:rPr>
              <w:t xml:space="preserve"> </w:t>
            </w:r>
            <w:r w:rsidRPr="00001128">
              <w:rPr>
                <w:sz w:val="24"/>
                <w:lang w:val="uk-UA"/>
              </w:rPr>
              <w:t>ECTS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Osztályzat az ECTS szerint</w:t>
            </w:r>
          </w:p>
        </w:tc>
        <w:tc>
          <w:tcPr>
            <w:tcW w:w="5862" w:type="dxa"/>
            <w:gridSpan w:val="2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Оцінка за національною шкалою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Osztályzat a nemzeti skála alapján</w:t>
            </w:r>
          </w:p>
        </w:tc>
      </w:tr>
      <w:tr w:rsidR="0019650F" w:rsidRPr="00001128">
        <w:trPr>
          <w:trHeight w:val="450"/>
        </w:trPr>
        <w:tc>
          <w:tcPr>
            <w:tcW w:w="2137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19650F" w:rsidRPr="00001128" w:rsidRDefault="0019650F" w:rsidP="00E006D1">
            <w:pPr>
              <w:ind w:right="-144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  <w:p w:rsidR="0019650F" w:rsidRPr="00001128" w:rsidRDefault="0019650F" w:rsidP="00E006D1">
            <w:pPr>
              <w:ind w:right="-144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vizsga, évfolyammunka, gyakorlat</w:t>
            </w:r>
          </w:p>
        </w:tc>
        <w:tc>
          <w:tcPr>
            <w:tcW w:w="2694" w:type="dxa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для заліку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beszámoló</w:t>
            </w:r>
          </w:p>
        </w:tc>
      </w:tr>
      <w:tr w:rsidR="0019650F" w:rsidRPr="00001128">
        <w:tc>
          <w:tcPr>
            <w:tcW w:w="2137" w:type="dxa"/>
            <w:vAlign w:val="center"/>
          </w:tcPr>
          <w:p w:rsidR="0019650F" w:rsidRPr="00001128" w:rsidRDefault="0019650F" w:rsidP="0064649F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90</w:t>
            </w:r>
            <w:r w:rsidRPr="00001128">
              <w:rPr>
                <w:sz w:val="24"/>
                <w:lang w:val="hu-HU"/>
              </w:rPr>
              <w:t>-</w:t>
            </w:r>
            <w:r w:rsidRPr="00001128">
              <w:rPr>
                <w:sz w:val="24"/>
                <w:lang w:val="uk-UA"/>
              </w:rPr>
              <w:t>100</w:t>
            </w:r>
          </w:p>
        </w:tc>
        <w:tc>
          <w:tcPr>
            <w:tcW w:w="1357" w:type="dxa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 xml:space="preserve">відмінно  </w:t>
            </w:r>
            <w:r w:rsidRPr="00001128">
              <w:rPr>
                <w:sz w:val="24"/>
                <w:lang w:val="hu-HU"/>
              </w:rPr>
              <w:t>/ jeles</w:t>
            </w:r>
          </w:p>
        </w:tc>
        <w:tc>
          <w:tcPr>
            <w:tcW w:w="2694" w:type="dxa"/>
            <w:vMerge w:val="restart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зараховано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megfelelt</w:t>
            </w:r>
          </w:p>
        </w:tc>
      </w:tr>
      <w:tr w:rsidR="0019650F" w:rsidRPr="00001128">
        <w:trPr>
          <w:trHeight w:val="194"/>
        </w:trPr>
        <w:tc>
          <w:tcPr>
            <w:tcW w:w="2137" w:type="dxa"/>
            <w:vAlign w:val="center"/>
          </w:tcPr>
          <w:p w:rsidR="0019650F" w:rsidRPr="00001128" w:rsidRDefault="0019650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82</w:t>
            </w:r>
            <w:r w:rsidRPr="00001128">
              <w:rPr>
                <w:sz w:val="24"/>
                <w:lang w:val="hu-HU"/>
              </w:rPr>
              <w:t>-</w:t>
            </w:r>
            <w:r w:rsidRPr="00001128">
              <w:rPr>
                <w:sz w:val="24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 xml:space="preserve">добре </w:t>
            </w:r>
            <w:r w:rsidRPr="00001128">
              <w:rPr>
                <w:sz w:val="24"/>
                <w:lang w:val="hu-HU"/>
              </w:rPr>
              <w:t>/ jó</w:t>
            </w:r>
          </w:p>
        </w:tc>
        <w:tc>
          <w:tcPr>
            <w:tcW w:w="2694" w:type="dxa"/>
            <w:vMerge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>
        <w:tc>
          <w:tcPr>
            <w:tcW w:w="2137" w:type="dxa"/>
            <w:vAlign w:val="center"/>
          </w:tcPr>
          <w:p w:rsidR="0019650F" w:rsidRPr="00001128" w:rsidRDefault="0019650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>
        <w:tc>
          <w:tcPr>
            <w:tcW w:w="2137" w:type="dxa"/>
            <w:vAlign w:val="center"/>
          </w:tcPr>
          <w:p w:rsidR="0019650F" w:rsidRPr="00001128" w:rsidRDefault="0019650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 xml:space="preserve">задовільно </w:t>
            </w:r>
            <w:r w:rsidRPr="00001128">
              <w:rPr>
                <w:sz w:val="24"/>
                <w:lang w:val="hu-HU"/>
              </w:rPr>
              <w:t>/ elégséges</w:t>
            </w:r>
          </w:p>
        </w:tc>
        <w:tc>
          <w:tcPr>
            <w:tcW w:w="2694" w:type="dxa"/>
            <w:vMerge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001128">
        <w:tc>
          <w:tcPr>
            <w:tcW w:w="2137" w:type="dxa"/>
            <w:vAlign w:val="center"/>
          </w:tcPr>
          <w:p w:rsidR="0019650F" w:rsidRPr="00001128" w:rsidRDefault="0019650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19650F" w:rsidRPr="00001128" w:rsidRDefault="0019650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19650F" w:rsidRPr="00905E2A">
        <w:tc>
          <w:tcPr>
            <w:tcW w:w="2137" w:type="dxa"/>
            <w:vAlign w:val="center"/>
          </w:tcPr>
          <w:p w:rsidR="0019650F" w:rsidRPr="00001128" w:rsidRDefault="0019650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elégtelen a pótvizsga lehetőségével</w:t>
            </w:r>
          </w:p>
        </w:tc>
        <w:tc>
          <w:tcPr>
            <w:tcW w:w="2694" w:type="dxa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nem felelt meg, a pótbeszámoló lehetőségével</w:t>
            </w:r>
          </w:p>
        </w:tc>
      </w:tr>
      <w:tr w:rsidR="0019650F" w:rsidRPr="00905E2A">
        <w:trPr>
          <w:trHeight w:val="708"/>
        </w:trPr>
        <w:tc>
          <w:tcPr>
            <w:tcW w:w="2137" w:type="dxa"/>
            <w:vAlign w:val="center"/>
          </w:tcPr>
          <w:p w:rsidR="0019650F" w:rsidRPr="00001128" w:rsidRDefault="0019650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19650F" w:rsidRPr="00001128" w:rsidRDefault="0019650F" w:rsidP="0064649F">
            <w:pPr>
              <w:jc w:val="center"/>
              <w:rPr>
                <w:b/>
                <w:sz w:val="24"/>
                <w:lang w:val="uk-UA"/>
              </w:rPr>
            </w:pPr>
            <w:r w:rsidRPr="00001128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elégtelen, a tárgy újrafelvételének kötelezettségével</w:t>
            </w:r>
          </w:p>
        </w:tc>
        <w:tc>
          <w:tcPr>
            <w:tcW w:w="2694" w:type="dxa"/>
          </w:tcPr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  <w:p w:rsidR="0019650F" w:rsidRPr="00001128" w:rsidRDefault="0019650F" w:rsidP="0064649F">
            <w:pPr>
              <w:jc w:val="center"/>
              <w:rPr>
                <w:sz w:val="24"/>
                <w:lang w:val="hu-HU"/>
              </w:rPr>
            </w:pPr>
            <w:r w:rsidRPr="00001128">
              <w:rPr>
                <w:sz w:val="24"/>
                <w:lang w:val="hu-HU"/>
              </w:rPr>
              <w:t>nem felelt meg, a tárgy újrafelvételének kötelezettségével</w:t>
            </w:r>
          </w:p>
        </w:tc>
      </w:tr>
    </w:tbl>
    <w:p w:rsidR="0019650F" w:rsidRPr="00001128" w:rsidRDefault="0019650F" w:rsidP="0064649F">
      <w:pPr>
        <w:shd w:val="clear" w:color="auto" w:fill="FFFFFF"/>
        <w:jc w:val="right"/>
        <w:rPr>
          <w:spacing w:val="-4"/>
          <w:sz w:val="24"/>
          <w:lang w:val="hu-HU"/>
        </w:rPr>
      </w:pPr>
    </w:p>
    <w:p w:rsidR="0019650F" w:rsidRPr="00001128" w:rsidRDefault="0019650F" w:rsidP="0064649F">
      <w:pPr>
        <w:shd w:val="clear" w:color="auto" w:fill="FFFFFF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1</w:t>
      </w:r>
      <w:r w:rsidRPr="00001128">
        <w:rPr>
          <w:b/>
          <w:sz w:val="24"/>
          <w:lang w:val="hu-HU"/>
        </w:rPr>
        <w:t>2</w:t>
      </w:r>
      <w:r w:rsidRPr="00001128">
        <w:rPr>
          <w:b/>
          <w:sz w:val="24"/>
          <w:lang w:val="uk-UA"/>
        </w:rPr>
        <w:t>. Методичне забезпечення</w:t>
      </w:r>
      <w:r w:rsidRPr="00001128">
        <w:rPr>
          <w:b/>
          <w:sz w:val="24"/>
          <w:lang w:val="hu-HU"/>
        </w:rPr>
        <w:t xml:space="preserve"> / Módszertani ellátottság</w:t>
      </w:r>
    </w:p>
    <w:p w:rsidR="0019650F" w:rsidRPr="00001128" w:rsidRDefault="0019650F" w:rsidP="0064649F">
      <w:pPr>
        <w:shd w:val="clear" w:color="auto" w:fill="FFFFFF"/>
        <w:jc w:val="both"/>
        <w:rPr>
          <w:sz w:val="24"/>
          <w:lang w:val="hu-HU"/>
        </w:rPr>
      </w:pPr>
    </w:p>
    <w:p w:rsidR="0019650F" w:rsidRPr="00001128" w:rsidRDefault="0019650F" w:rsidP="0064649F">
      <w:pPr>
        <w:shd w:val="clear" w:color="auto" w:fill="FFFFFF"/>
        <w:jc w:val="both"/>
        <w:rPr>
          <w:sz w:val="24"/>
          <w:lang w:val="hu-HU"/>
        </w:rPr>
      </w:pPr>
      <w:r>
        <w:rPr>
          <w:sz w:val="24"/>
          <w:lang w:val="hu-HU"/>
        </w:rPr>
        <w:t>A tantárgy oktatásához szükséges magyar és ukrán nyelvű módszertani segédanyagok.</w:t>
      </w:r>
    </w:p>
    <w:p w:rsidR="0019650F" w:rsidRPr="00001128" w:rsidRDefault="0019650F" w:rsidP="0064649F">
      <w:pPr>
        <w:shd w:val="clear" w:color="auto" w:fill="FFFFFF"/>
        <w:jc w:val="both"/>
        <w:rPr>
          <w:sz w:val="24"/>
          <w:lang w:val="hu-HU"/>
        </w:rPr>
      </w:pPr>
      <w:r w:rsidRPr="00001128">
        <w:rPr>
          <w:sz w:val="24"/>
        </w:rPr>
        <w:t>Панкова Е.В. Історія Європи. Навчальний посібник. – К., 2007.</w:t>
      </w:r>
    </w:p>
    <w:p w:rsidR="0019650F" w:rsidRPr="00001128" w:rsidRDefault="0019650F" w:rsidP="0064649F">
      <w:pPr>
        <w:shd w:val="clear" w:color="auto" w:fill="FFFFFF"/>
        <w:jc w:val="both"/>
        <w:rPr>
          <w:sz w:val="24"/>
          <w:lang w:val="hu-HU"/>
        </w:rPr>
      </w:pPr>
    </w:p>
    <w:p w:rsidR="0019650F" w:rsidRPr="00001128" w:rsidRDefault="0019650F" w:rsidP="0064649F">
      <w:pPr>
        <w:shd w:val="clear" w:color="auto" w:fill="FFFFFF"/>
        <w:jc w:val="center"/>
        <w:rPr>
          <w:b/>
          <w:sz w:val="24"/>
          <w:lang w:val="hu-HU"/>
        </w:rPr>
      </w:pPr>
      <w:r w:rsidRPr="00001128">
        <w:rPr>
          <w:b/>
          <w:sz w:val="24"/>
          <w:lang w:val="uk-UA"/>
        </w:rPr>
        <w:t>1</w:t>
      </w:r>
      <w:r w:rsidRPr="00001128">
        <w:rPr>
          <w:b/>
          <w:sz w:val="24"/>
          <w:lang w:val="hu-HU"/>
        </w:rPr>
        <w:t>3</w:t>
      </w:r>
      <w:r w:rsidRPr="00001128">
        <w:rPr>
          <w:b/>
          <w:sz w:val="24"/>
          <w:lang w:val="uk-UA"/>
        </w:rPr>
        <w:t>. Рекомендована література</w:t>
      </w:r>
      <w:r w:rsidRPr="00001128">
        <w:rPr>
          <w:b/>
          <w:sz w:val="24"/>
          <w:lang w:val="hu-HU"/>
        </w:rPr>
        <w:t xml:space="preserve"> / Ajánlott szakirodalom</w:t>
      </w:r>
    </w:p>
    <w:p w:rsidR="0019650F" w:rsidRPr="00001128" w:rsidRDefault="0019650F" w:rsidP="0064649F">
      <w:pPr>
        <w:shd w:val="clear" w:color="auto" w:fill="FFFFFF"/>
        <w:jc w:val="center"/>
        <w:rPr>
          <w:b/>
          <w:sz w:val="24"/>
          <w:lang w:val="hu-HU"/>
        </w:rPr>
      </w:pPr>
    </w:p>
    <w:p w:rsidR="0019650F" w:rsidRPr="00001128" w:rsidRDefault="0019650F" w:rsidP="00CB27BD">
      <w:pPr>
        <w:shd w:val="clear" w:color="auto" w:fill="FFFFFF"/>
        <w:jc w:val="both"/>
        <w:rPr>
          <w:b/>
          <w:sz w:val="24"/>
          <w:lang w:val="hu-HU"/>
        </w:rPr>
      </w:pPr>
    </w:p>
    <w:p w:rsidR="0019650F" w:rsidRPr="00001128" w:rsidRDefault="0019650F" w:rsidP="0064649F">
      <w:pPr>
        <w:shd w:val="clear" w:color="auto" w:fill="FFFFFF"/>
        <w:jc w:val="center"/>
        <w:rPr>
          <w:b/>
          <w:bCs/>
          <w:spacing w:val="-6"/>
          <w:sz w:val="24"/>
          <w:lang w:val="hu-HU"/>
        </w:rPr>
      </w:pPr>
    </w:p>
    <w:p w:rsidR="0019650F" w:rsidRPr="00001128" w:rsidRDefault="0019650F" w:rsidP="0064649F">
      <w:pPr>
        <w:shd w:val="clear" w:color="auto" w:fill="FFFFFF"/>
        <w:jc w:val="center"/>
        <w:rPr>
          <w:b/>
          <w:bCs/>
          <w:spacing w:val="-6"/>
          <w:sz w:val="24"/>
          <w:lang w:val="hu-HU"/>
        </w:rPr>
      </w:pPr>
      <w:r w:rsidRPr="00001128">
        <w:rPr>
          <w:b/>
          <w:bCs/>
          <w:spacing w:val="-6"/>
          <w:sz w:val="24"/>
          <w:lang w:val="uk-UA"/>
        </w:rPr>
        <w:t>Базова</w:t>
      </w:r>
      <w:r w:rsidRPr="00001128">
        <w:rPr>
          <w:b/>
          <w:bCs/>
          <w:spacing w:val="-6"/>
          <w:sz w:val="24"/>
          <w:lang w:val="hu-HU"/>
        </w:rPr>
        <w:t xml:space="preserve"> / Alapművek</w:t>
      </w:r>
    </w:p>
    <w:p w:rsidR="0019650F" w:rsidRPr="00001128" w:rsidRDefault="0019650F" w:rsidP="0064649F">
      <w:pPr>
        <w:shd w:val="clear" w:color="auto" w:fill="FFFFFF"/>
        <w:jc w:val="both"/>
        <w:rPr>
          <w:sz w:val="24"/>
          <w:lang w:val="hu-HU"/>
        </w:rPr>
      </w:pPr>
    </w:p>
    <w:p w:rsidR="0019650F" w:rsidRPr="00001128" w:rsidRDefault="0019650F" w:rsidP="00A02BB8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001128">
        <w:rPr>
          <w:sz w:val="24"/>
          <w:lang w:val="hu-HU"/>
        </w:rPr>
        <w:t>Hahner Péter: A régi rend alkonya. Egyetemes történet 1648–1815. Panem Könyvkiadó, 2006.</w:t>
      </w:r>
    </w:p>
    <w:p w:rsidR="0019650F" w:rsidRPr="00001128" w:rsidRDefault="0019650F" w:rsidP="00A02BB8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Herber Attila, Martos Ida, Moss László, Tisza László: Történelem, IV. kötet. 1500-től 1789-ig. Bp.</w:t>
      </w:r>
      <w:r w:rsidRPr="00001128">
        <w:rPr>
          <w:sz w:val="24"/>
          <w:lang w:val="hu-HU"/>
        </w:rPr>
        <w:t>,</w:t>
      </w:r>
      <w:r w:rsidRPr="00001128">
        <w:rPr>
          <w:sz w:val="24"/>
        </w:rPr>
        <w:t xml:space="preserve"> 2002.</w:t>
      </w:r>
    </w:p>
    <w:p w:rsidR="0019650F" w:rsidRPr="00001128" w:rsidRDefault="0019650F" w:rsidP="00A02BB8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001128">
        <w:rPr>
          <w:sz w:val="24"/>
          <w:lang w:val="hu-HU"/>
        </w:rPr>
        <w:t>Poór János (szerk.): A kora újkor története. Osiris Kiadó, Budapest, 2009.</w:t>
      </w:r>
    </w:p>
    <w:p w:rsidR="0019650F" w:rsidRPr="00001128" w:rsidRDefault="0019650F" w:rsidP="00A02BB8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001128">
        <w:rPr>
          <w:sz w:val="24"/>
          <w:lang w:val="hu-HU"/>
        </w:rPr>
        <w:t>Poór János (szerk.): Kora újkori egyetemes szöveggyűjtemény. Osiris Kiadó, Budapest, 2009.</w:t>
      </w:r>
    </w:p>
    <w:p w:rsidR="0019650F" w:rsidRPr="00001128" w:rsidRDefault="0019650F" w:rsidP="00A02BB8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Világtörténelem. Főszerkesztő: Salamon Konrád. Akadémia Kiadó, Budapest, 2011.</w:t>
      </w:r>
    </w:p>
    <w:p w:rsidR="0019650F" w:rsidRPr="00001128" w:rsidRDefault="0019650F" w:rsidP="00A02BB8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Панкова Е.В. Історія Європи. Навчальний посібник. – К., 2007.</w:t>
      </w:r>
    </w:p>
    <w:p w:rsidR="0019650F" w:rsidRPr="00001128" w:rsidRDefault="0019650F" w:rsidP="00A02BB8">
      <w:pPr>
        <w:shd w:val="clear" w:color="auto" w:fill="FFFFFF"/>
        <w:jc w:val="both"/>
        <w:rPr>
          <w:bCs/>
          <w:spacing w:val="-6"/>
          <w:sz w:val="24"/>
          <w:lang w:val="hu-HU"/>
        </w:rPr>
      </w:pPr>
    </w:p>
    <w:p w:rsidR="0019650F" w:rsidRPr="00001128" w:rsidRDefault="0019650F" w:rsidP="00A02BB8">
      <w:pPr>
        <w:shd w:val="clear" w:color="auto" w:fill="FFFFFF"/>
        <w:jc w:val="center"/>
        <w:rPr>
          <w:sz w:val="24"/>
          <w:lang w:val="hu-HU"/>
        </w:rPr>
      </w:pPr>
      <w:r w:rsidRPr="00001128">
        <w:rPr>
          <w:b/>
          <w:bCs/>
          <w:spacing w:val="-6"/>
          <w:sz w:val="24"/>
          <w:lang w:val="uk-UA"/>
        </w:rPr>
        <w:t>Допоміжна</w:t>
      </w:r>
      <w:r w:rsidRPr="00001128">
        <w:rPr>
          <w:b/>
          <w:bCs/>
          <w:spacing w:val="-6"/>
          <w:sz w:val="24"/>
          <w:lang w:val="hu-HU"/>
        </w:rPr>
        <w:t xml:space="preserve"> / Kiegészítő olvasmányok</w:t>
      </w:r>
    </w:p>
    <w:p w:rsidR="0019650F" w:rsidRPr="00001128" w:rsidRDefault="0019650F" w:rsidP="00A02BB8">
      <w:pPr>
        <w:shd w:val="clear" w:color="auto" w:fill="FFFFFF"/>
        <w:tabs>
          <w:tab w:val="left" w:pos="187"/>
        </w:tabs>
        <w:jc w:val="both"/>
        <w:rPr>
          <w:sz w:val="24"/>
          <w:lang w:val="hu-HU"/>
        </w:rPr>
      </w:pPr>
    </w:p>
    <w:p w:rsidR="0019650F" w:rsidRPr="003C7F4A" w:rsidRDefault="0019650F" w:rsidP="00A02BB8">
      <w:pPr>
        <w:numPr>
          <w:ilvl w:val="0"/>
          <w:numId w:val="7"/>
        </w:numPr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D</w:t>
      </w:r>
      <w:r w:rsidRPr="00001128">
        <w:rPr>
          <w:sz w:val="24"/>
          <w:lang w:val="hu-HU"/>
        </w:rPr>
        <w:t>uby</w:t>
      </w:r>
      <w:r w:rsidRPr="003C7F4A">
        <w:rPr>
          <w:sz w:val="24"/>
          <w:lang w:val="en-GB"/>
        </w:rPr>
        <w:t>, Georges (szerk.): Franciaország története I. A kezdetektől a Bourbon-restaurációig.Bp., 2005.</w:t>
      </w:r>
    </w:p>
    <w:p w:rsidR="0019650F" w:rsidRPr="003C7F4A" w:rsidRDefault="0019650F" w:rsidP="00A02BB8">
      <w:pPr>
        <w:numPr>
          <w:ilvl w:val="0"/>
          <w:numId w:val="7"/>
        </w:numPr>
        <w:ind w:left="714" w:hanging="357"/>
        <w:jc w:val="both"/>
        <w:rPr>
          <w:sz w:val="24"/>
          <w:lang w:val="en-GB"/>
        </w:rPr>
      </w:pPr>
      <w:r w:rsidRPr="00001128">
        <w:rPr>
          <w:sz w:val="24"/>
          <w:lang w:val="hu-HU"/>
        </w:rPr>
        <w:t>Fulbrook</w:t>
      </w:r>
      <w:r w:rsidRPr="003C7F4A">
        <w:rPr>
          <w:sz w:val="24"/>
          <w:lang w:val="en-GB"/>
        </w:rPr>
        <w:t>, Mary: Németország története, Budapest</w:t>
      </w:r>
      <w:r w:rsidRPr="00001128">
        <w:rPr>
          <w:sz w:val="24"/>
          <w:lang w:val="hu-HU"/>
        </w:rPr>
        <w:t>,</w:t>
      </w:r>
      <w:r w:rsidRPr="003C7F4A">
        <w:rPr>
          <w:sz w:val="24"/>
          <w:lang w:val="en-GB"/>
        </w:rPr>
        <w:t xml:space="preserve"> 1993.</w:t>
      </w:r>
    </w:p>
    <w:p w:rsidR="0019650F" w:rsidRPr="003C7F4A" w:rsidRDefault="0019650F" w:rsidP="00A02BB8">
      <w:pPr>
        <w:numPr>
          <w:ilvl w:val="0"/>
          <w:numId w:val="7"/>
        </w:numPr>
        <w:ind w:left="714" w:hanging="357"/>
        <w:jc w:val="both"/>
        <w:rPr>
          <w:sz w:val="24"/>
          <w:lang w:val="en-GB"/>
        </w:rPr>
      </w:pPr>
      <w:r w:rsidRPr="00001128">
        <w:rPr>
          <w:sz w:val="24"/>
          <w:lang w:val="hu-HU"/>
        </w:rPr>
        <w:t>Kennedy</w:t>
      </w:r>
      <w:r w:rsidRPr="003C7F4A">
        <w:rPr>
          <w:sz w:val="24"/>
          <w:lang w:val="en-GB"/>
        </w:rPr>
        <w:t>, Paul: Nagyhatalmak tündöklése és bukása. Gazdasági változások és katonaikonfliktusok 1500–2000. Bp., 1992.</w:t>
      </w:r>
    </w:p>
    <w:p w:rsidR="0019650F" w:rsidRPr="00001128" w:rsidRDefault="0019650F" w:rsidP="00A02BB8">
      <w:pPr>
        <w:numPr>
          <w:ilvl w:val="0"/>
          <w:numId w:val="7"/>
        </w:numPr>
        <w:ind w:left="714" w:hanging="357"/>
        <w:jc w:val="both"/>
        <w:rPr>
          <w:sz w:val="24"/>
        </w:rPr>
      </w:pPr>
      <w:r w:rsidRPr="003C7F4A">
        <w:rPr>
          <w:sz w:val="24"/>
          <w:lang w:val="en-GB"/>
        </w:rPr>
        <w:t>S</w:t>
      </w:r>
      <w:r w:rsidRPr="00001128">
        <w:rPr>
          <w:sz w:val="24"/>
          <w:lang w:val="hu-HU"/>
        </w:rPr>
        <w:t>zántó</w:t>
      </w:r>
      <w:r w:rsidRPr="003C7F4A">
        <w:rPr>
          <w:sz w:val="24"/>
          <w:lang w:val="en-GB"/>
        </w:rPr>
        <w:t xml:space="preserve"> György Tibor: Anglikán reformáció, angol forradalom. </w:t>
      </w:r>
      <w:r w:rsidRPr="00001128">
        <w:rPr>
          <w:sz w:val="24"/>
        </w:rPr>
        <w:t>Bp., 2000.</w:t>
      </w:r>
    </w:p>
    <w:p w:rsidR="0019650F" w:rsidRPr="00001128" w:rsidRDefault="0019650F" w:rsidP="00A02BB8">
      <w:pPr>
        <w:numPr>
          <w:ilvl w:val="0"/>
          <w:numId w:val="7"/>
        </w:numPr>
        <w:ind w:left="714" w:hanging="357"/>
        <w:jc w:val="both"/>
        <w:rPr>
          <w:sz w:val="24"/>
        </w:rPr>
      </w:pPr>
      <w:r w:rsidRPr="00001128">
        <w:rPr>
          <w:sz w:val="24"/>
          <w:lang w:val="hu-HU"/>
        </w:rPr>
        <w:t>Wittmann</w:t>
      </w:r>
      <w:r w:rsidRPr="00001128">
        <w:rPr>
          <w:sz w:val="24"/>
        </w:rPr>
        <w:t xml:space="preserve"> Tibor: Németalföld aranykora. Bp., 1965.</w:t>
      </w:r>
    </w:p>
    <w:p w:rsidR="0019650F" w:rsidRPr="00001128" w:rsidRDefault="0019650F" w:rsidP="00A02BB8">
      <w:pPr>
        <w:numPr>
          <w:ilvl w:val="0"/>
          <w:numId w:val="7"/>
        </w:numPr>
        <w:jc w:val="both"/>
        <w:rPr>
          <w:sz w:val="24"/>
        </w:rPr>
      </w:pPr>
      <w:r w:rsidRPr="00001128">
        <w:rPr>
          <w:sz w:val="24"/>
        </w:rPr>
        <w:t xml:space="preserve">Бацер М.И. От нарратива к теории. Англо-американская историографияанглийской революции XVII в.//Новая и новейшая история. </w:t>
      </w:r>
      <w:r w:rsidRPr="00001128">
        <w:rPr>
          <w:sz w:val="24"/>
          <w:lang w:val="hu-HU"/>
        </w:rPr>
        <w:t>–</w:t>
      </w:r>
      <w:r w:rsidRPr="00001128">
        <w:rPr>
          <w:sz w:val="24"/>
        </w:rPr>
        <w:t xml:space="preserve"> 1997. </w:t>
      </w:r>
      <w:r w:rsidRPr="00001128">
        <w:rPr>
          <w:sz w:val="24"/>
          <w:lang w:val="hu-HU"/>
        </w:rPr>
        <w:t>–</w:t>
      </w:r>
      <w:r w:rsidRPr="00001128">
        <w:rPr>
          <w:sz w:val="24"/>
        </w:rPr>
        <w:t xml:space="preserve"> №5.</w:t>
      </w:r>
    </w:p>
    <w:p w:rsidR="0019650F" w:rsidRPr="00001128" w:rsidRDefault="0019650F" w:rsidP="00A02BB8">
      <w:pPr>
        <w:numPr>
          <w:ilvl w:val="0"/>
          <w:numId w:val="7"/>
        </w:numPr>
        <w:jc w:val="both"/>
        <w:rPr>
          <w:sz w:val="24"/>
        </w:rPr>
      </w:pPr>
      <w:r w:rsidRPr="00001128">
        <w:rPr>
          <w:sz w:val="24"/>
        </w:rPr>
        <w:t>Історія країн Західної</w:t>
      </w:r>
      <w:r w:rsidRPr="00001128">
        <w:rPr>
          <w:sz w:val="24"/>
          <w:lang w:val="hu-HU"/>
        </w:rPr>
        <w:t xml:space="preserve"> </w:t>
      </w:r>
      <w:r w:rsidRPr="00001128">
        <w:rPr>
          <w:sz w:val="24"/>
        </w:rPr>
        <w:t>Європи та Північної Америки нового часу. Ч. 1. /Укладач Баран. – Львів, 2002.</w:t>
      </w:r>
    </w:p>
    <w:p w:rsidR="0019650F" w:rsidRPr="00001128" w:rsidRDefault="0019650F" w:rsidP="00A02BB8">
      <w:pPr>
        <w:numPr>
          <w:ilvl w:val="0"/>
          <w:numId w:val="7"/>
        </w:numPr>
        <w:jc w:val="both"/>
        <w:rPr>
          <w:sz w:val="24"/>
        </w:rPr>
      </w:pPr>
      <w:r w:rsidRPr="00001128">
        <w:rPr>
          <w:sz w:val="24"/>
        </w:rPr>
        <w:t>Маныкина А.С. Новая и новейшая история стран Западной Европы и Америки. – М., 2004.</w:t>
      </w:r>
    </w:p>
    <w:p w:rsidR="0019650F" w:rsidRPr="00001128" w:rsidRDefault="0019650F" w:rsidP="00A02BB8">
      <w:pPr>
        <w:numPr>
          <w:ilvl w:val="0"/>
          <w:numId w:val="7"/>
        </w:numPr>
        <w:jc w:val="both"/>
        <w:rPr>
          <w:sz w:val="24"/>
        </w:rPr>
      </w:pPr>
      <w:r w:rsidRPr="00001128">
        <w:rPr>
          <w:sz w:val="24"/>
        </w:rPr>
        <w:t>Пономарев М.В., Смирнов С.Ю. Новая и новейшая история стран Европы и Америки. Учеб. пособие. В 3 ч. Ч. 1.– М., 2000.</w:t>
      </w:r>
    </w:p>
    <w:p w:rsidR="0019650F" w:rsidRPr="00001128" w:rsidRDefault="0019650F" w:rsidP="00A02BB8">
      <w:pPr>
        <w:numPr>
          <w:ilvl w:val="0"/>
          <w:numId w:val="7"/>
        </w:numPr>
        <w:jc w:val="both"/>
        <w:rPr>
          <w:sz w:val="24"/>
        </w:rPr>
      </w:pPr>
      <w:r w:rsidRPr="00001128">
        <w:rPr>
          <w:sz w:val="24"/>
        </w:rPr>
        <w:t>Рюде Д. Народные низы в истории. 1730</w:t>
      </w:r>
      <w:r w:rsidRPr="00001128">
        <w:rPr>
          <w:sz w:val="24"/>
          <w:lang w:val="hu-HU"/>
        </w:rPr>
        <w:t>–</w:t>
      </w:r>
      <w:r w:rsidRPr="00001128">
        <w:rPr>
          <w:sz w:val="24"/>
        </w:rPr>
        <w:t>1848 гг. - М., 1984.</w:t>
      </w:r>
    </w:p>
    <w:p w:rsidR="0019650F" w:rsidRPr="00001128" w:rsidRDefault="0019650F" w:rsidP="00A02BB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001128">
        <w:rPr>
          <w:color w:val="000000"/>
          <w:sz w:val="24"/>
        </w:rPr>
        <w:t>Сборник документов по истории нового времени стран Европы иАмерики: 1640</w:t>
      </w:r>
      <w:r w:rsidRPr="00001128">
        <w:rPr>
          <w:color w:val="000000"/>
          <w:sz w:val="24"/>
          <w:lang w:val="hu-HU"/>
        </w:rPr>
        <w:t>–</w:t>
      </w:r>
      <w:r w:rsidRPr="00001128">
        <w:rPr>
          <w:color w:val="000000"/>
          <w:sz w:val="24"/>
        </w:rPr>
        <w:t xml:space="preserve">1870. </w:t>
      </w:r>
      <w:r w:rsidRPr="00001128">
        <w:rPr>
          <w:color w:val="000000"/>
          <w:sz w:val="24"/>
          <w:lang w:val="hu-HU"/>
        </w:rPr>
        <w:t>–</w:t>
      </w:r>
      <w:r w:rsidRPr="00001128">
        <w:rPr>
          <w:color w:val="000000"/>
          <w:sz w:val="24"/>
        </w:rPr>
        <w:t xml:space="preserve"> М., 1990.</w:t>
      </w:r>
    </w:p>
    <w:p w:rsidR="0019650F" w:rsidRPr="00001128" w:rsidRDefault="0019650F" w:rsidP="00A02BB8">
      <w:pPr>
        <w:numPr>
          <w:ilvl w:val="0"/>
          <w:numId w:val="7"/>
        </w:numPr>
        <w:jc w:val="both"/>
        <w:rPr>
          <w:sz w:val="24"/>
        </w:rPr>
      </w:pPr>
      <w:r w:rsidRPr="00001128">
        <w:rPr>
          <w:sz w:val="24"/>
          <w:lang w:val="hu-HU"/>
        </w:rPr>
        <w:t>Согрин В .В. Политическаяистория США XVII–XX вв. – М., 2001.</w:t>
      </w:r>
    </w:p>
    <w:p w:rsidR="0019650F" w:rsidRPr="00001128" w:rsidRDefault="0019650F" w:rsidP="00A02BB8">
      <w:pPr>
        <w:numPr>
          <w:ilvl w:val="0"/>
          <w:numId w:val="7"/>
        </w:numPr>
        <w:jc w:val="both"/>
        <w:rPr>
          <w:sz w:val="24"/>
        </w:rPr>
      </w:pPr>
      <w:r w:rsidRPr="00001128">
        <w:rPr>
          <w:sz w:val="24"/>
        </w:rPr>
        <w:t xml:space="preserve">Хрестоматия по новой истории. 1640-1870 / Под ред. В.Г. Сироткина. </w:t>
      </w:r>
      <w:r w:rsidRPr="00001128">
        <w:rPr>
          <w:sz w:val="24"/>
          <w:lang w:val="hu-HU"/>
        </w:rPr>
        <w:t>–</w:t>
      </w:r>
      <w:r w:rsidRPr="00001128">
        <w:rPr>
          <w:sz w:val="24"/>
        </w:rPr>
        <w:t>М.,1990.</w:t>
      </w:r>
    </w:p>
    <w:p w:rsidR="0019650F" w:rsidRPr="00001128" w:rsidRDefault="0019650F" w:rsidP="00A02BB8">
      <w:pPr>
        <w:numPr>
          <w:ilvl w:val="0"/>
          <w:numId w:val="7"/>
        </w:numPr>
        <w:jc w:val="both"/>
        <w:rPr>
          <w:sz w:val="24"/>
          <w:lang w:val="uk-UA"/>
        </w:rPr>
      </w:pPr>
      <w:r w:rsidRPr="00001128">
        <w:rPr>
          <w:sz w:val="24"/>
        </w:rPr>
        <w:t xml:space="preserve">Юм Д. Англия под властью дома Стюартов: В 2 т. - М., 2003. </w:t>
      </w:r>
      <w:r w:rsidRPr="00001128">
        <w:rPr>
          <w:sz w:val="24"/>
          <w:lang w:val="hu-HU"/>
        </w:rPr>
        <w:t>–</w:t>
      </w:r>
      <w:r w:rsidRPr="00001128">
        <w:rPr>
          <w:sz w:val="24"/>
        </w:rPr>
        <w:t xml:space="preserve"> Т. 1.</w:t>
      </w:r>
    </w:p>
    <w:p w:rsidR="0019650F" w:rsidRPr="00001128" w:rsidRDefault="0019650F" w:rsidP="0064649F">
      <w:pPr>
        <w:shd w:val="clear" w:color="auto" w:fill="FFFFFF"/>
        <w:tabs>
          <w:tab w:val="left" w:pos="187"/>
        </w:tabs>
        <w:jc w:val="both"/>
        <w:rPr>
          <w:sz w:val="24"/>
          <w:lang w:val="hu-HU"/>
        </w:rPr>
      </w:pPr>
    </w:p>
    <w:p w:rsidR="0019650F" w:rsidRPr="00001128" w:rsidRDefault="0019650F" w:rsidP="0064649F">
      <w:pPr>
        <w:shd w:val="clear" w:color="auto" w:fill="FFFFFF"/>
        <w:tabs>
          <w:tab w:val="left" w:pos="187"/>
        </w:tabs>
        <w:jc w:val="both"/>
        <w:rPr>
          <w:sz w:val="24"/>
          <w:lang w:val="hu-HU"/>
        </w:rPr>
      </w:pPr>
    </w:p>
    <w:p w:rsidR="0019650F" w:rsidRPr="00001128" w:rsidRDefault="0019650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hu-HU"/>
        </w:rPr>
      </w:pPr>
      <w:r w:rsidRPr="00001128">
        <w:rPr>
          <w:b/>
          <w:sz w:val="24"/>
          <w:lang w:val="uk-UA"/>
        </w:rPr>
        <w:t>1</w:t>
      </w:r>
      <w:r w:rsidRPr="00001128">
        <w:rPr>
          <w:b/>
          <w:sz w:val="24"/>
          <w:lang w:val="hu-HU"/>
        </w:rPr>
        <w:t>4</w:t>
      </w:r>
      <w:r w:rsidRPr="00001128">
        <w:rPr>
          <w:b/>
          <w:sz w:val="24"/>
          <w:lang w:val="uk-UA"/>
        </w:rPr>
        <w:t>. Інформаційні ресурси</w:t>
      </w:r>
      <w:r w:rsidRPr="00001128">
        <w:rPr>
          <w:b/>
          <w:sz w:val="24"/>
          <w:lang w:val="hu-HU"/>
        </w:rPr>
        <w:t xml:space="preserve"> / Informatikai eszközök</w:t>
      </w:r>
    </w:p>
    <w:p w:rsidR="0019650F" w:rsidRPr="00001128" w:rsidRDefault="0019650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19650F" w:rsidRPr="00001128" w:rsidRDefault="0019650F" w:rsidP="00AB4E8E">
      <w:pPr>
        <w:jc w:val="both"/>
        <w:rPr>
          <w:sz w:val="24"/>
          <w:lang w:val="hu-HU"/>
        </w:rPr>
      </w:pPr>
      <w:r w:rsidRPr="00001128">
        <w:rPr>
          <w:sz w:val="24"/>
          <w:lang w:val="hu-HU"/>
        </w:rPr>
        <w:t>Digitális tábla, projektor, laptop.</w:t>
      </w:r>
    </w:p>
    <w:p w:rsidR="0019650F" w:rsidRPr="00001128" w:rsidRDefault="0019650F">
      <w:pPr>
        <w:rPr>
          <w:sz w:val="24"/>
          <w:lang w:val="hu-HU"/>
        </w:rPr>
      </w:pPr>
    </w:p>
    <w:p w:rsidR="0019650F" w:rsidRDefault="0019650F">
      <w:pPr>
        <w:rPr>
          <w:sz w:val="24"/>
          <w:lang w:val="hu-HU"/>
        </w:rPr>
      </w:pPr>
    </w:p>
    <w:p w:rsidR="0019650F" w:rsidRDefault="0019650F">
      <w:pPr>
        <w:rPr>
          <w:sz w:val="24"/>
          <w:lang w:val="hu-HU"/>
        </w:rPr>
      </w:pPr>
    </w:p>
    <w:p w:rsidR="0019650F" w:rsidRDefault="0019650F">
      <w:pPr>
        <w:rPr>
          <w:sz w:val="24"/>
          <w:lang w:val="hu-HU"/>
        </w:rPr>
      </w:pPr>
    </w:p>
    <w:p w:rsidR="0019650F" w:rsidRPr="00001128" w:rsidRDefault="0019650F">
      <w:pPr>
        <w:rPr>
          <w:sz w:val="24"/>
          <w:lang w:val="hu-HU"/>
        </w:rPr>
      </w:pPr>
    </w:p>
    <w:p w:rsidR="0019650F" w:rsidRPr="00001128" w:rsidRDefault="0019650F">
      <w:pPr>
        <w:rPr>
          <w:b/>
          <w:sz w:val="24"/>
          <w:lang w:val="uk-UA"/>
        </w:rPr>
      </w:pPr>
      <w:r w:rsidRPr="00001128">
        <w:rPr>
          <w:b/>
          <w:sz w:val="24"/>
          <w:lang w:val="hu-HU"/>
        </w:rPr>
        <w:t>15. Kérdéssor</w:t>
      </w:r>
      <w:r w:rsidRPr="00001128">
        <w:rPr>
          <w:b/>
          <w:sz w:val="24"/>
          <w:lang w:val="uk-UA"/>
        </w:rPr>
        <w:t xml:space="preserve"> </w:t>
      </w:r>
      <w:r w:rsidRPr="00001128">
        <w:rPr>
          <w:b/>
          <w:sz w:val="24"/>
          <w:lang w:val="hu-HU"/>
        </w:rPr>
        <w:t>(vizsgára vagy beszámolóra)</w:t>
      </w:r>
      <w:r w:rsidRPr="00001128">
        <w:rPr>
          <w:b/>
          <w:sz w:val="24"/>
          <w:lang w:val="uk-UA"/>
        </w:rPr>
        <w:t xml:space="preserve"> / Перелік питань на екзамен (залік)</w:t>
      </w:r>
    </w:p>
    <w:p w:rsidR="0019650F" w:rsidRPr="00001128" w:rsidRDefault="0019650F">
      <w:pPr>
        <w:rPr>
          <w:sz w:val="24"/>
          <w:lang w:val="hu-HU"/>
        </w:rPr>
      </w:pP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hu-HU"/>
        </w:rPr>
      </w:pPr>
      <w:r w:rsidRPr="003C7F4A">
        <w:rPr>
          <w:sz w:val="24"/>
          <w:lang w:val="hu-HU"/>
        </w:rPr>
        <w:t>A nagy földrajzi felfedezések kora. Előzmények, okok, feltételek. Portugál és spanyol felfedezők.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hu-HU"/>
        </w:rPr>
      </w:pPr>
      <w:r w:rsidRPr="003C7F4A">
        <w:rPr>
          <w:sz w:val="24"/>
          <w:lang w:val="hu-HU"/>
        </w:rPr>
        <w:t xml:space="preserve"> Korai gyarmatosítás. A felfedezések következő hulláma: angolok, hollandok, franciák. 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A földrajzi felfedezések következményei.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A konvisztádorok tevékenysége Közép-és Dél Amerikában. Cortez és Pizzaro.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Reformáció. A reformáció és főbb irányzatai.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Luther és kora. A németországi reformáció.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A kálvinizmus és hatásai.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A katolikus megújulás, a tridenti zsinat.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smartTag w:uri="urn:schemas-microsoft-com:office:smarttags" w:element="place">
        <w:r w:rsidRPr="003C7F4A">
          <w:rPr>
            <w:sz w:val="24"/>
            <w:lang w:val="en-GB"/>
          </w:rPr>
          <w:t>Anglia</w:t>
        </w:r>
      </w:smartTag>
      <w:r w:rsidRPr="003C7F4A">
        <w:rPr>
          <w:sz w:val="24"/>
          <w:lang w:val="en-GB"/>
        </w:rPr>
        <w:t xml:space="preserve"> a Tudor-korban. VII. Henrik és VIII. </w:t>
      </w:r>
      <w:r w:rsidRPr="00001128">
        <w:rPr>
          <w:sz w:val="24"/>
        </w:rPr>
        <w:t xml:space="preserve">Henrik uralkodása. 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Anglia a Tudor-korban. Erzsébet uralkodása.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Franciaország az utolsó Valois-k idején (1491–1589).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A francia vallásháború időszaka. A nantes-i ediktum.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3C7F4A">
        <w:rPr>
          <w:sz w:val="24"/>
          <w:lang w:val="en-GB"/>
        </w:rPr>
        <w:t xml:space="preserve">Franciaország az első Bourbon idején. </w:t>
      </w:r>
      <w:r w:rsidRPr="00001128">
        <w:rPr>
          <w:sz w:val="24"/>
        </w:rPr>
        <w:t>IV. Henrik uralkodása.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Spanyolország hatalmának csúcsán (1479–1598): I. Károly és II. Fülöp uralkodása.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Németalföld a 16. században. A németalföldi szabadságharc.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Hollandia története a 17. század első felében a vesztfáliai békéig.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Itália a 16. században. Harcok Itáliáért – az itáliai háborúk (1494–1559).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A Habsburgok birodalma 1493 és 1618 között.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A harmincéves háború története. A cseh és a dán szakasz (1618–29).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A harmincéves háború története. A svéd és a francia szakasz (1630–48).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 xml:space="preserve"> A vesztfáliai béke és következményei.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A Stuart-abszolutizmus időszaka (1603–1640).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Forradalom, polgárháború és köztársaság Angliában (1640–1660).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Restauráció és dicsőséges forradalom (1660–1689). A Stuart-dinasztia utolsó évei (1689–1714).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A Német-római Császárság a XVI. században: V. Károly és I. Ferdinánd uralkodása.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3C7F4A">
        <w:rPr>
          <w:sz w:val="24"/>
          <w:lang w:val="en-GB"/>
        </w:rPr>
        <w:t xml:space="preserve">A Német-római Császárság a XVI. században: II. </w:t>
      </w:r>
      <w:r w:rsidRPr="00001128">
        <w:rPr>
          <w:sz w:val="24"/>
        </w:rPr>
        <w:t>Miksa, II. Rudolf uralkodása.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 xml:space="preserve">Franciaország története a 17. század első felében. XIII. Lajos uralkodása és </w:t>
      </w:r>
      <w:smartTag w:uri="urn:schemas-microsoft-com:office:smarttags" w:element="place">
        <w:r w:rsidRPr="003C7F4A">
          <w:rPr>
            <w:sz w:val="24"/>
            <w:lang w:val="en-GB"/>
          </w:rPr>
          <w:t>Richelieu</w:t>
        </w:r>
      </w:smartTag>
      <w:r w:rsidRPr="003C7F4A">
        <w:rPr>
          <w:sz w:val="24"/>
          <w:lang w:val="en-GB"/>
        </w:rPr>
        <w:t xml:space="preserve"> bíboros kormányzata.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Franciaország története a 17. század közepén. A Fronde (1648-53). Jules Mazarin tevékenysége.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Franciaország XIV. Lajos korában (1643–1715).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Franciaország a Napkirály halálától a forradalomig.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Nagy-Britannia létrejötte és erősödése. I. György és II. György uralkodása.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Nagy-Britannia III. György uralkodása idején.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3C7F4A">
        <w:rPr>
          <w:sz w:val="24"/>
          <w:lang w:val="en-GB"/>
        </w:rPr>
        <w:t xml:space="preserve">A Habsburg Birodalom. A török kiűzése és a karlócai béke. </w:t>
      </w:r>
      <w:r w:rsidRPr="00001128">
        <w:rPr>
          <w:sz w:val="24"/>
        </w:rPr>
        <w:t>I. Lipót uralkodása.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3C7F4A">
        <w:rPr>
          <w:sz w:val="24"/>
          <w:lang w:val="en-GB"/>
        </w:rPr>
        <w:t xml:space="preserve">A Habsburg Birodalom. III. Károly uralkodása idején. </w:t>
      </w:r>
      <w:r w:rsidRPr="00001128">
        <w:rPr>
          <w:sz w:val="24"/>
        </w:rPr>
        <w:t>A Pragmatica Sanctio.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Az osztrák örökösödési háború (1740-1748).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 xml:space="preserve"> Az osztrák felvilágosult abszolutizmus. Mária Terézia uralkodása.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 xml:space="preserve"> Az osztrák felvilágosult abszolutizmus. II. József uralkodása.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 xml:space="preserve">A Német-római Császársága szervezete. </w:t>
      </w:r>
      <w:r w:rsidRPr="003C7F4A">
        <w:rPr>
          <w:sz w:val="24"/>
          <w:lang w:val="en-GB"/>
        </w:rPr>
        <w:t xml:space="preserve">A német gazdaság és társadalom a 17–18. században. </w:t>
      </w:r>
      <w:r w:rsidRPr="00001128">
        <w:rPr>
          <w:sz w:val="24"/>
        </w:rPr>
        <w:t>Az abszolutizmus német változatai.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Poroszország születése és első évszázada.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A Svájci Államszövetség a 17–18. században.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 xml:space="preserve"> Hollandia története a vesztfáliai békétől a kora újkor végéig.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 xml:space="preserve"> Spanyol és Osztrák Németalföld fejlődése (1713-1789).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Portugália a 17–18. században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Spanyolország a 17–18. században.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3C7F4A">
        <w:rPr>
          <w:sz w:val="24"/>
          <w:lang w:val="en-GB"/>
        </w:rPr>
        <w:t xml:space="preserve">Itália: a félsziget államai a 17–18. században. </w:t>
      </w:r>
      <w:r w:rsidRPr="00001128">
        <w:rPr>
          <w:sz w:val="24"/>
        </w:rPr>
        <w:t>Gazdaság, társadalom és kultúra.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Svédország a 16–18. században.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Dánia a 16–18. században.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A nagy északi háború (1700-1721) története.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 xml:space="preserve">Az Amerikai Egyesült Államok kialakulása. Amerika őslakosai. Az európaiak érkezése. A gyarmatok sajátosságai. 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001128">
        <w:rPr>
          <w:sz w:val="24"/>
        </w:rPr>
        <w:t xml:space="preserve">Az Amerikai Egyesült Államok története. </w:t>
      </w:r>
      <w:r w:rsidRPr="003C7F4A">
        <w:rPr>
          <w:sz w:val="24"/>
          <w:lang w:val="en-GB"/>
        </w:rPr>
        <w:t>A brit-amerikai ellentét kiéleződése (1763–75).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3C7F4A">
        <w:rPr>
          <w:sz w:val="24"/>
          <w:lang w:val="en-GB"/>
        </w:rPr>
        <w:t xml:space="preserve"> Az Amerikai Egyesült Államok története. </w:t>
      </w:r>
      <w:r w:rsidRPr="00001128">
        <w:rPr>
          <w:sz w:val="24"/>
        </w:rPr>
        <w:t>A függetlenségi háború (1775–83).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Az Egyesült Államok első két alkotmánya. Az alapító atyák. George Washington tevékenysége és elnökké választása.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Latin Amerika a kora újkorban. A spanyol gyarmatok.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Latin Amerika a kora újkorban. A portugál gyarmat.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3C7F4A">
        <w:rPr>
          <w:sz w:val="24"/>
          <w:lang w:val="en-GB"/>
        </w:rPr>
        <w:t xml:space="preserve"> </w:t>
      </w:r>
      <w:r w:rsidRPr="00001128">
        <w:rPr>
          <w:sz w:val="24"/>
        </w:rPr>
        <w:t>Kanada megszületése.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>Európa demográfiája a kora újkorban.</w:t>
      </w:r>
    </w:p>
    <w:p w:rsidR="0019650F" w:rsidRPr="00001128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001128">
        <w:rPr>
          <w:sz w:val="24"/>
        </w:rPr>
        <w:t xml:space="preserve"> Európa gazdasága a kora újkorban.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Európa társadalma a kora újkorban.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Vallás, egyház és állam a kora újkorban.</w:t>
      </w:r>
    </w:p>
    <w:p w:rsidR="0019650F" w:rsidRPr="003C7F4A" w:rsidRDefault="0019650F" w:rsidP="00A02BB8">
      <w:pPr>
        <w:numPr>
          <w:ilvl w:val="0"/>
          <w:numId w:val="5"/>
        </w:numPr>
        <w:ind w:left="714" w:hanging="357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A felvilágosodás és a szabadkőművesség.</w:t>
      </w:r>
    </w:p>
    <w:p w:rsidR="0019650F" w:rsidRPr="00001128" w:rsidRDefault="0019650F">
      <w:pPr>
        <w:rPr>
          <w:b/>
          <w:sz w:val="24"/>
          <w:lang w:val="hu-HU"/>
        </w:rPr>
      </w:pPr>
      <w:r w:rsidRPr="00001128">
        <w:rPr>
          <w:sz w:val="24"/>
          <w:lang w:val="hu-HU"/>
        </w:rPr>
        <w:br w:type="page"/>
      </w:r>
      <w:r w:rsidRPr="00001128">
        <w:rPr>
          <w:b/>
          <w:sz w:val="24"/>
          <w:lang w:val="hu-HU"/>
        </w:rPr>
        <w:t xml:space="preserve">16. Mintateszt / </w:t>
      </w:r>
      <w:r w:rsidRPr="00001128">
        <w:rPr>
          <w:b/>
          <w:sz w:val="24"/>
          <w:lang w:val="uk-UA"/>
        </w:rPr>
        <w:t>Зразок тесту</w:t>
      </w:r>
    </w:p>
    <w:p w:rsidR="0019650F" w:rsidRPr="00001128" w:rsidRDefault="0019650F">
      <w:pPr>
        <w:rPr>
          <w:b/>
          <w:sz w:val="24"/>
          <w:lang w:val="hu-HU"/>
        </w:rPr>
      </w:pPr>
    </w:p>
    <w:p w:rsidR="0019650F" w:rsidRPr="003C7F4A" w:rsidRDefault="0019650F" w:rsidP="00A02BB8">
      <w:pPr>
        <w:tabs>
          <w:tab w:val="left" w:pos="5670"/>
        </w:tabs>
        <w:rPr>
          <w:i/>
          <w:sz w:val="24"/>
          <w:lang w:val="en-GB"/>
        </w:rPr>
      </w:pPr>
      <w:r w:rsidRPr="003C7F4A">
        <w:rPr>
          <w:i/>
          <w:sz w:val="24"/>
          <w:lang w:val="en-GB"/>
        </w:rPr>
        <w:t>Név, csoport:</w:t>
      </w:r>
      <w:r w:rsidRPr="003C7F4A">
        <w:rPr>
          <w:i/>
          <w:sz w:val="24"/>
          <w:lang w:val="en-GB"/>
        </w:rPr>
        <w:tab/>
      </w:r>
      <w:r w:rsidRPr="003C7F4A">
        <w:rPr>
          <w:i/>
          <w:sz w:val="24"/>
          <w:u w:val="single"/>
          <w:lang w:val="en-GB"/>
        </w:rPr>
        <w:t xml:space="preserve">Elért eredmény: </w:t>
      </w:r>
      <w:r w:rsidRPr="003C7F4A">
        <w:rPr>
          <w:i/>
          <w:sz w:val="24"/>
          <w:lang w:val="en-GB"/>
        </w:rPr>
        <w:t xml:space="preserve">                 / </w:t>
      </w:r>
      <w:r w:rsidRPr="003C7F4A">
        <w:rPr>
          <w:sz w:val="24"/>
          <w:lang w:val="en-GB"/>
        </w:rPr>
        <w:t>100 pont</w:t>
      </w:r>
    </w:p>
    <w:p w:rsidR="0019650F" w:rsidRPr="003C7F4A" w:rsidRDefault="0019650F" w:rsidP="00A02BB8">
      <w:pPr>
        <w:tabs>
          <w:tab w:val="left" w:pos="6804"/>
        </w:tabs>
        <w:spacing w:before="120"/>
        <w:rPr>
          <w:sz w:val="24"/>
          <w:lang w:val="en-GB"/>
        </w:rPr>
      </w:pPr>
      <w:r w:rsidRPr="003C7F4A">
        <w:rPr>
          <w:i/>
          <w:sz w:val="24"/>
          <w:lang w:val="en-GB"/>
        </w:rPr>
        <w:t>Dátum:</w:t>
      </w:r>
      <w:r w:rsidRPr="003C7F4A">
        <w:rPr>
          <w:sz w:val="24"/>
          <w:lang w:val="en-GB"/>
        </w:rPr>
        <w:tab/>
        <w:t xml:space="preserve"> </w:t>
      </w:r>
    </w:p>
    <w:p w:rsidR="0019650F" w:rsidRPr="00001128" w:rsidRDefault="0019650F" w:rsidP="00B80C78">
      <w:pPr>
        <w:pStyle w:val="ListParagraph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Feladatlap</w:t>
      </w:r>
    </w:p>
    <w:p w:rsidR="0019650F" w:rsidRPr="00001128" w:rsidRDefault="0019650F" w:rsidP="00A02BB8">
      <w:pPr>
        <w:pStyle w:val="ListParagraph"/>
        <w:spacing w:before="360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001128">
        <w:rPr>
          <w:rFonts w:ascii="Times New Roman" w:hAnsi="Times New Roman"/>
          <w:b/>
          <w:i/>
          <w:sz w:val="24"/>
          <w:szCs w:val="24"/>
        </w:rPr>
        <w:t>Európa és Amerika kora újkori történetéből</w:t>
      </w:r>
    </w:p>
    <w:p w:rsidR="0019650F" w:rsidRPr="003C7F4A" w:rsidRDefault="0019650F" w:rsidP="00A02BB8">
      <w:pPr>
        <w:jc w:val="both"/>
        <w:rPr>
          <w:sz w:val="24"/>
          <w:lang w:val="en-GB"/>
        </w:rPr>
      </w:pPr>
    </w:p>
    <w:p w:rsidR="0019650F" w:rsidRPr="003C7F4A" w:rsidRDefault="0019650F" w:rsidP="00A02BB8">
      <w:pPr>
        <w:jc w:val="both"/>
        <w:rPr>
          <w:sz w:val="24"/>
          <w:lang w:val="en-GB"/>
        </w:rPr>
      </w:pPr>
    </w:p>
    <w:p w:rsidR="0019650F" w:rsidRPr="003C7F4A" w:rsidRDefault="0019650F" w:rsidP="00A02BB8">
      <w:pPr>
        <w:jc w:val="both"/>
        <w:rPr>
          <w:sz w:val="24"/>
          <w:lang w:val="en-GB"/>
        </w:rPr>
      </w:pPr>
      <w:r w:rsidRPr="003C7F4A">
        <w:rPr>
          <w:b/>
          <w:sz w:val="24"/>
          <w:lang w:val="en-GB"/>
        </w:rPr>
        <w:t>I. Húzza alá azt, amelyik nem illik a felsorolt elemek közé! Válaszát indokolja meg!</w:t>
      </w:r>
      <w:r w:rsidRPr="003C7F4A">
        <w:rPr>
          <w:sz w:val="24"/>
          <w:lang w:val="en-GB"/>
        </w:rPr>
        <w:t xml:space="preserve"> (10 pont)</w:t>
      </w:r>
    </w:p>
    <w:p w:rsidR="0019650F" w:rsidRPr="003C7F4A" w:rsidRDefault="0019650F" w:rsidP="00A02BB8">
      <w:pPr>
        <w:ind w:left="357"/>
        <w:jc w:val="both"/>
        <w:rPr>
          <w:sz w:val="24"/>
          <w:lang w:val="en-GB"/>
        </w:rPr>
      </w:pPr>
    </w:p>
    <w:p w:rsidR="0019650F" w:rsidRPr="003C7F4A" w:rsidRDefault="0019650F" w:rsidP="00A02BB8">
      <w:pPr>
        <w:ind w:left="6" w:hanging="6"/>
        <w:jc w:val="both"/>
        <w:rPr>
          <w:rStyle w:val="Emphasis"/>
          <w:i w:val="0"/>
          <w:sz w:val="24"/>
          <w:lang w:val="en-GB"/>
        </w:rPr>
      </w:pPr>
      <w:r w:rsidRPr="003C7F4A">
        <w:rPr>
          <w:sz w:val="24"/>
          <w:lang w:val="en-GB"/>
        </w:rPr>
        <w:t xml:space="preserve">1. Münzer Tamás, Kálvin János, Loyolai Ignác, </w:t>
      </w:r>
      <w:r w:rsidRPr="003C7F4A">
        <w:rPr>
          <w:rStyle w:val="Emphasis"/>
          <w:i w:val="0"/>
          <w:sz w:val="24"/>
          <w:lang w:val="en-GB"/>
        </w:rPr>
        <w:t>Ulrich Zwingli,</w:t>
      </w:r>
      <w:r w:rsidRPr="003C7F4A">
        <w:rPr>
          <w:rStyle w:val="Emphasis"/>
          <w:sz w:val="24"/>
          <w:lang w:val="en-GB"/>
        </w:rPr>
        <w:t xml:space="preserve"> </w:t>
      </w:r>
      <w:r w:rsidRPr="003C7F4A">
        <w:rPr>
          <w:rStyle w:val="Emphasis"/>
          <w:i w:val="0"/>
          <w:sz w:val="24"/>
          <w:lang w:val="en-GB"/>
        </w:rPr>
        <w:t>mert nem:</w:t>
      </w:r>
    </w:p>
    <w:p w:rsidR="0019650F" w:rsidRPr="003C7F4A" w:rsidRDefault="0019650F" w:rsidP="00A02BB8">
      <w:pPr>
        <w:ind w:left="6" w:hanging="6"/>
        <w:jc w:val="both"/>
        <w:rPr>
          <w:sz w:val="24"/>
          <w:lang w:val="en-GB"/>
        </w:rPr>
      </w:pPr>
      <w:r w:rsidRPr="003C7F4A">
        <w:rPr>
          <w:rStyle w:val="Emphasis"/>
          <w:sz w:val="24"/>
          <w:lang w:val="en-GB"/>
        </w:rPr>
        <w:t xml:space="preserve">2. </w:t>
      </w:r>
      <w:r w:rsidRPr="003C7F4A">
        <w:rPr>
          <w:sz w:val="24"/>
          <w:lang w:val="en-GB"/>
        </w:rPr>
        <w:t>hugenotta, anglikán, anabaptista, jezsuita, mert nem:</w:t>
      </w:r>
    </w:p>
    <w:p w:rsidR="0019650F" w:rsidRPr="003C7F4A" w:rsidRDefault="0019650F" w:rsidP="00A02BB8">
      <w:pPr>
        <w:ind w:left="6" w:hanging="6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 xml:space="preserve">3. </w:t>
      </w:r>
      <w:smartTag w:uri="urn:schemas-microsoft-com:office:smarttags" w:element="place">
        <w:r w:rsidRPr="003C7F4A">
          <w:rPr>
            <w:sz w:val="24"/>
            <w:lang w:val="en-GB"/>
          </w:rPr>
          <w:t>Santa Maria</w:t>
        </w:r>
      </w:smartTag>
      <w:r w:rsidRPr="003C7F4A">
        <w:rPr>
          <w:sz w:val="24"/>
          <w:lang w:val="en-GB"/>
        </w:rPr>
        <w:t>, Mayflower, Pinta, Nina, mert nem:</w:t>
      </w:r>
    </w:p>
    <w:p w:rsidR="0019650F" w:rsidRPr="003C7F4A" w:rsidRDefault="0019650F" w:rsidP="00A02BB8">
      <w:pPr>
        <w:ind w:left="6" w:hanging="6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>4. Stájerország, Karintia, Alsó-Ausztria, Bajorország, mert nem:</w:t>
      </w:r>
    </w:p>
    <w:p w:rsidR="0019650F" w:rsidRPr="003C7F4A" w:rsidRDefault="0019650F" w:rsidP="00A02BB8">
      <w:pPr>
        <w:ind w:left="6" w:hanging="6"/>
        <w:jc w:val="both"/>
        <w:rPr>
          <w:sz w:val="24"/>
          <w:lang w:val="de-DE"/>
        </w:rPr>
      </w:pPr>
      <w:r w:rsidRPr="003C7F4A">
        <w:rPr>
          <w:sz w:val="24"/>
          <w:lang w:val="en-GB"/>
        </w:rPr>
        <w:t xml:space="preserve">5. II. Gyula, XIII. Gergely, VI. </w:t>
      </w:r>
      <w:r w:rsidRPr="003C7F4A">
        <w:rPr>
          <w:sz w:val="24"/>
          <w:lang w:val="de-DE"/>
        </w:rPr>
        <w:t xml:space="preserve">Sándor, X. Leó, mert nem: </w:t>
      </w:r>
    </w:p>
    <w:p w:rsidR="0019650F" w:rsidRPr="003C7F4A" w:rsidRDefault="0019650F" w:rsidP="00A02BB8">
      <w:pPr>
        <w:jc w:val="both"/>
        <w:rPr>
          <w:sz w:val="24"/>
          <w:lang w:val="de-DE"/>
        </w:rPr>
      </w:pPr>
    </w:p>
    <w:p w:rsidR="0019650F" w:rsidRPr="00001128" w:rsidRDefault="0019650F" w:rsidP="00A02BB8">
      <w:pPr>
        <w:ind w:hanging="5"/>
        <w:jc w:val="both"/>
        <w:rPr>
          <w:sz w:val="24"/>
        </w:rPr>
      </w:pPr>
      <w:r w:rsidRPr="00001128">
        <w:rPr>
          <w:b/>
          <w:sz w:val="24"/>
        </w:rPr>
        <w:t xml:space="preserve">II. Definiálja a fogalmat! </w:t>
      </w:r>
      <w:r w:rsidRPr="00001128">
        <w:rPr>
          <w:sz w:val="24"/>
        </w:rPr>
        <w:t>(20 pont)</w:t>
      </w:r>
    </w:p>
    <w:p w:rsidR="0019650F" w:rsidRPr="00001128" w:rsidRDefault="0019650F" w:rsidP="00A02BB8">
      <w:pPr>
        <w:jc w:val="both"/>
        <w:rPr>
          <w:sz w:val="24"/>
        </w:rPr>
      </w:pP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 xml:space="preserve">Csillagkamara </w:t>
      </w: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anglikán</w:t>
      </w: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képromboló mozgalom</w:t>
      </w: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Escorial</w:t>
      </w: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i/>
          <w:sz w:val="24"/>
          <w:szCs w:val="24"/>
        </w:rPr>
      </w:pPr>
      <w:r w:rsidRPr="00001128">
        <w:rPr>
          <w:rStyle w:val="Emphasis"/>
          <w:rFonts w:ascii="Times New Roman" w:hAnsi="Times New Roman"/>
          <w:i w:val="0"/>
          <w:sz w:val="24"/>
          <w:szCs w:val="24"/>
        </w:rPr>
        <w:t>Titkos Tanács</w:t>
      </w: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nepotizmus</w:t>
      </w: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Óvilág</w:t>
      </w: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Karavella</w:t>
      </w:r>
    </w:p>
    <w:p w:rsidR="0019650F" w:rsidRPr="00001128" w:rsidRDefault="0019650F" w:rsidP="00A02BB8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Tengeri koldusok</w:t>
      </w:r>
    </w:p>
    <w:p w:rsidR="0019650F" w:rsidRPr="00001128" w:rsidRDefault="0019650F" w:rsidP="00A02BB8">
      <w:pPr>
        <w:rPr>
          <w:sz w:val="24"/>
          <w:lang w:val="hu-HU"/>
        </w:rPr>
      </w:pPr>
      <w:r w:rsidRPr="00001128">
        <w:rPr>
          <w:sz w:val="24"/>
        </w:rPr>
        <w:t>10. Monopólium</w:t>
      </w:r>
    </w:p>
    <w:p w:rsidR="0019650F" w:rsidRPr="00001128" w:rsidRDefault="0019650F" w:rsidP="00A02BB8">
      <w:pPr>
        <w:rPr>
          <w:sz w:val="24"/>
          <w:lang w:val="hu-HU"/>
        </w:rPr>
      </w:pPr>
    </w:p>
    <w:p w:rsidR="0019650F" w:rsidRPr="00001128" w:rsidRDefault="0019650F" w:rsidP="00A02BB8">
      <w:pPr>
        <w:ind w:hanging="5"/>
        <w:jc w:val="both"/>
        <w:rPr>
          <w:sz w:val="24"/>
        </w:rPr>
      </w:pPr>
      <w:r w:rsidRPr="003C7F4A">
        <w:rPr>
          <w:b/>
          <w:sz w:val="24"/>
          <w:lang w:val="hu-HU"/>
        </w:rPr>
        <w:t>III. Írja a felfedező neve után az általa felfedezett földrajzi név betűjelét!</w:t>
      </w:r>
      <w:r w:rsidRPr="003C7F4A">
        <w:rPr>
          <w:sz w:val="24"/>
          <w:lang w:val="hu-HU"/>
        </w:rPr>
        <w:t xml:space="preserve"> </w:t>
      </w:r>
      <w:r w:rsidRPr="00001128">
        <w:rPr>
          <w:sz w:val="24"/>
        </w:rPr>
        <w:t>(6 pont)</w:t>
      </w:r>
    </w:p>
    <w:p w:rsidR="0019650F" w:rsidRPr="00001128" w:rsidRDefault="0019650F" w:rsidP="00A02BB8">
      <w:pPr>
        <w:jc w:val="both"/>
        <w:rPr>
          <w:sz w:val="24"/>
        </w:rPr>
      </w:pPr>
    </w:p>
    <w:p w:rsidR="0019650F" w:rsidRPr="00001128" w:rsidRDefault="0019650F" w:rsidP="00A02BB8">
      <w:pPr>
        <w:pStyle w:val="ListParagraph"/>
        <w:numPr>
          <w:ilvl w:val="0"/>
          <w:numId w:val="9"/>
        </w:numPr>
        <w:tabs>
          <w:tab w:val="left" w:pos="3402"/>
          <w:tab w:val="right" w:leader="dot" w:pos="4253"/>
          <w:tab w:val="left" w:pos="5387"/>
        </w:tabs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Vasco da Gama</w:t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  <w:t>A) Szent Lőrinc-öböl</w:t>
      </w:r>
    </w:p>
    <w:p w:rsidR="0019650F" w:rsidRPr="00001128" w:rsidRDefault="0019650F" w:rsidP="00A02BB8">
      <w:pPr>
        <w:pStyle w:val="ListParagraph"/>
        <w:numPr>
          <w:ilvl w:val="0"/>
          <w:numId w:val="9"/>
        </w:numPr>
        <w:tabs>
          <w:tab w:val="left" w:pos="3402"/>
          <w:tab w:val="right" w:leader="dot" w:pos="4253"/>
          <w:tab w:val="left" w:pos="5387"/>
        </w:tabs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Hernando de Soto</w:t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  <w:t>B) San Salvador</w:t>
      </w:r>
    </w:p>
    <w:p w:rsidR="0019650F" w:rsidRPr="00001128" w:rsidRDefault="0019650F" w:rsidP="00A02BB8">
      <w:pPr>
        <w:pStyle w:val="ListParagraph"/>
        <w:numPr>
          <w:ilvl w:val="0"/>
          <w:numId w:val="9"/>
        </w:numPr>
        <w:tabs>
          <w:tab w:val="left" w:pos="3402"/>
          <w:tab w:val="right" w:leader="dot" w:pos="4253"/>
          <w:tab w:val="left" w:pos="5387"/>
        </w:tabs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Bartelomeu Diaz</w:t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  <w:t>C) Peru</w:t>
      </w:r>
    </w:p>
    <w:p w:rsidR="0019650F" w:rsidRPr="00001128" w:rsidRDefault="0019650F" w:rsidP="00A02BB8">
      <w:pPr>
        <w:pStyle w:val="ListParagraph"/>
        <w:numPr>
          <w:ilvl w:val="0"/>
          <w:numId w:val="9"/>
        </w:numPr>
        <w:tabs>
          <w:tab w:val="left" w:pos="3402"/>
          <w:tab w:val="right" w:leader="dot" w:pos="4253"/>
          <w:tab w:val="left" w:pos="5387"/>
        </w:tabs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Kolumbusz Kristóf</w:t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  <w:t>D) Mississippi</w:t>
      </w:r>
    </w:p>
    <w:p w:rsidR="0019650F" w:rsidRPr="00001128" w:rsidRDefault="0019650F" w:rsidP="00A02BB8">
      <w:pPr>
        <w:pStyle w:val="ListParagraph"/>
        <w:numPr>
          <w:ilvl w:val="0"/>
          <w:numId w:val="9"/>
        </w:numPr>
        <w:tabs>
          <w:tab w:val="left" w:pos="3402"/>
          <w:tab w:val="right" w:leader="dot" w:pos="4253"/>
          <w:tab w:val="left" w:pos="5387"/>
        </w:tabs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Jean Cartier</w:t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  <w:t>E) Kalkutta</w:t>
      </w:r>
    </w:p>
    <w:p w:rsidR="0019650F" w:rsidRPr="00001128" w:rsidRDefault="0019650F" w:rsidP="00A02BB8">
      <w:pPr>
        <w:pStyle w:val="ListParagraph"/>
        <w:numPr>
          <w:ilvl w:val="0"/>
          <w:numId w:val="9"/>
        </w:numPr>
        <w:tabs>
          <w:tab w:val="left" w:pos="3402"/>
          <w:tab w:val="right" w:leader="dot" w:pos="4253"/>
          <w:tab w:val="left" w:pos="5387"/>
        </w:tabs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Pedro Cabral</w:t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</w:r>
      <w:r w:rsidRPr="00001128">
        <w:rPr>
          <w:rFonts w:ascii="Times New Roman" w:hAnsi="Times New Roman"/>
          <w:sz w:val="24"/>
          <w:szCs w:val="24"/>
        </w:rPr>
        <w:tab/>
        <w:t>F) Jóreménység foka</w:t>
      </w:r>
    </w:p>
    <w:p w:rsidR="0019650F" w:rsidRPr="00001128" w:rsidRDefault="0019650F" w:rsidP="00A02BB8">
      <w:pPr>
        <w:tabs>
          <w:tab w:val="left" w:pos="5387"/>
        </w:tabs>
        <w:ind w:left="360"/>
        <w:rPr>
          <w:sz w:val="24"/>
        </w:rPr>
      </w:pPr>
      <w:r w:rsidRPr="00001128">
        <w:rPr>
          <w:sz w:val="24"/>
        </w:rPr>
        <w:tab/>
      </w:r>
      <w:r w:rsidRPr="00001128">
        <w:rPr>
          <w:sz w:val="24"/>
          <w:lang w:val="hu-HU"/>
        </w:rPr>
        <w:tab/>
      </w:r>
      <w:r w:rsidRPr="00001128">
        <w:rPr>
          <w:sz w:val="24"/>
          <w:lang w:val="hu-HU"/>
        </w:rPr>
        <w:tab/>
      </w:r>
      <w:r w:rsidRPr="00001128">
        <w:rPr>
          <w:sz w:val="24"/>
        </w:rPr>
        <w:t>G) Brazília</w:t>
      </w:r>
    </w:p>
    <w:p w:rsidR="0019650F" w:rsidRPr="003C7F4A" w:rsidRDefault="0019650F" w:rsidP="00A02BB8">
      <w:pPr>
        <w:ind w:hanging="5"/>
        <w:rPr>
          <w:b/>
          <w:sz w:val="24"/>
          <w:lang w:val="de-DE"/>
        </w:rPr>
      </w:pPr>
      <w:r w:rsidRPr="003C7F4A">
        <w:rPr>
          <w:b/>
          <w:sz w:val="24"/>
          <w:lang w:val="de-DE"/>
        </w:rPr>
        <w:t xml:space="preserve">IV. Melyik évben történt? </w:t>
      </w:r>
      <w:r w:rsidRPr="003C7F4A">
        <w:rPr>
          <w:sz w:val="24"/>
          <w:lang w:val="de-DE"/>
        </w:rPr>
        <w:t>(5 pont)</w:t>
      </w:r>
    </w:p>
    <w:p w:rsidR="0019650F" w:rsidRPr="003C7F4A" w:rsidRDefault="0019650F" w:rsidP="00A02BB8">
      <w:pPr>
        <w:ind w:hanging="5"/>
        <w:rPr>
          <w:sz w:val="24"/>
          <w:lang w:val="de-DE"/>
        </w:rPr>
      </w:pPr>
    </w:p>
    <w:p w:rsidR="0019650F" w:rsidRPr="00001128" w:rsidRDefault="0019650F" w:rsidP="00A02BB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 xml:space="preserve">A spanyolok visszafoglalták Granadát móroktól: </w:t>
      </w:r>
    </w:p>
    <w:p w:rsidR="0019650F" w:rsidRPr="00001128" w:rsidRDefault="0019650F" w:rsidP="00A02BB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Tudor-ház trónra kerülése Angliában:</w:t>
      </w:r>
    </w:p>
    <w:p w:rsidR="0019650F" w:rsidRPr="00001128" w:rsidRDefault="0019650F" w:rsidP="00A02BB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 xml:space="preserve">A trienti zsinat összehívása: </w:t>
      </w:r>
    </w:p>
    <w:p w:rsidR="0019650F" w:rsidRPr="00001128" w:rsidRDefault="0019650F" w:rsidP="00A02BB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lepantói csata:</w:t>
      </w:r>
    </w:p>
    <w:p w:rsidR="0019650F" w:rsidRPr="00001128" w:rsidRDefault="0019650F" w:rsidP="00A02BB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Az utrechti unió megkötése:</w:t>
      </w:r>
    </w:p>
    <w:p w:rsidR="0019650F" w:rsidRPr="00001128" w:rsidRDefault="0019650F" w:rsidP="00A02BB8">
      <w:pPr>
        <w:jc w:val="both"/>
        <w:rPr>
          <w:sz w:val="24"/>
        </w:rPr>
      </w:pPr>
    </w:p>
    <w:p w:rsidR="0019650F" w:rsidRPr="00001128" w:rsidRDefault="0019650F" w:rsidP="00A02BB8">
      <w:pPr>
        <w:rPr>
          <w:b/>
          <w:sz w:val="24"/>
        </w:rPr>
      </w:pPr>
      <w:r w:rsidRPr="00001128">
        <w:rPr>
          <w:b/>
          <w:sz w:val="24"/>
        </w:rPr>
        <w:t>V. Ki volt ő? Mi fűződik a nevéhez?</w:t>
      </w:r>
      <w:r w:rsidRPr="00001128">
        <w:rPr>
          <w:sz w:val="24"/>
        </w:rPr>
        <w:t xml:space="preserve"> (14 pont)</w:t>
      </w:r>
    </w:p>
    <w:p w:rsidR="0019650F" w:rsidRPr="00001128" w:rsidRDefault="0019650F" w:rsidP="00A02BB8">
      <w:pPr>
        <w:rPr>
          <w:sz w:val="24"/>
        </w:rPr>
      </w:pPr>
    </w:p>
    <w:p w:rsidR="0019650F" w:rsidRPr="00001128" w:rsidRDefault="0019650F" w:rsidP="00A02BB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„Borgia pápa”</w:t>
      </w:r>
    </w:p>
    <w:p w:rsidR="0019650F" w:rsidRPr="00001128" w:rsidRDefault="0019650F" w:rsidP="00A02BB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Bölcs Frigyes</w:t>
      </w:r>
    </w:p>
    <w:p w:rsidR="0019650F" w:rsidRPr="00001128" w:rsidRDefault="0019650F" w:rsidP="00A02BB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„genfi pápa”</w:t>
      </w:r>
    </w:p>
    <w:p w:rsidR="0019650F" w:rsidRPr="00001128" w:rsidRDefault="0019650F" w:rsidP="00A02BB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Münzer Tamás</w:t>
      </w:r>
    </w:p>
    <w:p w:rsidR="0019650F" w:rsidRPr="00001128" w:rsidRDefault="0019650F" w:rsidP="00A02BB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Boleyn Anna</w:t>
      </w:r>
    </w:p>
    <w:p w:rsidR="0019650F" w:rsidRPr="00001128" w:rsidRDefault="0019650F" w:rsidP="00A02BB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Guise Henrik</w:t>
      </w:r>
    </w:p>
    <w:p w:rsidR="0019650F" w:rsidRPr="00001128" w:rsidRDefault="0019650F" w:rsidP="00A02BB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Alba herceg</w:t>
      </w:r>
    </w:p>
    <w:p w:rsidR="0019650F" w:rsidRPr="00001128" w:rsidRDefault="0019650F" w:rsidP="00A02BB8">
      <w:pPr>
        <w:rPr>
          <w:sz w:val="24"/>
        </w:rPr>
      </w:pPr>
      <w:r w:rsidRPr="003C7F4A">
        <w:rPr>
          <w:b/>
          <w:sz w:val="24"/>
          <w:lang w:val="hu-HU"/>
        </w:rPr>
        <w:t xml:space="preserve">VI. Milyen esemény történt ekkor? </w:t>
      </w:r>
      <w:r w:rsidRPr="00001128">
        <w:rPr>
          <w:sz w:val="24"/>
        </w:rPr>
        <w:t>(6 pont)</w:t>
      </w:r>
    </w:p>
    <w:p w:rsidR="0019650F" w:rsidRPr="00001128" w:rsidRDefault="0019650F" w:rsidP="00A02BB8">
      <w:pPr>
        <w:rPr>
          <w:sz w:val="24"/>
        </w:rPr>
      </w:pPr>
    </w:p>
    <w:p w:rsidR="0019650F" w:rsidRPr="00001128" w:rsidRDefault="0019650F" w:rsidP="00A02BB8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1517</w:t>
      </w:r>
    </w:p>
    <w:p w:rsidR="0019650F" w:rsidRPr="00001128" w:rsidRDefault="0019650F" w:rsidP="00A02BB8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1494</w:t>
      </w:r>
    </w:p>
    <w:p w:rsidR="0019650F" w:rsidRPr="00001128" w:rsidRDefault="0019650F" w:rsidP="00A02BB8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1534</w:t>
      </w:r>
    </w:p>
    <w:p w:rsidR="0019650F" w:rsidRPr="00001128" w:rsidRDefault="0019650F" w:rsidP="00A02BB8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1572</w:t>
      </w:r>
    </w:p>
    <w:p w:rsidR="0019650F" w:rsidRPr="00001128" w:rsidRDefault="0019650F" w:rsidP="00A02BB8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1525</w:t>
      </w:r>
    </w:p>
    <w:p w:rsidR="0019650F" w:rsidRPr="00001128" w:rsidRDefault="0019650F" w:rsidP="00A02BB8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1603</w:t>
      </w:r>
    </w:p>
    <w:p w:rsidR="0019650F" w:rsidRPr="00001128" w:rsidRDefault="0019650F" w:rsidP="00A02BB8">
      <w:pPr>
        <w:jc w:val="both"/>
        <w:rPr>
          <w:sz w:val="24"/>
        </w:rPr>
      </w:pPr>
    </w:p>
    <w:p w:rsidR="0019650F" w:rsidRPr="00001128" w:rsidRDefault="0019650F" w:rsidP="00A02BB8">
      <w:pPr>
        <w:ind w:hanging="5"/>
        <w:rPr>
          <w:sz w:val="24"/>
        </w:rPr>
      </w:pPr>
      <w:r w:rsidRPr="003C7F4A">
        <w:rPr>
          <w:b/>
          <w:sz w:val="24"/>
          <w:lang w:val="en-GB"/>
        </w:rPr>
        <w:t>VII. Nevezze meg a fogalmat?</w:t>
      </w:r>
      <w:r w:rsidRPr="003C7F4A">
        <w:rPr>
          <w:sz w:val="24"/>
          <w:lang w:val="en-GB"/>
        </w:rPr>
        <w:t xml:space="preserve"> </w:t>
      </w:r>
      <w:r w:rsidRPr="00001128">
        <w:rPr>
          <w:sz w:val="24"/>
        </w:rPr>
        <w:t>(12 pont)</w:t>
      </w:r>
    </w:p>
    <w:p w:rsidR="0019650F" w:rsidRPr="00001128" w:rsidRDefault="0019650F" w:rsidP="00A02BB8">
      <w:pPr>
        <w:rPr>
          <w:sz w:val="24"/>
        </w:rPr>
      </w:pPr>
    </w:p>
    <w:p w:rsidR="0019650F" w:rsidRPr="00001128" w:rsidRDefault="0019650F" w:rsidP="00A02BB8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 xml:space="preserve">Egyes termékek árának rövid idő alatt lezajló ugrásszerű változása, emelkedése, mely folyamat a nagy földrajzi felfedezések következtében ment végbe Európában: </w:t>
      </w:r>
    </w:p>
    <w:p w:rsidR="0019650F" w:rsidRPr="00001128" w:rsidRDefault="0019650F" w:rsidP="00A02BB8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Egyházi tisztségek áruba bocsátása:</w:t>
      </w:r>
    </w:p>
    <w:p w:rsidR="0019650F" w:rsidRPr="00001128" w:rsidRDefault="0019650F" w:rsidP="00A02BB8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Az eleve elrendelés tana a kálvinizmusban:</w:t>
      </w:r>
    </w:p>
    <w:p w:rsidR="0019650F" w:rsidRPr="00001128" w:rsidRDefault="0019650F" w:rsidP="00A02BB8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IV. Pál pápa által kiadott tiltott könyvek jegyzéke:</w:t>
      </w:r>
    </w:p>
    <w:p w:rsidR="0019650F" w:rsidRPr="00001128" w:rsidRDefault="0019650F" w:rsidP="00A02BB8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az átkeresztelkedett mórok megnevezése:</w:t>
      </w:r>
    </w:p>
    <w:p w:rsidR="0019650F" w:rsidRPr="00001128" w:rsidRDefault="0019650F" w:rsidP="00A02BB8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rendi gyűlés megnevezése Spanyolországban:</w:t>
      </w:r>
    </w:p>
    <w:p w:rsidR="0019650F" w:rsidRPr="003C7F4A" w:rsidRDefault="0019650F" w:rsidP="00A02BB8">
      <w:pPr>
        <w:jc w:val="both"/>
        <w:rPr>
          <w:sz w:val="24"/>
          <w:lang w:val="en-GB"/>
        </w:rPr>
      </w:pPr>
    </w:p>
    <w:p w:rsidR="0019650F" w:rsidRPr="00001128" w:rsidRDefault="0019650F" w:rsidP="00A02BB8">
      <w:pPr>
        <w:jc w:val="both"/>
        <w:rPr>
          <w:sz w:val="24"/>
        </w:rPr>
      </w:pPr>
      <w:r w:rsidRPr="003C7F4A">
        <w:rPr>
          <w:b/>
          <w:sz w:val="24"/>
          <w:lang w:val="en-GB"/>
        </w:rPr>
        <w:t>VIII. Válas</w:t>
      </w:r>
      <w:r w:rsidRPr="00001128">
        <w:rPr>
          <w:b/>
          <w:sz w:val="24"/>
          <w:lang w:val="hu-HU"/>
        </w:rPr>
        <w:t>zolja</w:t>
      </w:r>
      <w:r w:rsidRPr="003C7F4A">
        <w:rPr>
          <w:b/>
          <w:sz w:val="24"/>
          <w:lang w:val="en-GB"/>
        </w:rPr>
        <w:t xml:space="preserve"> meg az alábbi földrajzi témájú kérdéseket!</w:t>
      </w:r>
      <w:r w:rsidRPr="003C7F4A">
        <w:rPr>
          <w:sz w:val="24"/>
          <w:lang w:val="en-GB"/>
        </w:rPr>
        <w:t xml:space="preserve"> </w:t>
      </w:r>
      <w:r w:rsidRPr="00001128">
        <w:rPr>
          <w:sz w:val="24"/>
        </w:rPr>
        <w:t>(20 pont)</w:t>
      </w:r>
    </w:p>
    <w:p w:rsidR="0019650F" w:rsidRPr="00001128" w:rsidRDefault="0019650F" w:rsidP="00A02BB8">
      <w:pPr>
        <w:jc w:val="both"/>
        <w:rPr>
          <w:sz w:val="24"/>
        </w:rPr>
      </w:pP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legjelentősebb spanyol kikötőváros a nagy földrajzi felfedezéseket követően:</w:t>
      </w: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legjelentősebb németalföldi kikötőváros a németalföldi szabadságharc kitörése előtt:</w:t>
      </w: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legjelentősebb németalföldi kikötőváros a németalföldi szabadságharc után:</w:t>
      </w: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A Habsburg területek keleti részének fővárosa I. Ferdinánd uralkodásának idején:</w:t>
      </w: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Spanyolország fővárosa II. Fülöp uralkodásának idején:</w:t>
      </w: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„Őrült” Johanna erről a vidékről származott:</w:t>
      </w: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V. Károly ebben a városban nyilvánította eretneknek Luthert:</w:t>
      </w: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II. Rudolf német-római császár kedvenc városa:</w:t>
      </w:r>
    </w:p>
    <w:p w:rsidR="0019650F" w:rsidRPr="00001128" w:rsidRDefault="0019650F" w:rsidP="00A02BB8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001128">
        <w:rPr>
          <w:rFonts w:ascii="Times New Roman" w:hAnsi="Times New Roman"/>
          <w:sz w:val="24"/>
          <w:szCs w:val="24"/>
        </w:rPr>
        <w:t>II. Miksa itt kötött békét 1568-ban a törökkel (város):</w:t>
      </w:r>
    </w:p>
    <w:p w:rsidR="0019650F" w:rsidRPr="003C7F4A" w:rsidRDefault="0019650F" w:rsidP="00A02BB8">
      <w:pPr>
        <w:rPr>
          <w:sz w:val="24"/>
          <w:lang w:val="en-GB"/>
        </w:rPr>
      </w:pPr>
      <w:r w:rsidRPr="003C7F4A">
        <w:rPr>
          <w:sz w:val="24"/>
          <w:lang w:val="en-GB"/>
        </w:rPr>
        <w:t>10. 1555-ben ebben a városban mondták ki: „akié a föld, azé a vallás”:</w:t>
      </w:r>
    </w:p>
    <w:p w:rsidR="0019650F" w:rsidRPr="003C7F4A" w:rsidRDefault="0019650F" w:rsidP="00A02BB8">
      <w:pPr>
        <w:jc w:val="both"/>
        <w:rPr>
          <w:sz w:val="24"/>
          <w:lang w:val="en-GB"/>
        </w:rPr>
      </w:pPr>
    </w:p>
    <w:p w:rsidR="0019650F" w:rsidRPr="003C7F4A" w:rsidRDefault="0019650F" w:rsidP="00A02BB8">
      <w:pPr>
        <w:jc w:val="both"/>
        <w:rPr>
          <w:b/>
          <w:sz w:val="24"/>
          <w:lang w:val="en-GB"/>
        </w:rPr>
      </w:pPr>
      <w:r w:rsidRPr="003C7F4A">
        <w:rPr>
          <w:b/>
          <w:sz w:val="24"/>
          <w:lang w:val="en-GB"/>
        </w:rPr>
        <w:t xml:space="preserve">IX. Karikázza be a helyes válasz betűjelét! </w:t>
      </w:r>
      <w:r w:rsidRPr="003C7F4A">
        <w:rPr>
          <w:sz w:val="24"/>
          <w:lang w:val="en-GB"/>
        </w:rPr>
        <w:t>(7 pont)</w:t>
      </w:r>
    </w:p>
    <w:p w:rsidR="0019650F" w:rsidRPr="003C7F4A" w:rsidRDefault="0019650F" w:rsidP="00A02BB8">
      <w:pPr>
        <w:jc w:val="both"/>
        <w:rPr>
          <w:sz w:val="24"/>
          <w:lang w:val="en-GB"/>
        </w:rPr>
      </w:pPr>
    </w:p>
    <w:p w:rsidR="0019650F" w:rsidRPr="003C7F4A" w:rsidRDefault="0019650F" w:rsidP="00A02BB8">
      <w:pPr>
        <w:ind w:hanging="5"/>
        <w:rPr>
          <w:i/>
          <w:sz w:val="24"/>
          <w:lang w:val="en-GB"/>
        </w:rPr>
      </w:pPr>
      <w:r w:rsidRPr="003C7F4A">
        <w:rPr>
          <w:i/>
          <w:sz w:val="24"/>
          <w:lang w:val="en-GB"/>
        </w:rPr>
        <w:t>1. Az alábbiak közül melyik nem a nagy földrajzi felfedezések következménye?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  <w:r w:rsidRPr="003C7F4A">
        <w:rPr>
          <w:sz w:val="24"/>
          <w:lang w:val="en-GB"/>
        </w:rPr>
        <w:t xml:space="preserve">a) Árforradalom, agrárkonjunktúra                              b) járványok, éhínségek Európában </w:t>
      </w:r>
    </w:p>
    <w:p w:rsidR="0019650F" w:rsidRPr="00001128" w:rsidRDefault="0019650F" w:rsidP="00A02BB8">
      <w:pPr>
        <w:ind w:hanging="5"/>
        <w:rPr>
          <w:sz w:val="24"/>
          <w:lang w:val="hu-HU"/>
        </w:rPr>
      </w:pPr>
      <w:r w:rsidRPr="003C7F4A">
        <w:rPr>
          <w:sz w:val="24"/>
          <w:lang w:val="en-GB"/>
        </w:rPr>
        <w:t>c) kukorica, burgonya elterjedése</w:t>
      </w:r>
    </w:p>
    <w:p w:rsidR="0019650F" w:rsidRPr="00001128" w:rsidRDefault="0019650F" w:rsidP="00A02BB8">
      <w:pPr>
        <w:ind w:hanging="5"/>
        <w:rPr>
          <w:sz w:val="24"/>
          <w:lang w:val="hu-HU"/>
        </w:rPr>
      </w:pPr>
    </w:p>
    <w:p w:rsidR="0019650F" w:rsidRPr="003C7F4A" w:rsidRDefault="0019650F" w:rsidP="00A02BB8">
      <w:pPr>
        <w:ind w:hanging="5"/>
        <w:rPr>
          <w:i/>
          <w:sz w:val="24"/>
          <w:lang w:val="en-GB"/>
        </w:rPr>
      </w:pPr>
      <w:r w:rsidRPr="003C7F4A">
        <w:rPr>
          <w:i/>
          <w:sz w:val="24"/>
          <w:lang w:val="en-GB"/>
        </w:rPr>
        <w:t>2. Kinek a birodalmában nem nyugodott le soha a nap a mondás szerint?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  <w:r w:rsidRPr="003C7F4A">
        <w:rPr>
          <w:sz w:val="24"/>
          <w:lang w:val="en-GB"/>
        </w:rPr>
        <w:t>a) Aragóniai Ferdinánd               b) V. Károly                           c) II. Fülöp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</w:p>
    <w:p w:rsidR="0019650F" w:rsidRPr="003C7F4A" w:rsidRDefault="0019650F" w:rsidP="00A02BB8">
      <w:pPr>
        <w:ind w:hanging="5"/>
        <w:jc w:val="both"/>
        <w:rPr>
          <w:sz w:val="24"/>
          <w:lang w:val="en-GB"/>
        </w:rPr>
      </w:pPr>
      <w:r w:rsidRPr="003C7F4A">
        <w:rPr>
          <w:sz w:val="24"/>
          <w:lang w:val="en-GB"/>
        </w:rPr>
        <w:t xml:space="preserve">3. </w:t>
      </w:r>
      <w:r w:rsidRPr="003C7F4A">
        <w:rPr>
          <w:i/>
          <w:sz w:val="24"/>
          <w:lang w:val="en-GB"/>
        </w:rPr>
        <w:t>Melyik állam lett az első polgári berendezkedésű állam függetlensége kivívása után és vált tőkés mintaállammá?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  <w:r w:rsidRPr="003C7F4A">
        <w:rPr>
          <w:sz w:val="24"/>
          <w:lang w:val="en-GB"/>
        </w:rPr>
        <w:t xml:space="preserve">a) </w:t>
      </w:r>
      <w:smartTag w:uri="urn:schemas-microsoft-com:office:smarttags" w:element="place">
        <w:r w:rsidRPr="003C7F4A">
          <w:rPr>
            <w:sz w:val="24"/>
            <w:lang w:val="en-GB"/>
          </w:rPr>
          <w:t>Belgium</w:t>
        </w:r>
      </w:smartTag>
      <w:r w:rsidRPr="003C7F4A">
        <w:rPr>
          <w:sz w:val="24"/>
          <w:lang w:val="en-GB"/>
        </w:rPr>
        <w:t xml:space="preserve">                               b) Hollandia                              c) Spanyolország</w:t>
      </w:r>
    </w:p>
    <w:p w:rsidR="0019650F" w:rsidRPr="003C7F4A" w:rsidRDefault="0019650F" w:rsidP="00A02BB8">
      <w:pPr>
        <w:rPr>
          <w:sz w:val="24"/>
          <w:lang w:val="en-GB"/>
        </w:rPr>
      </w:pPr>
    </w:p>
    <w:p w:rsidR="0019650F" w:rsidRPr="003C7F4A" w:rsidRDefault="0019650F" w:rsidP="00A02BB8">
      <w:pPr>
        <w:ind w:hanging="5"/>
        <w:jc w:val="both"/>
        <w:rPr>
          <w:i/>
          <w:sz w:val="24"/>
          <w:lang w:val="en-GB"/>
        </w:rPr>
      </w:pPr>
      <w:r w:rsidRPr="003C7F4A">
        <w:rPr>
          <w:i/>
          <w:sz w:val="24"/>
          <w:lang w:val="en-GB"/>
        </w:rPr>
        <w:t>4. Melyik francia király adta ki a hugenották korlátozott vallásszabadságát biztosító nantes-i ediktumot?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  <w:r w:rsidRPr="003C7F4A">
        <w:rPr>
          <w:sz w:val="24"/>
          <w:lang w:val="en-GB"/>
        </w:rPr>
        <w:t>a) IV. Henrik                               b) IX. Károly                               c) I. Ferenc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</w:p>
    <w:p w:rsidR="0019650F" w:rsidRPr="003C7F4A" w:rsidRDefault="0019650F" w:rsidP="00A02BB8">
      <w:pPr>
        <w:rPr>
          <w:i/>
          <w:sz w:val="24"/>
          <w:lang w:val="en-GB"/>
        </w:rPr>
      </w:pPr>
      <w:r w:rsidRPr="003C7F4A">
        <w:rPr>
          <w:i/>
          <w:sz w:val="24"/>
          <w:lang w:val="en-GB"/>
        </w:rPr>
        <w:t xml:space="preserve">5. Milyen eseményt követően válik </w:t>
      </w:r>
      <w:smartTag w:uri="urn:schemas-microsoft-com:office:smarttags" w:element="place">
        <w:r w:rsidRPr="003C7F4A">
          <w:rPr>
            <w:i/>
            <w:sz w:val="24"/>
            <w:lang w:val="en-GB"/>
          </w:rPr>
          <w:t>Anglia</w:t>
        </w:r>
      </w:smartTag>
      <w:r w:rsidRPr="003C7F4A">
        <w:rPr>
          <w:i/>
          <w:sz w:val="24"/>
          <w:lang w:val="en-GB"/>
        </w:rPr>
        <w:t xml:space="preserve"> tengeri nagyhatalommá? 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  <w:r w:rsidRPr="003C7F4A">
        <w:rPr>
          <w:sz w:val="24"/>
          <w:lang w:val="en-GB"/>
        </w:rPr>
        <w:t>a Nagy Armada pusztulása a lepantói csata az anglikán egyház megalapítása</w:t>
      </w:r>
    </w:p>
    <w:p w:rsidR="0019650F" w:rsidRPr="003C7F4A" w:rsidRDefault="0019650F" w:rsidP="00A02BB8">
      <w:pPr>
        <w:rPr>
          <w:sz w:val="24"/>
          <w:lang w:val="en-GB"/>
        </w:rPr>
      </w:pPr>
    </w:p>
    <w:p w:rsidR="0019650F" w:rsidRPr="003C7F4A" w:rsidRDefault="0019650F" w:rsidP="00A02BB8">
      <w:pPr>
        <w:ind w:hanging="5"/>
        <w:rPr>
          <w:i/>
          <w:sz w:val="24"/>
          <w:lang w:val="en-GB"/>
        </w:rPr>
      </w:pPr>
      <w:r w:rsidRPr="003C7F4A">
        <w:rPr>
          <w:i/>
          <w:sz w:val="24"/>
          <w:lang w:val="en-GB"/>
        </w:rPr>
        <w:t>6. Milyen rokoni kapcsolat volt V. Károly és I. Miksa között?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  <w:r w:rsidRPr="003C7F4A">
        <w:rPr>
          <w:sz w:val="24"/>
          <w:lang w:val="en-GB"/>
        </w:rPr>
        <w:t xml:space="preserve">a) I. Miksa a nagyapja volt V. Károlynak                                     b)V. Károly fia volt I. Miksa 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  <w:r w:rsidRPr="003C7F4A">
        <w:rPr>
          <w:sz w:val="24"/>
          <w:lang w:val="en-GB"/>
        </w:rPr>
        <w:t>c) Nem álltak egymással rokoni kapcsolatban</w:t>
      </w:r>
    </w:p>
    <w:p w:rsidR="0019650F" w:rsidRPr="003C7F4A" w:rsidRDefault="0019650F" w:rsidP="00A02BB8">
      <w:pPr>
        <w:jc w:val="both"/>
        <w:rPr>
          <w:sz w:val="24"/>
          <w:lang w:val="en-GB"/>
        </w:rPr>
      </w:pPr>
    </w:p>
    <w:p w:rsidR="0019650F" w:rsidRPr="003C7F4A" w:rsidRDefault="0019650F" w:rsidP="00A02BB8">
      <w:pPr>
        <w:ind w:hanging="5"/>
        <w:rPr>
          <w:i/>
          <w:sz w:val="24"/>
          <w:lang w:val="en-GB"/>
        </w:rPr>
      </w:pPr>
      <w:r w:rsidRPr="003C7F4A">
        <w:rPr>
          <w:i/>
          <w:sz w:val="24"/>
          <w:lang w:val="en-GB"/>
        </w:rPr>
        <w:t>7. Ki hajózta először körbe a Földet?</w:t>
      </w:r>
    </w:p>
    <w:p w:rsidR="0019650F" w:rsidRPr="003C7F4A" w:rsidRDefault="0019650F" w:rsidP="00A02BB8">
      <w:pPr>
        <w:ind w:hanging="5"/>
        <w:rPr>
          <w:sz w:val="24"/>
          <w:lang w:val="en-GB"/>
        </w:rPr>
      </w:pPr>
      <w:r w:rsidRPr="003C7F4A">
        <w:rPr>
          <w:sz w:val="24"/>
          <w:lang w:val="en-GB"/>
        </w:rPr>
        <w:t>a) Magellán                           b) Francis Drake                                          c) Vasco da Gama</w:t>
      </w:r>
    </w:p>
    <w:p w:rsidR="0019650F" w:rsidRPr="003C7F4A" w:rsidRDefault="0019650F" w:rsidP="00A02BB8">
      <w:pPr>
        <w:ind w:hanging="5"/>
        <w:jc w:val="both"/>
        <w:rPr>
          <w:sz w:val="24"/>
          <w:lang w:val="en-GB"/>
        </w:rPr>
      </w:pPr>
    </w:p>
    <w:p w:rsidR="0019650F" w:rsidRPr="00001128" w:rsidRDefault="0019650F">
      <w:pPr>
        <w:rPr>
          <w:b/>
          <w:sz w:val="24"/>
          <w:lang w:val="hu-HU"/>
        </w:rPr>
      </w:pPr>
    </w:p>
    <w:sectPr w:rsidR="0019650F" w:rsidRPr="00001128" w:rsidSect="00C26F90">
      <w:headerReference w:type="default" r:id="rId7"/>
      <w:footerReference w:type="even" r:id="rId8"/>
      <w:footerReference w:type="default" r:id="rId9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0F" w:rsidRDefault="0019650F">
      <w:r>
        <w:separator/>
      </w:r>
    </w:p>
  </w:endnote>
  <w:endnote w:type="continuationSeparator" w:id="0">
    <w:p w:rsidR="0019650F" w:rsidRDefault="0019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F" w:rsidRDefault="0019650F" w:rsidP="00646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650F" w:rsidRDefault="0019650F" w:rsidP="00646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F" w:rsidRDefault="0019650F" w:rsidP="0064649F">
    <w:pPr>
      <w:pStyle w:val="Footer"/>
      <w:framePr w:wrap="around" w:vAnchor="text" w:hAnchor="margin" w:xAlign="right" w:y="1"/>
      <w:rPr>
        <w:rStyle w:val="PageNumber"/>
      </w:rPr>
    </w:pPr>
  </w:p>
  <w:p w:rsidR="0019650F" w:rsidRDefault="0019650F" w:rsidP="00DF4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0F" w:rsidRDefault="0019650F">
      <w:r>
        <w:separator/>
      </w:r>
    </w:p>
  </w:footnote>
  <w:footnote w:type="continuationSeparator" w:id="0">
    <w:p w:rsidR="0019650F" w:rsidRDefault="0019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0F" w:rsidRDefault="0019650F">
    <w:pPr>
      <w:pStyle w:val="Header"/>
      <w:jc w:val="center"/>
    </w:pPr>
    <w:fldSimple w:instr=" PAGE   \* MERGEFORMAT ">
      <w:r>
        <w:rPr>
          <w:noProof/>
        </w:rPr>
        <w:t>19</w:t>
      </w:r>
    </w:fldSimple>
  </w:p>
  <w:p w:rsidR="0019650F" w:rsidRDefault="00196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A5B"/>
    <w:multiLevelType w:val="hybridMultilevel"/>
    <w:tmpl w:val="327AD9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9005D"/>
    <w:multiLevelType w:val="hybridMultilevel"/>
    <w:tmpl w:val="24E239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8790D"/>
    <w:multiLevelType w:val="hybridMultilevel"/>
    <w:tmpl w:val="530C5D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6193842"/>
    <w:multiLevelType w:val="hybridMultilevel"/>
    <w:tmpl w:val="D2A24D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67169"/>
    <w:multiLevelType w:val="hybridMultilevel"/>
    <w:tmpl w:val="3AB20AD6"/>
    <w:lvl w:ilvl="0" w:tplc="040E000F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7">
    <w:nsid w:val="31CA5A20"/>
    <w:multiLevelType w:val="hybridMultilevel"/>
    <w:tmpl w:val="EA7897D6"/>
    <w:lvl w:ilvl="0" w:tplc="683C6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45676"/>
    <w:multiLevelType w:val="hybridMultilevel"/>
    <w:tmpl w:val="845420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9434B3"/>
    <w:multiLevelType w:val="hybridMultilevel"/>
    <w:tmpl w:val="B900DE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625E7319"/>
    <w:multiLevelType w:val="hybridMultilevel"/>
    <w:tmpl w:val="B900DE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72C08"/>
    <w:multiLevelType w:val="hybridMultilevel"/>
    <w:tmpl w:val="137840A8"/>
    <w:lvl w:ilvl="0" w:tplc="3982B6A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7246A8"/>
    <w:multiLevelType w:val="hybridMultilevel"/>
    <w:tmpl w:val="DA36C8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852526"/>
    <w:multiLevelType w:val="hybridMultilevel"/>
    <w:tmpl w:val="BDC497D4"/>
    <w:lvl w:ilvl="0" w:tplc="F2DC86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1128"/>
    <w:rsid w:val="00003054"/>
    <w:rsid w:val="00006A24"/>
    <w:rsid w:val="00010F24"/>
    <w:rsid w:val="00017780"/>
    <w:rsid w:val="00017989"/>
    <w:rsid w:val="00020692"/>
    <w:rsid w:val="00021872"/>
    <w:rsid w:val="00033224"/>
    <w:rsid w:val="0003495A"/>
    <w:rsid w:val="0003603F"/>
    <w:rsid w:val="00045114"/>
    <w:rsid w:val="00050BCB"/>
    <w:rsid w:val="0005519B"/>
    <w:rsid w:val="000555B8"/>
    <w:rsid w:val="00061244"/>
    <w:rsid w:val="00063652"/>
    <w:rsid w:val="00063E0C"/>
    <w:rsid w:val="000731F5"/>
    <w:rsid w:val="00075791"/>
    <w:rsid w:val="0008654C"/>
    <w:rsid w:val="000B429F"/>
    <w:rsid w:val="000B4DF1"/>
    <w:rsid w:val="000D511A"/>
    <w:rsid w:val="000E42E6"/>
    <w:rsid w:val="000F2865"/>
    <w:rsid w:val="000F50E3"/>
    <w:rsid w:val="000F778D"/>
    <w:rsid w:val="00103587"/>
    <w:rsid w:val="00113DA3"/>
    <w:rsid w:val="00116B92"/>
    <w:rsid w:val="001172E5"/>
    <w:rsid w:val="001220BF"/>
    <w:rsid w:val="001403E9"/>
    <w:rsid w:val="001421B3"/>
    <w:rsid w:val="001473EA"/>
    <w:rsid w:val="00152147"/>
    <w:rsid w:val="00152A06"/>
    <w:rsid w:val="00152DCA"/>
    <w:rsid w:val="00183484"/>
    <w:rsid w:val="00193240"/>
    <w:rsid w:val="0019650F"/>
    <w:rsid w:val="001A6A83"/>
    <w:rsid w:val="001A6B55"/>
    <w:rsid w:val="001B0990"/>
    <w:rsid w:val="001B1C06"/>
    <w:rsid w:val="001B4813"/>
    <w:rsid w:val="001B4EAD"/>
    <w:rsid w:val="001B52FA"/>
    <w:rsid w:val="001C1B76"/>
    <w:rsid w:val="001C2832"/>
    <w:rsid w:val="001D4269"/>
    <w:rsid w:val="001E1F45"/>
    <w:rsid w:val="001E6573"/>
    <w:rsid w:val="001F56FC"/>
    <w:rsid w:val="001F61FF"/>
    <w:rsid w:val="0020459E"/>
    <w:rsid w:val="00214837"/>
    <w:rsid w:val="00216D2D"/>
    <w:rsid w:val="00217D2B"/>
    <w:rsid w:val="00221B4A"/>
    <w:rsid w:val="00222DF1"/>
    <w:rsid w:val="00225EA9"/>
    <w:rsid w:val="002378C8"/>
    <w:rsid w:val="002407D0"/>
    <w:rsid w:val="00250E3A"/>
    <w:rsid w:val="002520C7"/>
    <w:rsid w:val="00274079"/>
    <w:rsid w:val="002749C7"/>
    <w:rsid w:val="002837C6"/>
    <w:rsid w:val="00284308"/>
    <w:rsid w:val="0028765A"/>
    <w:rsid w:val="00296F25"/>
    <w:rsid w:val="002A2747"/>
    <w:rsid w:val="002A3135"/>
    <w:rsid w:val="002A615F"/>
    <w:rsid w:val="002C6830"/>
    <w:rsid w:val="003044FF"/>
    <w:rsid w:val="00305361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57C79"/>
    <w:rsid w:val="00361183"/>
    <w:rsid w:val="00362939"/>
    <w:rsid w:val="00370CAB"/>
    <w:rsid w:val="0037294D"/>
    <w:rsid w:val="003755BB"/>
    <w:rsid w:val="00376D12"/>
    <w:rsid w:val="0037748A"/>
    <w:rsid w:val="0038130D"/>
    <w:rsid w:val="0038543A"/>
    <w:rsid w:val="00391746"/>
    <w:rsid w:val="00393C71"/>
    <w:rsid w:val="00395D44"/>
    <w:rsid w:val="003A7434"/>
    <w:rsid w:val="003B153F"/>
    <w:rsid w:val="003B59FD"/>
    <w:rsid w:val="003C7F4A"/>
    <w:rsid w:val="003D3047"/>
    <w:rsid w:val="003D44EB"/>
    <w:rsid w:val="003E2804"/>
    <w:rsid w:val="003F1CA5"/>
    <w:rsid w:val="003F537B"/>
    <w:rsid w:val="00401AF3"/>
    <w:rsid w:val="00404326"/>
    <w:rsid w:val="00415AE5"/>
    <w:rsid w:val="00425D94"/>
    <w:rsid w:val="00426CFA"/>
    <w:rsid w:val="00445A51"/>
    <w:rsid w:val="004516A3"/>
    <w:rsid w:val="004554F7"/>
    <w:rsid w:val="00460D68"/>
    <w:rsid w:val="0047258F"/>
    <w:rsid w:val="00473842"/>
    <w:rsid w:val="00476E67"/>
    <w:rsid w:val="004823CD"/>
    <w:rsid w:val="00493597"/>
    <w:rsid w:val="00495665"/>
    <w:rsid w:val="004A2359"/>
    <w:rsid w:val="004A5F73"/>
    <w:rsid w:val="004B01DB"/>
    <w:rsid w:val="004C2EA7"/>
    <w:rsid w:val="004E14E4"/>
    <w:rsid w:val="004F386F"/>
    <w:rsid w:val="004F5DCC"/>
    <w:rsid w:val="004F693B"/>
    <w:rsid w:val="00500575"/>
    <w:rsid w:val="00510D57"/>
    <w:rsid w:val="0051697E"/>
    <w:rsid w:val="0051712F"/>
    <w:rsid w:val="00524279"/>
    <w:rsid w:val="00524572"/>
    <w:rsid w:val="0053277F"/>
    <w:rsid w:val="00533855"/>
    <w:rsid w:val="0054264E"/>
    <w:rsid w:val="0054538C"/>
    <w:rsid w:val="00550352"/>
    <w:rsid w:val="00556D61"/>
    <w:rsid w:val="0055730A"/>
    <w:rsid w:val="00564567"/>
    <w:rsid w:val="00565E5A"/>
    <w:rsid w:val="00585420"/>
    <w:rsid w:val="00593D4C"/>
    <w:rsid w:val="0059564A"/>
    <w:rsid w:val="00595F86"/>
    <w:rsid w:val="005A1CC2"/>
    <w:rsid w:val="005C74E7"/>
    <w:rsid w:val="005C7FF6"/>
    <w:rsid w:val="005E1AEA"/>
    <w:rsid w:val="005F4B4D"/>
    <w:rsid w:val="0061034E"/>
    <w:rsid w:val="006109FB"/>
    <w:rsid w:val="00615F85"/>
    <w:rsid w:val="006209A9"/>
    <w:rsid w:val="00631439"/>
    <w:rsid w:val="006462E1"/>
    <w:rsid w:val="0064649F"/>
    <w:rsid w:val="00651A93"/>
    <w:rsid w:val="00655A72"/>
    <w:rsid w:val="00661D52"/>
    <w:rsid w:val="0066645A"/>
    <w:rsid w:val="00667699"/>
    <w:rsid w:val="00667BE5"/>
    <w:rsid w:val="00670CCE"/>
    <w:rsid w:val="006718A3"/>
    <w:rsid w:val="00681C66"/>
    <w:rsid w:val="006861EF"/>
    <w:rsid w:val="00687A0F"/>
    <w:rsid w:val="00691FE8"/>
    <w:rsid w:val="0069345A"/>
    <w:rsid w:val="006B0A1F"/>
    <w:rsid w:val="006B0AA6"/>
    <w:rsid w:val="006B3F80"/>
    <w:rsid w:val="006B5B02"/>
    <w:rsid w:val="006C0371"/>
    <w:rsid w:val="006C67A7"/>
    <w:rsid w:val="006E01D0"/>
    <w:rsid w:val="006E124A"/>
    <w:rsid w:val="006E2F11"/>
    <w:rsid w:val="006E5682"/>
    <w:rsid w:val="006E5BF0"/>
    <w:rsid w:val="006F16F5"/>
    <w:rsid w:val="006F1A0D"/>
    <w:rsid w:val="006F558C"/>
    <w:rsid w:val="006F5871"/>
    <w:rsid w:val="006F62D9"/>
    <w:rsid w:val="006F6B2B"/>
    <w:rsid w:val="006F74CF"/>
    <w:rsid w:val="00720990"/>
    <w:rsid w:val="0073248A"/>
    <w:rsid w:val="007470F9"/>
    <w:rsid w:val="00750CDA"/>
    <w:rsid w:val="0075622F"/>
    <w:rsid w:val="00761773"/>
    <w:rsid w:val="00763F5B"/>
    <w:rsid w:val="007748E1"/>
    <w:rsid w:val="0077634D"/>
    <w:rsid w:val="00790773"/>
    <w:rsid w:val="007A7F8D"/>
    <w:rsid w:val="007B031B"/>
    <w:rsid w:val="007B3484"/>
    <w:rsid w:val="007B584E"/>
    <w:rsid w:val="007C5C9C"/>
    <w:rsid w:val="007C6518"/>
    <w:rsid w:val="007D221E"/>
    <w:rsid w:val="007D2DA7"/>
    <w:rsid w:val="007F1EC6"/>
    <w:rsid w:val="007F2B2F"/>
    <w:rsid w:val="007F4B90"/>
    <w:rsid w:val="008201C5"/>
    <w:rsid w:val="00824CDB"/>
    <w:rsid w:val="00830FCA"/>
    <w:rsid w:val="00871A15"/>
    <w:rsid w:val="00876089"/>
    <w:rsid w:val="00876C42"/>
    <w:rsid w:val="00883755"/>
    <w:rsid w:val="008A5B1B"/>
    <w:rsid w:val="008D7367"/>
    <w:rsid w:val="0090584D"/>
    <w:rsid w:val="00905E2A"/>
    <w:rsid w:val="00910929"/>
    <w:rsid w:val="00923F7F"/>
    <w:rsid w:val="00926560"/>
    <w:rsid w:val="00931407"/>
    <w:rsid w:val="009317DD"/>
    <w:rsid w:val="00947A72"/>
    <w:rsid w:val="009505FE"/>
    <w:rsid w:val="00955A0E"/>
    <w:rsid w:val="00971B46"/>
    <w:rsid w:val="00984910"/>
    <w:rsid w:val="0099498D"/>
    <w:rsid w:val="00995747"/>
    <w:rsid w:val="009B3BA6"/>
    <w:rsid w:val="009B7651"/>
    <w:rsid w:val="009C4C06"/>
    <w:rsid w:val="009C6D3D"/>
    <w:rsid w:val="009D5967"/>
    <w:rsid w:val="009E19B5"/>
    <w:rsid w:val="009E1F41"/>
    <w:rsid w:val="009E36B7"/>
    <w:rsid w:val="009E4D3F"/>
    <w:rsid w:val="009E7239"/>
    <w:rsid w:val="009F06C3"/>
    <w:rsid w:val="009F0E62"/>
    <w:rsid w:val="009F64FD"/>
    <w:rsid w:val="00A02BB8"/>
    <w:rsid w:val="00A0716E"/>
    <w:rsid w:val="00A13B4F"/>
    <w:rsid w:val="00A15DDE"/>
    <w:rsid w:val="00A26E94"/>
    <w:rsid w:val="00A270A5"/>
    <w:rsid w:val="00A3372C"/>
    <w:rsid w:val="00A339F6"/>
    <w:rsid w:val="00A3795C"/>
    <w:rsid w:val="00A37A45"/>
    <w:rsid w:val="00A43830"/>
    <w:rsid w:val="00A46178"/>
    <w:rsid w:val="00A53246"/>
    <w:rsid w:val="00A539A0"/>
    <w:rsid w:val="00A54B1B"/>
    <w:rsid w:val="00A6115D"/>
    <w:rsid w:val="00A75AA1"/>
    <w:rsid w:val="00A81608"/>
    <w:rsid w:val="00A8227B"/>
    <w:rsid w:val="00A958B5"/>
    <w:rsid w:val="00A96192"/>
    <w:rsid w:val="00AB4C0A"/>
    <w:rsid w:val="00AB4E8E"/>
    <w:rsid w:val="00AC32F9"/>
    <w:rsid w:val="00AC398A"/>
    <w:rsid w:val="00AC543C"/>
    <w:rsid w:val="00AD210E"/>
    <w:rsid w:val="00AD4AB2"/>
    <w:rsid w:val="00AD6287"/>
    <w:rsid w:val="00AE4216"/>
    <w:rsid w:val="00AF1974"/>
    <w:rsid w:val="00AF3547"/>
    <w:rsid w:val="00AF3FDD"/>
    <w:rsid w:val="00AF64F0"/>
    <w:rsid w:val="00B14C2F"/>
    <w:rsid w:val="00B17201"/>
    <w:rsid w:val="00B20AC1"/>
    <w:rsid w:val="00B24F80"/>
    <w:rsid w:val="00B2506A"/>
    <w:rsid w:val="00B355A2"/>
    <w:rsid w:val="00B41115"/>
    <w:rsid w:val="00B41B06"/>
    <w:rsid w:val="00B5471C"/>
    <w:rsid w:val="00B64C98"/>
    <w:rsid w:val="00B658B2"/>
    <w:rsid w:val="00B65FC1"/>
    <w:rsid w:val="00B80C78"/>
    <w:rsid w:val="00B8133D"/>
    <w:rsid w:val="00B85058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C10E65"/>
    <w:rsid w:val="00C26F90"/>
    <w:rsid w:val="00C32E86"/>
    <w:rsid w:val="00C34080"/>
    <w:rsid w:val="00C4389C"/>
    <w:rsid w:val="00C453E9"/>
    <w:rsid w:val="00C476C9"/>
    <w:rsid w:val="00C509A8"/>
    <w:rsid w:val="00C529E3"/>
    <w:rsid w:val="00C5601E"/>
    <w:rsid w:val="00C57698"/>
    <w:rsid w:val="00C63B1B"/>
    <w:rsid w:val="00C67914"/>
    <w:rsid w:val="00C7232A"/>
    <w:rsid w:val="00C723C7"/>
    <w:rsid w:val="00C82855"/>
    <w:rsid w:val="00C85D40"/>
    <w:rsid w:val="00C93BD6"/>
    <w:rsid w:val="00CB27BD"/>
    <w:rsid w:val="00CB6960"/>
    <w:rsid w:val="00CC04CE"/>
    <w:rsid w:val="00CC20DE"/>
    <w:rsid w:val="00CC3DB3"/>
    <w:rsid w:val="00CD1405"/>
    <w:rsid w:val="00CE033E"/>
    <w:rsid w:val="00CF0437"/>
    <w:rsid w:val="00CF6140"/>
    <w:rsid w:val="00D00522"/>
    <w:rsid w:val="00D1091D"/>
    <w:rsid w:val="00D2644B"/>
    <w:rsid w:val="00D26BC6"/>
    <w:rsid w:val="00D44DA6"/>
    <w:rsid w:val="00D45C61"/>
    <w:rsid w:val="00D51F63"/>
    <w:rsid w:val="00D56425"/>
    <w:rsid w:val="00D65451"/>
    <w:rsid w:val="00D65D61"/>
    <w:rsid w:val="00D92DE7"/>
    <w:rsid w:val="00DA5826"/>
    <w:rsid w:val="00DA6B27"/>
    <w:rsid w:val="00DC68F3"/>
    <w:rsid w:val="00DD0068"/>
    <w:rsid w:val="00DD4DE3"/>
    <w:rsid w:val="00DD653C"/>
    <w:rsid w:val="00DE1AB3"/>
    <w:rsid w:val="00DE1BC7"/>
    <w:rsid w:val="00DF4E54"/>
    <w:rsid w:val="00DF72F6"/>
    <w:rsid w:val="00DF7FF4"/>
    <w:rsid w:val="00E006D1"/>
    <w:rsid w:val="00E04767"/>
    <w:rsid w:val="00E14870"/>
    <w:rsid w:val="00E148A6"/>
    <w:rsid w:val="00E1723B"/>
    <w:rsid w:val="00E203B6"/>
    <w:rsid w:val="00E32A76"/>
    <w:rsid w:val="00E36C51"/>
    <w:rsid w:val="00E57023"/>
    <w:rsid w:val="00E62548"/>
    <w:rsid w:val="00E63C19"/>
    <w:rsid w:val="00E66D95"/>
    <w:rsid w:val="00E730D4"/>
    <w:rsid w:val="00E73D63"/>
    <w:rsid w:val="00E74D92"/>
    <w:rsid w:val="00E8682A"/>
    <w:rsid w:val="00E92E3B"/>
    <w:rsid w:val="00E932B3"/>
    <w:rsid w:val="00E96D68"/>
    <w:rsid w:val="00EA0428"/>
    <w:rsid w:val="00EA7361"/>
    <w:rsid w:val="00EB6FD6"/>
    <w:rsid w:val="00EC68FA"/>
    <w:rsid w:val="00EF27B3"/>
    <w:rsid w:val="00EF5B82"/>
    <w:rsid w:val="00F16899"/>
    <w:rsid w:val="00F30286"/>
    <w:rsid w:val="00F571C9"/>
    <w:rsid w:val="00F64C62"/>
    <w:rsid w:val="00F64DC7"/>
    <w:rsid w:val="00F65B31"/>
    <w:rsid w:val="00F6688D"/>
    <w:rsid w:val="00F755BA"/>
    <w:rsid w:val="00F822F6"/>
    <w:rsid w:val="00F87AE1"/>
    <w:rsid w:val="00FA4814"/>
    <w:rsid w:val="00FB22E3"/>
    <w:rsid w:val="00FB7820"/>
    <w:rsid w:val="00FD02AC"/>
    <w:rsid w:val="00FD7508"/>
    <w:rsid w:val="00FE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2E8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2E86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2E86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2E86"/>
    <w:rPr>
      <w:rFonts w:ascii="Calibri" w:hAnsi="Calibri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2E86"/>
    <w:rPr>
      <w:rFonts w:ascii="Calibri" w:hAnsi="Calibri" w:cs="Times New Roman"/>
      <w:i/>
      <w:iCs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64649F"/>
    <w:pPr>
      <w:ind w:left="5520"/>
      <w:jc w:val="both"/>
    </w:pPr>
    <w:rPr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32E86"/>
    <w:rPr>
      <w:rFonts w:cs="Times New Roman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E86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4649F"/>
    <w:rPr>
      <w:rFonts w:cs="Times New Roman"/>
    </w:rPr>
  </w:style>
  <w:style w:type="table" w:styleId="TableGrid">
    <w:name w:val="Table Grid"/>
    <w:basedOn w:val="TableNormal"/>
    <w:uiPriority w:val="99"/>
    <w:rsid w:val="006464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649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92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E86"/>
    <w:rPr>
      <w:rFonts w:cs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E92E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32E86"/>
    <w:rPr>
      <w:rFonts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70A5"/>
    <w:rPr>
      <w:rFonts w:ascii="Tahoma" w:hAnsi="Tahoma"/>
      <w:sz w:val="16"/>
      <w:szCs w:val="16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F4E54"/>
    <w:pPr>
      <w:tabs>
        <w:tab w:val="center" w:pos="4677"/>
        <w:tab w:val="right" w:pos="9355"/>
      </w:tabs>
    </w:pPr>
    <w:rPr>
      <w:sz w:val="24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4E5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A02BB8"/>
    <w:pPr>
      <w:ind w:left="720" w:hanging="357"/>
      <w:contextualSpacing/>
    </w:pPr>
    <w:rPr>
      <w:rFonts w:ascii="Calibri" w:hAnsi="Calibri"/>
      <w:sz w:val="22"/>
      <w:szCs w:val="22"/>
      <w:lang w:val="hu-HU" w:eastAsia="hu-HU"/>
    </w:rPr>
  </w:style>
  <w:style w:type="character" w:styleId="Emphasis">
    <w:name w:val="Emphasis"/>
    <w:basedOn w:val="DefaultParagraphFont"/>
    <w:uiPriority w:val="99"/>
    <w:qFormat/>
    <w:rsid w:val="00A02BB8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A02B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19</Pages>
  <Words>4047</Words>
  <Characters>27925</Characters>
  <Application>Microsoft Office Outlook</Application>
  <DocSecurity>0</DocSecurity>
  <Lines>0</Lines>
  <Paragraphs>0</Paragraphs>
  <ScaleCrop>false</ScaleCrop>
  <Company>NUVGP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tanar</cp:lastModifiedBy>
  <cp:revision>8</cp:revision>
  <cp:lastPrinted>2012-04-18T13:09:00Z</cp:lastPrinted>
  <dcterms:created xsi:type="dcterms:W3CDTF">2015-11-16T12:26:00Z</dcterms:created>
  <dcterms:modified xsi:type="dcterms:W3CDTF">2015-11-16T13:10:00Z</dcterms:modified>
</cp:coreProperties>
</file>